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F8B396" w14:textId="6C9DB08D" w:rsidR="00176B97" w:rsidRPr="00054130" w:rsidRDefault="00054130" w:rsidP="006F1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3420"/>
        </w:tabs>
        <w:spacing w:line="240" w:lineRule="auto"/>
        <w:rPr>
          <w:rFonts w:ascii="Avenir Next" w:eastAsia="Century Gothic" w:hAnsi="Avenir Next" w:cs="Century Gothic"/>
          <w:b/>
          <w:color w:val="666666"/>
          <w:sz w:val="24"/>
          <w:szCs w:val="24"/>
        </w:rPr>
      </w:pPr>
      <w:r w:rsidRPr="00E906F8">
        <w:rPr>
          <w:rFonts w:ascii="Avenir Next" w:hAnsi="Avenir Next"/>
          <w:noProof/>
          <w:lang w:val="ru-RU" w:eastAsia="ru-RU"/>
        </w:rPr>
        <mc:AlternateContent>
          <mc:Choice Requires="wps">
            <w:drawing>
              <wp:anchor distT="0" distB="0" distL="114300" distR="114300" simplePos="0" relativeHeight="251650560" behindDoc="1" locked="0" layoutInCell="1" allowOverlap="1" wp14:anchorId="2E7C88B4" wp14:editId="7A9529EB">
                <wp:simplePos x="0" y="0"/>
                <wp:positionH relativeFrom="column">
                  <wp:posOffset>5983287</wp:posOffset>
                </wp:positionH>
                <wp:positionV relativeFrom="paragraph">
                  <wp:posOffset>-2228825</wp:posOffset>
                </wp:positionV>
                <wp:extent cx="15875" cy="11982450"/>
                <wp:effectExtent l="0" t="115887" r="0" b="109538"/>
                <wp:wrapNone/>
                <wp:docPr id="1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a:off x="0" y="0"/>
                          <a:ext cx="15875" cy="11982450"/>
                        </a:xfrm>
                        <a:prstGeom prst="line">
                          <a:avLst/>
                        </a:prstGeom>
                        <a:ln w="38100">
                          <a:gradFill flip="none" rotWithShape="1">
                            <a:gsLst>
                              <a:gs pos="0">
                                <a:schemeClr val="bg1">
                                  <a:lumMod val="65000"/>
                                </a:schemeClr>
                              </a:gs>
                              <a:gs pos="100000">
                                <a:schemeClr val="tx1"/>
                              </a:gs>
                            </a:gsLst>
                            <a:lin ang="5400000" scaled="1"/>
                            <a:tileRect/>
                          </a:gradFill>
                          <a:prstDash val="solid"/>
                          <a:headEnd type="ova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27D1AA" id="Straight Connector 2" o:spid="_x0000_s1026" style="position:absolute;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1pt,-175.5pt" to="472.3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" strokeweight="3pt">
                <v:stroke startarrow="oval" endarrow="classic" endarrowwidth="wide" endarrowlength="long" joinstyle="miter"/>
                <o:lock v:ext="edit" shapetype="f"/>
              </v:line>
            </w:pict>
          </mc:Fallback>
        </mc:AlternateContent>
      </w:r>
      <w:r w:rsidR="0019320F" w:rsidRPr="00054130">
        <w:rPr>
          <w:rFonts w:ascii="Avenir Next" w:eastAsia="Century Gothic" w:hAnsi="Avenir Next" w:cs="Century Gothic"/>
          <w:b/>
          <w:color w:val="666666"/>
          <w:sz w:val="24"/>
          <w:szCs w:val="24"/>
        </w:rPr>
        <w:t xml:space="preserve">UTO Grant </w:t>
      </w:r>
      <w:r w:rsidR="00E906F8" w:rsidRPr="00054130">
        <w:rPr>
          <w:rFonts w:ascii="Avenir Next" w:eastAsia="Century Gothic" w:hAnsi="Avenir Next" w:cs="Century Gothic"/>
          <w:b/>
          <w:color w:val="666666"/>
          <w:sz w:val="24"/>
          <w:szCs w:val="24"/>
        </w:rPr>
        <w:t xml:space="preserve">Application </w:t>
      </w:r>
      <w:r w:rsidR="0019320F" w:rsidRPr="00054130">
        <w:rPr>
          <w:rFonts w:ascii="Avenir Next" w:eastAsia="Century Gothic" w:hAnsi="Avenir Next" w:cs="Century Gothic"/>
          <w:b/>
          <w:color w:val="666666"/>
          <w:sz w:val="24"/>
          <w:szCs w:val="24"/>
        </w:rPr>
        <w:t>Sample Timeline</w:t>
      </w:r>
      <w:r w:rsidRPr="00054130">
        <w:rPr>
          <w:rFonts w:ascii="Avenir Next" w:eastAsia="Century Gothic" w:hAnsi="Avenir Next" w:cs="Century Gothic"/>
          <w:b/>
          <w:color w:val="666666"/>
          <w:sz w:val="24"/>
          <w:szCs w:val="24"/>
        </w:rPr>
        <w:t xml:space="preserve"> (Note: This shows a YAS Grant Application, however, this can be used for any UTO Grant applications or you can create a format that works for you but addresses the key components shown here.)</w:t>
      </w:r>
      <w:r w:rsidR="001C1E32">
        <w:rPr>
          <w:rFonts w:ascii="Avenir Next" w:eastAsia="Century Gothic" w:hAnsi="Avenir Next" w:cs="Century Gothic"/>
          <w:b/>
          <w:color w:val="FF0000"/>
          <w:sz w:val="24"/>
          <w:szCs w:val="24"/>
        </w:rPr>
        <w:t xml:space="preserve"> This is your opportunity to tell the story of your project from conception to your future plans beyond UTO funding.</w:t>
      </w:r>
      <w:r w:rsidR="001E5C4E">
        <w:rPr>
          <w:rFonts w:ascii="Avenir Next" w:eastAsia="Century Gothic" w:hAnsi="Avenir Next" w:cs="Century Gothic"/>
          <w:b/>
          <w:color w:val="FF0000"/>
          <w:sz w:val="24"/>
          <w:szCs w:val="24"/>
        </w:rPr>
        <w:t xml:space="preserve"> You can also use whatever format you choose, however, it must fit on </w:t>
      </w:r>
      <w:proofErr w:type="spellStart"/>
      <w:r w:rsidR="001E5C4E">
        <w:rPr>
          <w:rFonts w:ascii="Avenir Next" w:eastAsia="Century Gothic" w:hAnsi="Avenir Next" w:cs="Century Gothic"/>
          <w:b/>
          <w:color w:val="FF0000"/>
          <w:sz w:val="24"/>
          <w:szCs w:val="24"/>
        </w:rPr>
        <w:t>one</w:t>
      </w:r>
      <w:proofErr w:type="spellEnd"/>
      <w:r w:rsidR="001E5C4E">
        <w:rPr>
          <w:rFonts w:ascii="Avenir Next" w:eastAsia="Century Gothic" w:hAnsi="Avenir Next" w:cs="Century Gothic"/>
          <w:b/>
          <w:color w:val="FF0000"/>
          <w:sz w:val="24"/>
          <w:szCs w:val="24"/>
        </w:rPr>
        <w:t xml:space="preserve"> piece of paper.</w:t>
      </w:r>
      <w:r w:rsidR="009B1655" w:rsidRPr="00054130">
        <w:rPr>
          <w:rFonts w:ascii="Avenir Next" w:eastAsia="Century Gothic" w:hAnsi="Avenir Next" w:cs="Century Gothic"/>
          <w:b/>
          <w:color w:val="666666"/>
          <w:sz w:val="24"/>
          <w:szCs w:val="24"/>
        </w:rPr>
        <w:tab/>
      </w:r>
    </w:p>
    <w:p w14:paraId="670E5017" w14:textId="77777777" w:rsidR="00176B97" w:rsidRPr="00E906F8" w:rsidRDefault="00176B97" w:rsidP="00390B19">
      <w:pPr>
        <w:rPr>
          <w:rFonts w:ascii="Avenir Next" w:eastAsia="Century Gothic" w:hAnsi="Avenir Next" w:cs="Century Gothic"/>
          <w:b/>
          <w:color w:val="666666"/>
          <w:sz w:val="10"/>
          <w:szCs w:val="10"/>
        </w:rPr>
      </w:pPr>
    </w:p>
    <w:p w14:paraId="2B2370F4" w14:textId="77777777" w:rsidR="008D0DF2" w:rsidRPr="00E906F8" w:rsidRDefault="0019320F" w:rsidP="008321E5">
      <w:pPr>
        <w:tabs>
          <w:tab w:val="left" w:pos="720"/>
          <w:tab w:val="left" w:pos="6526"/>
        </w:tabs>
        <w:rPr>
          <w:rFonts w:ascii="Avenir Next" w:eastAsia="Century Gothic" w:hAnsi="Avenir Next" w:cs="Century Gothic"/>
          <w:b/>
          <w:color w:val="B45F06"/>
          <w:sz w:val="28"/>
          <w:szCs w:val="28"/>
        </w:rPr>
      </w:pPr>
      <w:r w:rsidRPr="00E906F8">
        <w:rPr>
          <w:rFonts w:ascii="Avenir Next" w:eastAsia="Century Gothic" w:hAnsi="Avenir Next" w:cs="Century Gothic"/>
          <w:b/>
          <w:color w:val="666666"/>
          <w:sz w:val="21"/>
          <w:szCs w:val="28"/>
        </w:rPr>
        <w:t>Grant Title: Emmaus Feast Food Truck</w:t>
      </w:r>
      <w:r w:rsidR="001A162A"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35200" behindDoc="1" locked="0" layoutInCell="1" allowOverlap="1" wp14:anchorId="477615FB" wp14:editId="18361088">
                <wp:simplePos x="0" y="0"/>
                <wp:positionH relativeFrom="column">
                  <wp:posOffset>-78105</wp:posOffset>
                </wp:positionH>
                <wp:positionV relativeFrom="page">
                  <wp:posOffset>1196340</wp:posOffset>
                </wp:positionV>
                <wp:extent cx="2026920" cy="1902460"/>
                <wp:effectExtent l="0" t="0" r="5080" b="25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920" cy="1902460"/>
                        </a:xfrm>
                        <a:prstGeom prst="rect">
                          <a:avLst/>
                        </a:prstGeom>
                        <a:gradFill>
                          <a:gsLst>
                            <a:gs pos="0">
                              <a:schemeClr val="accent5">
                                <a:lumMod val="60000"/>
                                <a:lumOff val="40000"/>
                              </a:scheme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14:paraId="085ADB82" w14:textId="77777777" w:rsidR="0077309B" w:rsidRPr="0077309B" w:rsidRDefault="0019320F" w:rsidP="00504B1A">
                            <w:pPr>
                              <w:rPr>
                                <w:rFonts w:ascii="Century Gothic" w:hAnsi="Century Gothic"/>
                                <w:color w:val="000000" w:themeColor="text1"/>
                                <w:sz w:val="20"/>
                                <w:szCs w:val="20"/>
                              </w:rPr>
                            </w:pPr>
                            <w:r>
                              <w:rPr>
                                <w:rFonts w:ascii="Century Gothic" w:hAnsi="Century Gothic"/>
                                <w:color w:val="000000" w:themeColor="text1"/>
                                <w:sz w:val="20"/>
                                <w:szCs w:val="20"/>
                              </w:rPr>
                              <w:t>Met with my friend Joe at a food truck for lunch and we began imagining what a food truck church could look like. We scribbled ideas on the back of a napkin</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6.15pt;margin-top:94.2pt;width:159.6pt;height:149.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" fillcolor="#9cc2e5 [1944]" stroked="f">
                <v:fill color2="white [3212]" angle="45" focus="100%" type="gradient">
                  <o:fill v:ext="view" type="gradientUnscaled"/>
                </v:fill>
                <v:textbox inset=",7.2pt,,36pt">
                  <w:txbxContent>
                    <w:p w:rsidR="0077309B" w:rsidRPr="0077309B" w:rsidRDefault="0019320F" w:rsidP="00504B1A">
                      <w:pPr>
                        <w:rPr>
                          <w:rFonts w:ascii="Century Gothic" w:hAnsi="Century Gothic"/>
                          <w:color w:val="000000" w:themeColor="text1"/>
                          <w:sz w:val="20"/>
                          <w:szCs w:val="20"/>
                        </w:rPr>
                      </w:pPr>
                      <w:r>
                        <w:rPr>
                          <w:rFonts w:ascii="Century Gothic" w:hAnsi="Century Gothic"/>
                          <w:color w:val="000000" w:themeColor="text1"/>
                          <w:sz w:val="20"/>
                          <w:szCs w:val="20"/>
                        </w:rPr>
                        <w:t>Met with my friend Joe at a food truck for lunch and we began imagining what a food truck church could look like. We scribbled ideas on the back of a napkin</w:t>
                      </w:r>
                    </w:p>
                  </w:txbxContent>
                </v:textbox>
                <w10:wrap anchory="page"/>
              </v:shape>
            </w:pict>
          </mc:Fallback>
        </mc:AlternateContent>
      </w:r>
      <w:r w:rsidR="001A162A"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37248" behindDoc="1" locked="0" layoutInCell="1" allowOverlap="1" wp14:anchorId="6D24FCC8" wp14:editId="3F027A85">
                <wp:simplePos x="0" y="0"/>
                <wp:positionH relativeFrom="column">
                  <wp:posOffset>2364105</wp:posOffset>
                </wp:positionH>
                <wp:positionV relativeFrom="page">
                  <wp:posOffset>1196340</wp:posOffset>
                </wp:positionV>
                <wp:extent cx="2026920" cy="1902460"/>
                <wp:effectExtent l="0" t="0" r="5080" b="254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920" cy="1902460"/>
                        </a:xfrm>
                        <a:prstGeom prst="rect">
                          <a:avLst/>
                        </a:prstGeom>
                        <a:gradFill>
                          <a:gsLst>
                            <a:gs pos="0">
                              <a:schemeClr val="accent5">
                                <a:lumMod val="60000"/>
                                <a:lumOff val="40000"/>
                              </a:scheme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14:paraId="453E4DBA" w14:textId="77777777" w:rsidR="0019320F" w:rsidRPr="0077309B" w:rsidRDefault="0019320F" w:rsidP="0019320F">
                            <w:pPr>
                              <w:rPr>
                                <w:rFonts w:ascii="Century Gothic" w:hAnsi="Century Gothic"/>
                                <w:color w:val="000000" w:themeColor="text1"/>
                                <w:sz w:val="20"/>
                                <w:szCs w:val="20"/>
                              </w:rPr>
                            </w:pPr>
                            <w:r>
                              <w:rPr>
                                <w:rFonts w:ascii="Century Gothic" w:hAnsi="Century Gothic"/>
                                <w:color w:val="000000" w:themeColor="text1"/>
                                <w:sz w:val="20"/>
                                <w:szCs w:val="20"/>
                              </w:rPr>
                              <w:t>Discerned that we should have a FT Director to oversee the ministry. Applied for grant to cover the salary for one year</w:t>
                            </w:r>
                            <w:r w:rsidR="00022E00">
                              <w:rPr>
                                <w:rFonts w:ascii="Century Gothic" w:hAnsi="Century Gothic"/>
                                <w:color w:val="000000" w:themeColor="text1"/>
                                <w:sz w:val="20"/>
                                <w:szCs w:val="20"/>
                              </w:rPr>
                              <w:t>, and cost of initial truck build</w:t>
                            </w:r>
                            <w:r>
                              <w:rPr>
                                <w:rFonts w:ascii="Century Gothic" w:hAnsi="Century Gothic"/>
                                <w:color w:val="000000" w:themeColor="text1"/>
                                <w:sz w:val="20"/>
                                <w:szCs w:val="20"/>
                              </w:rPr>
                              <w:t>.</w:t>
                            </w:r>
                          </w:p>
                          <w:p w14:paraId="0238A7D9" w14:textId="77777777" w:rsidR="00C16148" w:rsidRPr="0019320F" w:rsidRDefault="00C16148" w:rsidP="0019320F">
                            <w:pPr>
                              <w:rPr>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186.15pt;margin-top:94.2pt;width:159.6pt;height:149.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" fillcolor="#9cc2e5 [1944]" stroked="f">
                <v:fill color2="white [3212]" angle="45" focus="100%" type="gradient">
                  <o:fill v:ext="view" type="gradientUnscaled"/>
                </v:fill>
                <v:textbox inset=",7.2pt,,36pt">
                  <w:txbxContent>
                    <w:p w:rsidR="0019320F" w:rsidRPr="0077309B" w:rsidRDefault="0019320F" w:rsidP="0019320F">
                      <w:pPr>
                        <w:rPr>
                          <w:rFonts w:ascii="Century Gothic" w:hAnsi="Century Gothic"/>
                          <w:color w:val="000000" w:themeColor="text1"/>
                          <w:sz w:val="20"/>
                          <w:szCs w:val="20"/>
                        </w:rPr>
                      </w:pPr>
                      <w:r>
                        <w:rPr>
                          <w:rFonts w:ascii="Century Gothic" w:hAnsi="Century Gothic"/>
                          <w:color w:val="000000" w:themeColor="text1"/>
                          <w:sz w:val="20"/>
                          <w:szCs w:val="20"/>
                        </w:rPr>
                        <w:t>Discerned that we should have a FT Director to oversee the ministry. Applied for grant to cover the salary for one year</w:t>
                      </w:r>
                      <w:r w:rsidR="00022E00">
                        <w:rPr>
                          <w:rFonts w:ascii="Century Gothic" w:hAnsi="Century Gothic"/>
                          <w:color w:val="000000" w:themeColor="text1"/>
                          <w:sz w:val="20"/>
                          <w:szCs w:val="20"/>
                        </w:rPr>
                        <w:t>, and cost of initial truck build</w:t>
                      </w:r>
                      <w:r>
                        <w:rPr>
                          <w:rFonts w:ascii="Century Gothic" w:hAnsi="Century Gothic"/>
                          <w:color w:val="000000" w:themeColor="text1"/>
                          <w:sz w:val="20"/>
                          <w:szCs w:val="20"/>
                        </w:rPr>
                        <w:t>.</w:t>
                      </w:r>
                    </w:p>
                    <w:p w:rsidR="00C16148" w:rsidRPr="0019320F" w:rsidRDefault="00C16148" w:rsidP="0019320F">
                      <w:pPr>
                        <w:rPr>
                          <w:szCs w:val="20"/>
                        </w:rPr>
                      </w:pPr>
                    </w:p>
                  </w:txbxContent>
                </v:textbox>
                <w10:wrap anchory="page"/>
              </v:shape>
            </w:pict>
          </mc:Fallback>
        </mc:AlternateContent>
      </w:r>
    </w:p>
    <w:p w14:paraId="09B0F804" w14:textId="77777777" w:rsidR="008D0DF2" w:rsidRPr="00E906F8" w:rsidRDefault="001A162A" w:rsidP="00390B19">
      <w:pPr>
        <w:rPr>
          <w:rFonts w:ascii="Avenir Next" w:eastAsia="Century Gothic" w:hAnsi="Avenir Next" w:cs="Century Gothic"/>
          <w:sz w:val="28"/>
          <w:szCs w:val="28"/>
        </w:rPr>
      </w:pP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41344" behindDoc="1" locked="0" layoutInCell="1" allowOverlap="1" wp14:anchorId="5D230F84" wp14:editId="25171492">
                <wp:simplePos x="0" y="0"/>
                <wp:positionH relativeFrom="column">
                  <wp:posOffset>7604760</wp:posOffset>
                </wp:positionH>
                <wp:positionV relativeFrom="page">
                  <wp:posOffset>1196340</wp:posOffset>
                </wp:positionV>
                <wp:extent cx="1678940" cy="1902460"/>
                <wp:effectExtent l="0" t="0" r="0" b="2540"/>
                <wp:wrapNone/>
                <wp:docPr id="2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8940" cy="1902460"/>
                        </a:xfrm>
                        <a:prstGeom prst="rect">
                          <a:avLst/>
                        </a:prstGeom>
                        <a:gradFill>
                          <a:gsLst>
                            <a:gs pos="0">
                              <a:schemeClr val="accent1">
                                <a:lumMod val="60000"/>
                                <a:lumOff val="40000"/>
                              </a:scheme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14:paraId="5C9ED3BC" w14:textId="77777777" w:rsidR="00C16148" w:rsidRPr="0077309B" w:rsidRDefault="00022E00" w:rsidP="00504B1A">
                            <w:pPr>
                              <w:rPr>
                                <w:rFonts w:ascii="Century Gothic" w:hAnsi="Century Gothic"/>
                                <w:color w:val="000000" w:themeColor="text1"/>
                                <w:sz w:val="20"/>
                                <w:szCs w:val="20"/>
                              </w:rPr>
                            </w:pPr>
                            <w:r>
                              <w:rPr>
                                <w:rFonts w:ascii="Century Gothic" w:hAnsi="Century Gothic"/>
                                <w:color w:val="000000" w:themeColor="text1"/>
                                <w:sz w:val="20"/>
                                <w:szCs w:val="20"/>
                              </w:rPr>
                              <w:t xml:space="preserve">We hope to beta-test the truck this coming fall at a local festival. </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598.8pt;margin-top:94.2pt;width:132.2pt;height:149.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" fillcolor="#8eaadb [1940]" stroked="f">
                <v:fill color2="white [3212]" angle="45" focus="100%" type="gradient">
                  <o:fill v:ext="view" type="gradientUnscaled"/>
                </v:fill>
                <v:textbox inset=",7.2pt,,36pt">
                  <w:txbxContent>
                    <w:p w:rsidR="00C16148" w:rsidRPr="0077309B" w:rsidRDefault="00022E00" w:rsidP="00504B1A">
                      <w:pPr>
                        <w:rPr>
                          <w:rFonts w:ascii="Century Gothic" w:hAnsi="Century Gothic"/>
                          <w:color w:val="000000" w:themeColor="text1"/>
                          <w:sz w:val="20"/>
                          <w:szCs w:val="20"/>
                        </w:rPr>
                      </w:pPr>
                      <w:r>
                        <w:rPr>
                          <w:rFonts w:ascii="Century Gothic" w:hAnsi="Century Gothic"/>
                          <w:color w:val="000000" w:themeColor="text1"/>
                          <w:sz w:val="20"/>
                          <w:szCs w:val="20"/>
                        </w:rPr>
                        <w:t xml:space="preserve">We hope to beta-test the truck this coming fall at a local festival. </w:t>
                      </w:r>
                    </w:p>
                  </w:txbxContent>
                </v:textbox>
                <w10:wrap anchory="page"/>
              </v:shap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39296" behindDoc="1" locked="0" layoutInCell="1" allowOverlap="1" wp14:anchorId="017CE1CF" wp14:editId="2EEF8197">
                <wp:simplePos x="0" y="0"/>
                <wp:positionH relativeFrom="column">
                  <wp:posOffset>4571365</wp:posOffset>
                </wp:positionH>
                <wp:positionV relativeFrom="page">
                  <wp:posOffset>1196340</wp:posOffset>
                </wp:positionV>
                <wp:extent cx="2026920" cy="1902460"/>
                <wp:effectExtent l="0" t="0" r="5080" b="254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920" cy="1902460"/>
                        </a:xfrm>
                        <a:prstGeom prst="rect">
                          <a:avLst/>
                        </a:prstGeom>
                        <a:gradFill>
                          <a:gsLst>
                            <a:gs pos="0">
                              <a:schemeClr val="accent5">
                                <a:lumMod val="60000"/>
                                <a:lumOff val="40000"/>
                              </a:scheme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14:paraId="76E20EB0" w14:textId="77777777" w:rsidR="00C16148" w:rsidRPr="0077309B" w:rsidRDefault="00022E00" w:rsidP="00504B1A">
                            <w:pPr>
                              <w:rPr>
                                <w:rFonts w:ascii="Century Gothic" w:hAnsi="Century Gothic"/>
                                <w:color w:val="000000" w:themeColor="text1"/>
                                <w:sz w:val="20"/>
                                <w:szCs w:val="20"/>
                              </w:rPr>
                            </w:pPr>
                            <w:r>
                              <w:rPr>
                                <w:rFonts w:ascii="Century Gothic" w:hAnsi="Century Gothic"/>
                                <w:color w:val="000000" w:themeColor="text1"/>
                                <w:sz w:val="20"/>
                                <w:szCs w:val="20"/>
                              </w:rPr>
                              <w:t>Began working with local ministers to form networks of local church folks and cooks who could help launch the ministry in their places, and who could continue to support and nurture it</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margin-left:359.95pt;margin-top:94.2pt;width:159.6pt;height:149.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" fillcolor="#9cc2e5 [1944]" stroked="f">
                <v:fill color2="white [3212]" angle="45" focus="100%" type="gradient">
                  <o:fill v:ext="view" type="gradientUnscaled"/>
                </v:fill>
                <v:textbox inset=",7.2pt,,36pt">
                  <w:txbxContent>
                    <w:p w:rsidR="00C16148" w:rsidRPr="0077309B" w:rsidRDefault="00022E00" w:rsidP="00504B1A">
                      <w:pPr>
                        <w:rPr>
                          <w:rFonts w:ascii="Century Gothic" w:hAnsi="Century Gothic"/>
                          <w:color w:val="000000" w:themeColor="text1"/>
                          <w:sz w:val="20"/>
                          <w:szCs w:val="20"/>
                        </w:rPr>
                      </w:pPr>
                      <w:r>
                        <w:rPr>
                          <w:rFonts w:ascii="Century Gothic" w:hAnsi="Century Gothic"/>
                          <w:color w:val="000000" w:themeColor="text1"/>
                          <w:sz w:val="20"/>
                          <w:szCs w:val="20"/>
                        </w:rPr>
                        <w:t>Began working with local ministers to form networks of local church folks and cooks who could help launch the ministry in their places, and who could continue to support and nurture it</w:t>
                      </w:r>
                    </w:p>
                  </w:txbxContent>
                </v:textbox>
                <w10:wrap anchory="page"/>
              </v:shape>
            </w:pict>
          </mc:Fallback>
        </mc:AlternateContent>
      </w:r>
    </w:p>
    <w:p w14:paraId="65276DD8" w14:textId="77777777" w:rsidR="008D0DF2" w:rsidRPr="00E906F8" w:rsidRDefault="001A162A" w:rsidP="00390B19">
      <w:pPr>
        <w:rPr>
          <w:rFonts w:ascii="Avenir Next" w:eastAsia="Century Gothic" w:hAnsi="Avenir Next" w:cs="Century Gothic"/>
          <w:sz w:val="28"/>
          <w:szCs w:val="28"/>
        </w:rPr>
      </w:pPr>
      <w:r w:rsidRPr="00E906F8">
        <w:rPr>
          <w:rFonts w:ascii="Avenir Next" w:eastAsia="Century Gothic" w:hAnsi="Avenir Next" w:cs="Century Gothic"/>
          <w:noProof/>
          <w:sz w:val="28"/>
          <w:szCs w:val="28"/>
        </w:rPr>
        <mc:AlternateContent>
          <mc:Choice Requires="wps">
            <w:drawing>
              <wp:anchor distT="0" distB="0" distL="114300" distR="114300" simplePos="0" relativeHeight="251692544" behindDoc="1" locked="0" layoutInCell="1" allowOverlap="1" wp14:anchorId="354B4AF5" wp14:editId="24877AD3">
                <wp:simplePos x="0" y="0"/>
                <wp:positionH relativeFrom="column">
                  <wp:posOffset>9465945</wp:posOffset>
                </wp:positionH>
                <wp:positionV relativeFrom="page">
                  <wp:posOffset>1196340</wp:posOffset>
                </wp:positionV>
                <wp:extent cx="2012315" cy="1902460"/>
                <wp:effectExtent l="0" t="0" r="0" b="254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2315" cy="1902460"/>
                        </a:xfrm>
                        <a:prstGeom prst="rect">
                          <a:avLst/>
                        </a:prstGeom>
                        <a:gradFill>
                          <a:gsLst>
                            <a:gs pos="0">
                              <a:schemeClr val="accent5">
                                <a:lumMod val="60000"/>
                                <a:lumOff val="40000"/>
                              </a:scheme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14:paraId="7AF51CF8" w14:textId="77777777" w:rsidR="00AF782A" w:rsidRPr="0077309B" w:rsidRDefault="00AF782A" w:rsidP="00AF782A">
                            <w:pPr>
                              <w:rPr>
                                <w:rFonts w:ascii="Century Gothic" w:hAnsi="Century Gothic"/>
                                <w:color w:val="000000" w:themeColor="text1"/>
                                <w:sz w:val="20"/>
                                <w:szCs w:val="20"/>
                              </w:rPr>
                            </w:pPr>
                            <w:r>
                              <w:rPr>
                                <w:rFonts w:ascii="Century Gothic" w:hAnsi="Century Gothic"/>
                                <w:color w:val="000000" w:themeColor="text1"/>
                                <w:sz w:val="20"/>
                                <w:szCs w:val="20"/>
                              </w:rPr>
                              <w:t xml:space="preserve">We hope this model works, and that we can replicate what our beta-communities have done to organize in other places. We hope to be involved in at least 8 new communities. </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45.35pt;margin-top:94.2pt;width:158.45pt;height:149.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" fillcolor="#9cc2e5 [1944]" stroked="f">
                <v:fill color2="white [3212]" angle="45" focus="100%" type="gradient">
                  <o:fill v:ext="view" type="gradientUnscaled"/>
                </v:fill>
                <v:textbox inset=",7.2pt,,36pt">
                  <w:txbxContent>
                    <w:p w:rsidR="00AF782A" w:rsidRPr="0077309B" w:rsidRDefault="00AF782A" w:rsidP="00AF782A">
                      <w:pPr>
                        <w:rPr>
                          <w:rFonts w:ascii="Century Gothic" w:hAnsi="Century Gothic"/>
                          <w:color w:val="000000" w:themeColor="text1"/>
                          <w:sz w:val="20"/>
                          <w:szCs w:val="20"/>
                        </w:rPr>
                      </w:pPr>
                      <w:r>
                        <w:rPr>
                          <w:rFonts w:ascii="Century Gothic" w:hAnsi="Century Gothic"/>
                          <w:color w:val="000000" w:themeColor="text1"/>
                          <w:sz w:val="20"/>
                          <w:szCs w:val="20"/>
                        </w:rPr>
                        <w:t xml:space="preserve">We hope this model works, and that we can replicate what our beta-communities have done to organize in other places. We hope to be involved in at least 8 new communities. </w:t>
                      </w:r>
                    </w:p>
                  </w:txbxContent>
                </v:textbox>
                <w10:wrap anchory="page"/>
              </v:shape>
            </w:pict>
          </mc:Fallback>
        </mc:AlternateContent>
      </w:r>
    </w:p>
    <w:p w14:paraId="34ADE0BE" w14:textId="77777777" w:rsidR="008D0DF2" w:rsidRPr="00E906F8" w:rsidRDefault="008D0DF2" w:rsidP="00390B19">
      <w:pPr>
        <w:rPr>
          <w:rFonts w:ascii="Avenir Next" w:eastAsia="Century Gothic" w:hAnsi="Avenir Next" w:cs="Century Gothic"/>
          <w:sz w:val="28"/>
          <w:szCs w:val="28"/>
        </w:rPr>
      </w:pPr>
    </w:p>
    <w:p w14:paraId="0D93BABC" w14:textId="77777777" w:rsidR="008D0DF2" w:rsidRPr="00E906F8" w:rsidRDefault="00E906F8" w:rsidP="00E906F8">
      <w:pPr>
        <w:tabs>
          <w:tab w:val="left" w:pos="14425"/>
        </w:tabs>
        <w:rPr>
          <w:rFonts w:ascii="Avenir Next" w:eastAsia="Century Gothic" w:hAnsi="Avenir Next" w:cs="Century Gothic"/>
          <w:sz w:val="28"/>
          <w:szCs w:val="28"/>
        </w:rPr>
      </w:pPr>
      <w:r>
        <w:rPr>
          <w:rFonts w:ascii="Avenir Next" w:eastAsia="Century Gothic" w:hAnsi="Avenir Next" w:cs="Century Gothic"/>
          <w:sz w:val="28"/>
          <w:szCs w:val="28"/>
        </w:rPr>
        <w:tab/>
      </w:r>
    </w:p>
    <w:p w14:paraId="776F6C60" w14:textId="77777777" w:rsidR="008D0DF2" w:rsidRPr="00E906F8" w:rsidRDefault="008D0DF2" w:rsidP="00390B19">
      <w:pPr>
        <w:tabs>
          <w:tab w:val="left" w:pos="5438"/>
        </w:tabs>
        <w:rPr>
          <w:rFonts w:ascii="Avenir Next" w:eastAsia="Century Gothic" w:hAnsi="Avenir Next" w:cs="Century Gothic"/>
          <w:sz w:val="28"/>
          <w:szCs w:val="28"/>
        </w:rPr>
      </w:pPr>
    </w:p>
    <w:p w14:paraId="089D93EB" w14:textId="77777777" w:rsidR="008D0DF2" w:rsidRPr="00E906F8" w:rsidRDefault="001A162A" w:rsidP="00E906F8">
      <w:pPr>
        <w:tabs>
          <w:tab w:val="left" w:pos="1276"/>
          <w:tab w:val="left" w:pos="5300"/>
          <w:tab w:val="left" w:pos="13978"/>
        </w:tabs>
        <w:rPr>
          <w:rFonts w:ascii="Avenir Next" w:eastAsia="Century Gothic" w:hAnsi="Avenir Next" w:cs="Century Gothic"/>
          <w:sz w:val="28"/>
          <w:szCs w:val="28"/>
        </w:rPr>
      </w:pPr>
      <w:r w:rsidRPr="00E906F8">
        <w:rPr>
          <w:rFonts w:ascii="Avenir Next" w:eastAsia="Century Gothic" w:hAnsi="Avenir Next" w:cs="Century Gothic"/>
          <w:noProof/>
          <w:sz w:val="28"/>
          <w:szCs w:val="28"/>
        </w:rPr>
        <mc:AlternateContent>
          <mc:Choice Requires="wps">
            <w:drawing>
              <wp:anchor distT="0" distB="0" distL="114300" distR="114300" simplePos="0" relativeHeight="251683328" behindDoc="1" locked="0" layoutInCell="1" allowOverlap="1" wp14:anchorId="7C7FBC5D" wp14:editId="4B6A3DD3">
                <wp:simplePos x="0" y="0"/>
                <wp:positionH relativeFrom="column">
                  <wp:posOffset>6598285</wp:posOffset>
                </wp:positionH>
                <wp:positionV relativeFrom="page">
                  <wp:posOffset>2430780</wp:posOffset>
                </wp:positionV>
                <wp:extent cx="854075" cy="1471295"/>
                <wp:effectExtent l="50800" t="12700" r="47625" b="90805"/>
                <wp:wrapNone/>
                <wp:docPr id="23" name="Round Diagonal Corner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4075" cy="14712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343B64" w14:textId="77777777" w:rsidR="008C1FEC" w:rsidRPr="00AF63D1" w:rsidRDefault="008C1FEC" w:rsidP="008C1FEC">
                            <w:pPr>
                              <w:jc w:val="center"/>
                              <w:rPr>
                                <w:rFonts w:ascii="Century Gothic" w:hAnsi="Century Gothic"/>
                                <w:b/>
                                <w:sz w:val="20"/>
                              </w:rPr>
                            </w:pPr>
                            <w:r>
                              <w:rPr>
                                <w:rFonts w:ascii="Century Gothic" w:hAnsi="Century Gothic"/>
                                <w:b/>
                                <w:sz w:val="20"/>
                              </w:rPr>
                              <w:t>Apply for UTO YAS Grant</w:t>
                            </w:r>
                          </w:p>
                          <w:p w14:paraId="21D75A13" w14:textId="77777777" w:rsidR="008C1FEC" w:rsidRPr="00AF63D1" w:rsidRDefault="008C1FEC" w:rsidP="008C1FEC">
                            <w:pPr>
                              <w:jc w:val="center"/>
                              <w:rPr>
                                <w:rFonts w:ascii="Century Gothic" w:hAnsi="Century Gothic"/>
                                <w:sz w:val="16"/>
                                <w:szCs w:val="16"/>
                              </w:rPr>
                            </w:pPr>
                          </w:p>
                          <w:p w14:paraId="5DA75036" w14:textId="77777777" w:rsidR="008C1FEC" w:rsidRPr="00176B97" w:rsidRDefault="008C1FEC" w:rsidP="008C1FEC">
                            <w:pPr>
                              <w:jc w:val="center"/>
                              <w:rPr>
                                <w:rFonts w:ascii="Century Gothic" w:hAnsi="Century Gothic"/>
                                <w:sz w:val="20"/>
                              </w:rPr>
                            </w:pPr>
                            <w:r>
                              <w:rPr>
                                <w:rFonts w:ascii="Century Gothic" w:hAnsi="Century Gothic"/>
                                <w:sz w:val="20"/>
                              </w:rPr>
                              <w:t>February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 Diagonal Corner Rectangle 60" o:spid="_x0000_s1031" style="position:absolute;margin-left:519.55pt;margin-top:191.4pt;width:67.25pt;height:115.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854075,14712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" adj="-11796480,,5400" path="m82785,l854075,r,l854075,1388510v,45721,-37064,82785,-82785,82785l,1471295r,l,82785c,37064,37064,,82785,xe" fillcolor="white [3212]" strokecolor="#d8d8d8 [2732]" strokeweight=".25pt">
                <v:stroke joinstyle="miter"/>
                <v:shadow on="t" color="black" opacity="26214f" origin=",-.5" offset="0,3pt"/>
                <v:formulas/>
                <v:path arrowok="t" o:connecttype="custom" o:connectlocs="82785,0;854075,0;854075,0;854075,1388510;771290,1471295;0,1471295;0,1471295;0,82785;82785,0" o:connectangles="0,0,0,0,0,0,0,0,0" textboxrect="0,0,854075,1471295"/>
                <v:textbox>
                  <w:txbxContent>
                    <w:p w:rsidR="008C1FEC" w:rsidRPr="00AF63D1" w:rsidRDefault="008C1FEC" w:rsidP="008C1FEC">
                      <w:pPr>
                        <w:jc w:val="center"/>
                        <w:rPr>
                          <w:rFonts w:ascii="Century Gothic" w:hAnsi="Century Gothic"/>
                          <w:b/>
                          <w:sz w:val="20"/>
                        </w:rPr>
                      </w:pPr>
                      <w:r>
                        <w:rPr>
                          <w:rFonts w:ascii="Century Gothic" w:hAnsi="Century Gothic"/>
                          <w:b/>
                          <w:sz w:val="20"/>
                        </w:rPr>
                        <w:t>Apply for UTO YAS Grant</w:t>
                      </w:r>
                    </w:p>
                    <w:p w:rsidR="008C1FEC" w:rsidRPr="00AF63D1" w:rsidRDefault="008C1FEC" w:rsidP="008C1FEC">
                      <w:pPr>
                        <w:jc w:val="center"/>
                        <w:rPr>
                          <w:rFonts w:ascii="Century Gothic" w:hAnsi="Century Gothic"/>
                          <w:sz w:val="16"/>
                          <w:szCs w:val="16"/>
                        </w:rPr>
                      </w:pPr>
                    </w:p>
                    <w:p w:rsidR="008C1FEC" w:rsidRPr="00176B97" w:rsidRDefault="008C1FEC" w:rsidP="008C1FEC">
                      <w:pPr>
                        <w:jc w:val="center"/>
                        <w:rPr>
                          <w:rFonts w:ascii="Century Gothic" w:hAnsi="Century Gothic"/>
                          <w:sz w:val="20"/>
                        </w:rPr>
                      </w:pPr>
                      <w:r>
                        <w:rPr>
                          <w:rFonts w:ascii="Century Gothic" w:hAnsi="Century Gothic"/>
                          <w:sz w:val="20"/>
                        </w:rPr>
                        <w:t>February 2018</w:t>
                      </w:r>
                    </w:p>
                  </w:txbxContent>
                </v:textbox>
                <w10:wrap anchory="page"/>
              </v:shap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36224" behindDoc="1" locked="0" layoutInCell="1" allowOverlap="1" wp14:anchorId="45D29773" wp14:editId="3B0901C7">
                <wp:simplePos x="0" y="0"/>
                <wp:positionH relativeFrom="column">
                  <wp:posOffset>48895</wp:posOffset>
                </wp:positionH>
                <wp:positionV relativeFrom="page">
                  <wp:posOffset>2887980</wp:posOffset>
                </wp:positionV>
                <wp:extent cx="1762125" cy="1014095"/>
                <wp:effectExtent l="50800" t="12700" r="53975" b="90805"/>
                <wp:wrapNone/>
                <wp:docPr id="117" name="Round Diagonal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079603" w14:textId="77777777" w:rsidR="00AF63D1" w:rsidRPr="00AF63D1" w:rsidRDefault="0019320F" w:rsidP="00C56452">
                            <w:pPr>
                              <w:jc w:val="center"/>
                              <w:rPr>
                                <w:rFonts w:ascii="Century Gothic" w:hAnsi="Century Gothic"/>
                                <w:sz w:val="16"/>
                                <w:szCs w:val="16"/>
                              </w:rPr>
                            </w:pPr>
                            <w:r>
                              <w:rPr>
                                <w:rFonts w:ascii="Century Gothic" w:hAnsi="Century Gothic"/>
                                <w:b/>
                                <w:sz w:val="20"/>
                              </w:rPr>
                              <w:t>Brainstorming Meeting</w:t>
                            </w:r>
                          </w:p>
                          <w:p w14:paraId="5A12CBD4" w14:textId="77777777" w:rsidR="00C56452" w:rsidRPr="00176B97" w:rsidRDefault="00022E00" w:rsidP="00C56452">
                            <w:pPr>
                              <w:jc w:val="center"/>
                              <w:rPr>
                                <w:rFonts w:ascii="Century Gothic" w:hAnsi="Century Gothic"/>
                                <w:sz w:val="20"/>
                              </w:rPr>
                            </w:pPr>
                            <w:r>
                              <w:rPr>
                                <w:rFonts w:ascii="Century Gothic" w:hAnsi="Century Gothic"/>
                                <w:sz w:val="20"/>
                              </w:rPr>
                              <w:t>July</w:t>
                            </w:r>
                            <w:r w:rsidR="0019320F">
                              <w:rPr>
                                <w:rFonts w:ascii="Century Gothic" w:hAnsi="Century Gothic"/>
                                <w:sz w:val="20"/>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 Diagonal Corner Rectangle 117" o:spid="_x0000_s1032" style="position:absolute;margin-left:3.85pt;margin-top:227.4pt;width:138.75pt;height:79.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1762125,1014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" adj="-11796480,,5400" path="m98296,l1762125,r,l1762125,915799v,54287,-44009,98296,-98296,98296l,1014095r,l,98296c,44009,44009,,98296,xe" fillcolor="white [3212]" strokecolor="#d8d8d8 [2732]" strokeweight=".25pt">
                <v:stroke joinstyle="miter"/>
                <v:shadow on="t" color="black" opacity="26214f" origin=",-.5" offset="0,3pt"/>
                <v:formulas/>
                <v:path arrowok="t" o:connecttype="custom" o:connectlocs="98296,0;1762125,0;1762125,0;1762125,915799;1663829,1014095;0,1014095;0,1014095;0,98296;98296,0" o:connectangles="0,0,0,0,0,0,0,0,0" textboxrect="0,0,1762125,1014095"/>
                <v:textbox>
                  <w:txbxContent>
                    <w:p w:rsidR="00AF63D1" w:rsidRPr="00AF63D1" w:rsidRDefault="0019320F" w:rsidP="00C56452">
                      <w:pPr>
                        <w:jc w:val="center"/>
                        <w:rPr>
                          <w:rFonts w:ascii="Century Gothic" w:hAnsi="Century Gothic"/>
                          <w:sz w:val="16"/>
                          <w:szCs w:val="16"/>
                        </w:rPr>
                      </w:pPr>
                      <w:r>
                        <w:rPr>
                          <w:rFonts w:ascii="Century Gothic" w:hAnsi="Century Gothic"/>
                          <w:b/>
                          <w:sz w:val="20"/>
                        </w:rPr>
                        <w:t>Brainstorming Meeting</w:t>
                      </w:r>
                    </w:p>
                    <w:p w:rsidR="00C56452" w:rsidRPr="00176B97" w:rsidRDefault="00022E00" w:rsidP="00C56452">
                      <w:pPr>
                        <w:jc w:val="center"/>
                        <w:rPr>
                          <w:rFonts w:ascii="Century Gothic" w:hAnsi="Century Gothic"/>
                          <w:sz w:val="20"/>
                        </w:rPr>
                      </w:pPr>
                      <w:r>
                        <w:rPr>
                          <w:rFonts w:ascii="Century Gothic" w:hAnsi="Century Gothic"/>
                          <w:sz w:val="20"/>
                        </w:rPr>
                        <w:t>July</w:t>
                      </w:r>
                      <w:r w:rsidR="0019320F">
                        <w:rPr>
                          <w:rFonts w:ascii="Century Gothic" w:hAnsi="Century Gothic"/>
                          <w:sz w:val="20"/>
                        </w:rPr>
                        <w:t xml:space="preserve"> 2017</w:t>
                      </w:r>
                    </w:p>
                  </w:txbxContent>
                </v:textbox>
                <w10:wrap anchory="page"/>
              </v:shap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38272" behindDoc="1" locked="0" layoutInCell="1" allowOverlap="1" wp14:anchorId="6395F174" wp14:editId="0A5CD7E5">
                <wp:simplePos x="0" y="0"/>
                <wp:positionH relativeFrom="column">
                  <wp:posOffset>2490470</wp:posOffset>
                </wp:positionH>
                <wp:positionV relativeFrom="page">
                  <wp:posOffset>2887980</wp:posOffset>
                </wp:positionV>
                <wp:extent cx="1762125" cy="1014095"/>
                <wp:effectExtent l="50800" t="12700" r="53975" b="90805"/>
                <wp:wrapNone/>
                <wp:docPr id="57" name="Round Diagonal Corner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468E6E" w14:textId="77777777" w:rsidR="0019320F" w:rsidRPr="00AF63D1" w:rsidRDefault="0019320F" w:rsidP="0019320F">
                            <w:pPr>
                              <w:jc w:val="center"/>
                              <w:rPr>
                                <w:rFonts w:ascii="Century Gothic" w:hAnsi="Century Gothic"/>
                                <w:b/>
                                <w:sz w:val="20"/>
                              </w:rPr>
                            </w:pPr>
                            <w:r>
                              <w:rPr>
                                <w:rFonts w:ascii="Century Gothic" w:hAnsi="Century Gothic"/>
                                <w:b/>
                                <w:sz w:val="20"/>
                              </w:rPr>
                              <w:t>Applied to Wild Card Grant</w:t>
                            </w:r>
                          </w:p>
                          <w:p w14:paraId="58D2E4AE" w14:textId="77777777" w:rsidR="0019320F" w:rsidRPr="00AF63D1" w:rsidRDefault="0019320F" w:rsidP="0019320F">
                            <w:pPr>
                              <w:jc w:val="center"/>
                              <w:rPr>
                                <w:rFonts w:ascii="Century Gothic" w:hAnsi="Century Gothic"/>
                                <w:sz w:val="16"/>
                                <w:szCs w:val="16"/>
                              </w:rPr>
                            </w:pPr>
                          </w:p>
                          <w:p w14:paraId="2D9BD56F" w14:textId="77777777" w:rsidR="0019320F" w:rsidRPr="00176B97" w:rsidRDefault="00022E00" w:rsidP="0019320F">
                            <w:pPr>
                              <w:jc w:val="center"/>
                              <w:rPr>
                                <w:rFonts w:ascii="Century Gothic" w:hAnsi="Century Gothic"/>
                                <w:sz w:val="20"/>
                              </w:rPr>
                            </w:pPr>
                            <w:r>
                              <w:rPr>
                                <w:rFonts w:ascii="Century Gothic" w:hAnsi="Century Gothic"/>
                                <w:sz w:val="20"/>
                              </w:rPr>
                              <w:t>November</w:t>
                            </w:r>
                            <w:r w:rsidR="0019320F">
                              <w:rPr>
                                <w:rFonts w:ascii="Century Gothic" w:hAnsi="Century Gothic"/>
                                <w:sz w:val="20"/>
                              </w:rPr>
                              <w:t xml:space="preserve"> 2017</w:t>
                            </w:r>
                          </w:p>
                          <w:p w14:paraId="4E57BE38" w14:textId="77777777" w:rsidR="00C16148" w:rsidRPr="0019320F" w:rsidRDefault="00C16148" w:rsidP="0019320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 Diagonal Corner Rectangle 57" o:spid="_x0000_s1033" style="position:absolute;margin-left:196.1pt;margin-top:227.4pt;width:138.75pt;height:79.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1762125,1014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" adj="-11796480,,5400" path="m98296,l1762125,r,l1762125,915799v,54287,-44009,98296,-98296,98296l,1014095r,l,98296c,44009,44009,,98296,xe" fillcolor="white [3212]" strokecolor="#d8d8d8 [2732]" strokeweight=".25pt">
                <v:stroke joinstyle="miter"/>
                <v:shadow on="t" color="black" opacity="26214f" origin=",-.5" offset="0,3pt"/>
                <v:formulas/>
                <v:path arrowok="t" o:connecttype="custom" o:connectlocs="98296,0;1762125,0;1762125,0;1762125,915799;1663829,1014095;0,1014095;0,1014095;0,98296;98296,0" o:connectangles="0,0,0,0,0,0,0,0,0" textboxrect="0,0,1762125,1014095"/>
                <v:textbox>
                  <w:txbxContent>
                    <w:p w:rsidR="0019320F" w:rsidRPr="00AF63D1" w:rsidRDefault="0019320F" w:rsidP="0019320F">
                      <w:pPr>
                        <w:jc w:val="center"/>
                        <w:rPr>
                          <w:rFonts w:ascii="Century Gothic" w:hAnsi="Century Gothic"/>
                          <w:b/>
                          <w:sz w:val="20"/>
                        </w:rPr>
                      </w:pPr>
                      <w:r>
                        <w:rPr>
                          <w:rFonts w:ascii="Century Gothic" w:hAnsi="Century Gothic"/>
                          <w:b/>
                          <w:sz w:val="20"/>
                        </w:rPr>
                        <w:t>Applied to Wild Card Grant</w:t>
                      </w:r>
                    </w:p>
                    <w:p w:rsidR="0019320F" w:rsidRPr="00AF63D1" w:rsidRDefault="0019320F" w:rsidP="0019320F">
                      <w:pPr>
                        <w:jc w:val="center"/>
                        <w:rPr>
                          <w:rFonts w:ascii="Century Gothic" w:hAnsi="Century Gothic"/>
                          <w:sz w:val="16"/>
                          <w:szCs w:val="16"/>
                        </w:rPr>
                      </w:pPr>
                    </w:p>
                    <w:p w:rsidR="0019320F" w:rsidRPr="00176B97" w:rsidRDefault="00022E00" w:rsidP="0019320F">
                      <w:pPr>
                        <w:jc w:val="center"/>
                        <w:rPr>
                          <w:rFonts w:ascii="Century Gothic" w:hAnsi="Century Gothic"/>
                          <w:sz w:val="20"/>
                        </w:rPr>
                      </w:pPr>
                      <w:r>
                        <w:rPr>
                          <w:rFonts w:ascii="Century Gothic" w:hAnsi="Century Gothic"/>
                          <w:sz w:val="20"/>
                        </w:rPr>
                        <w:t>November</w:t>
                      </w:r>
                      <w:r w:rsidR="0019320F">
                        <w:rPr>
                          <w:rFonts w:ascii="Century Gothic" w:hAnsi="Century Gothic"/>
                          <w:sz w:val="20"/>
                        </w:rPr>
                        <w:t xml:space="preserve"> 2017</w:t>
                      </w:r>
                    </w:p>
                    <w:p w:rsidR="00C16148" w:rsidRPr="0019320F" w:rsidRDefault="00C16148" w:rsidP="0019320F"/>
                  </w:txbxContent>
                </v:textbox>
                <w10:wrap anchory="page"/>
              </v:shape>
            </w:pict>
          </mc:Fallback>
        </mc:AlternateContent>
      </w:r>
      <w:r w:rsidR="00FC1ADF" w:rsidRPr="00E906F8">
        <w:rPr>
          <w:rFonts w:ascii="Avenir Next" w:eastAsia="Century Gothic" w:hAnsi="Avenir Next" w:cs="Century Gothic"/>
          <w:sz w:val="28"/>
          <w:szCs w:val="28"/>
        </w:rPr>
        <w:tab/>
      </w:r>
      <w:r w:rsidR="00390B19" w:rsidRPr="00E906F8">
        <w:rPr>
          <w:rFonts w:ascii="Avenir Next" w:eastAsia="Century Gothic" w:hAnsi="Avenir Next" w:cs="Century Gothic"/>
          <w:sz w:val="28"/>
          <w:szCs w:val="28"/>
        </w:rPr>
        <w:tab/>
      </w:r>
      <w:r w:rsidR="00E906F8">
        <w:rPr>
          <w:rFonts w:ascii="Avenir Next" w:eastAsia="Century Gothic" w:hAnsi="Avenir Next" w:cs="Century Gothic"/>
          <w:sz w:val="28"/>
          <w:szCs w:val="28"/>
        </w:rPr>
        <w:tab/>
      </w:r>
    </w:p>
    <w:p w14:paraId="2040475C" w14:textId="77777777" w:rsidR="008D0DF2" w:rsidRPr="00E906F8" w:rsidRDefault="00E906F8" w:rsidP="00E906F8">
      <w:pPr>
        <w:tabs>
          <w:tab w:val="left" w:pos="11023"/>
        </w:tabs>
        <w:rPr>
          <w:rFonts w:ascii="Avenir Next" w:eastAsia="Century Gothic" w:hAnsi="Avenir Next" w:cs="Century Gothic"/>
          <w:sz w:val="28"/>
          <w:szCs w:val="28"/>
        </w:rPr>
      </w:pPr>
      <w:r>
        <w:rPr>
          <w:rFonts w:ascii="Avenir Next" w:eastAsia="Century Gothic" w:hAnsi="Avenir Next" w:cs="Century Gothic"/>
          <w:sz w:val="28"/>
          <w:szCs w:val="28"/>
        </w:rPr>
        <w:tab/>
      </w:r>
    </w:p>
    <w:p w14:paraId="5CFE559C" w14:textId="77777777" w:rsidR="008D0DF2" w:rsidRPr="00E906F8" w:rsidRDefault="001A162A" w:rsidP="00390B19">
      <w:pPr>
        <w:rPr>
          <w:rFonts w:ascii="Avenir Next" w:eastAsia="Century Gothic" w:hAnsi="Avenir Next" w:cs="Century Gothic"/>
          <w:sz w:val="28"/>
          <w:szCs w:val="28"/>
        </w:rPr>
      </w:pPr>
      <w:r w:rsidRPr="00E906F8">
        <w:rPr>
          <w:rFonts w:ascii="Avenir Next" w:eastAsia="Century Gothic" w:hAnsi="Avenir Next" w:cs="Century Gothic"/>
          <w:noProof/>
          <w:sz w:val="28"/>
          <w:szCs w:val="28"/>
        </w:rPr>
        <mc:AlternateContent>
          <mc:Choice Requires="wps">
            <w:drawing>
              <wp:anchor distT="0" distB="0" distL="114300" distR="114300" simplePos="0" relativeHeight="251693568" behindDoc="1" locked="0" layoutInCell="1" allowOverlap="1" wp14:anchorId="26D31D1F" wp14:editId="0C10F932">
                <wp:simplePos x="0" y="0"/>
                <wp:positionH relativeFrom="column">
                  <wp:posOffset>9725025</wp:posOffset>
                </wp:positionH>
                <wp:positionV relativeFrom="page">
                  <wp:posOffset>2724150</wp:posOffset>
                </wp:positionV>
                <wp:extent cx="1281430" cy="1078230"/>
                <wp:effectExtent l="50800" t="12700" r="52070" b="90170"/>
                <wp:wrapNone/>
                <wp:docPr id="22" name="Round Diagonal Corner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1430" cy="1078230"/>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3D66002" w14:textId="77777777" w:rsidR="00AF782A" w:rsidRPr="00AF63D1" w:rsidRDefault="00AF782A" w:rsidP="00AF782A">
                            <w:pPr>
                              <w:jc w:val="center"/>
                              <w:rPr>
                                <w:rFonts w:ascii="Century Gothic" w:hAnsi="Century Gothic"/>
                                <w:b/>
                                <w:sz w:val="20"/>
                              </w:rPr>
                            </w:pPr>
                            <w:r>
                              <w:rPr>
                                <w:rFonts w:ascii="Century Gothic" w:hAnsi="Century Gothic"/>
                                <w:b/>
                                <w:sz w:val="20"/>
                              </w:rPr>
                              <w:t>Future: Increase participating communities</w:t>
                            </w:r>
                          </w:p>
                          <w:p w14:paraId="722DF9AD" w14:textId="77777777" w:rsidR="00AF782A" w:rsidRPr="00AF63D1" w:rsidRDefault="00AF782A" w:rsidP="00AF782A">
                            <w:pPr>
                              <w:jc w:val="center"/>
                              <w:rPr>
                                <w:rFonts w:ascii="Century Gothic" w:hAnsi="Century Gothic"/>
                                <w:sz w:val="16"/>
                                <w:szCs w:val="16"/>
                              </w:rPr>
                            </w:pPr>
                          </w:p>
                          <w:p w14:paraId="68D05097" w14:textId="77777777" w:rsidR="00AF782A" w:rsidRPr="00176B97" w:rsidRDefault="00AF782A" w:rsidP="00AF782A">
                            <w:pPr>
                              <w:jc w:val="center"/>
                              <w:rPr>
                                <w:rFonts w:ascii="Century Gothic" w:hAnsi="Century Gothic"/>
                                <w:sz w:val="20"/>
                              </w:rPr>
                            </w:pPr>
                            <w:r>
                              <w:rPr>
                                <w:rFonts w:ascii="Century Gothic" w:hAnsi="Century Gothic"/>
                                <w:sz w:val="20"/>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 Diagonal Corner Rectangle 63" o:spid="_x0000_s1034" style="position:absolute;margin-left:765.75pt;margin-top:214.5pt;width:100.9pt;height:84.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1281430,10782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" adj="-11796480,,5400" path="m104513,l1281430,r,l1281430,973717v,57721,-46792,104513,-104513,104513l,1078230r,l,104513c,46792,46792,,104513,xe" fillcolor="white [3212]" strokecolor="#d8d8d8 [2732]" strokeweight=".25pt">
                <v:stroke joinstyle="miter"/>
                <v:shadow on="t" color="black" opacity="26214f" origin=",-.5" offset="0,3pt"/>
                <v:formulas/>
                <v:path arrowok="t" o:connecttype="custom" o:connectlocs="104513,0;1281430,0;1281430,0;1281430,973717;1176917,1078230;0,1078230;0,1078230;0,104513;104513,0" o:connectangles="0,0,0,0,0,0,0,0,0" textboxrect="0,0,1281430,1078230"/>
                <v:textbox>
                  <w:txbxContent>
                    <w:p w:rsidR="00AF782A" w:rsidRPr="00AF63D1" w:rsidRDefault="00AF782A" w:rsidP="00AF782A">
                      <w:pPr>
                        <w:jc w:val="center"/>
                        <w:rPr>
                          <w:rFonts w:ascii="Century Gothic" w:hAnsi="Century Gothic"/>
                          <w:b/>
                          <w:sz w:val="20"/>
                        </w:rPr>
                      </w:pPr>
                      <w:r>
                        <w:rPr>
                          <w:rFonts w:ascii="Century Gothic" w:hAnsi="Century Gothic"/>
                          <w:b/>
                          <w:sz w:val="20"/>
                        </w:rPr>
                        <w:t>Future: Increase participating communities</w:t>
                      </w:r>
                    </w:p>
                    <w:p w:rsidR="00AF782A" w:rsidRPr="00AF63D1" w:rsidRDefault="00AF782A" w:rsidP="00AF782A">
                      <w:pPr>
                        <w:jc w:val="center"/>
                        <w:rPr>
                          <w:rFonts w:ascii="Century Gothic" w:hAnsi="Century Gothic"/>
                          <w:sz w:val="16"/>
                          <w:szCs w:val="16"/>
                        </w:rPr>
                      </w:pPr>
                    </w:p>
                    <w:p w:rsidR="00AF782A" w:rsidRPr="00176B97" w:rsidRDefault="00AF782A" w:rsidP="00AF782A">
                      <w:pPr>
                        <w:jc w:val="center"/>
                        <w:rPr>
                          <w:rFonts w:ascii="Century Gothic" w:hAnsi="Century Gothic"/>
                          <w:sz w:val="20"/>
                        </w:rPr>
                      </w:pPr>
                      <w:r>
                        <w:rPr>
                          <w:rFonts w:ascii="Century Gothic" w:hAnsi="Century Gothic"/>
                          <w:sz w:val="20"/>
                        </w:rPr>
                        <w:t>2019</w:t>
                      </w:r>
                    </w:p>
                  </w:txbxContent>
                </v:textbox>
                <w10:wrap anchory="page"/>
              </v:shap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40320" behindDoc="1" locked="0" layoutInCell="1" allowOverlap="1" wp14:anchorId="023498DB" wp14:editId="36D8CB0C">
                <wp:simplePos x="0" y="0"/>
                <wp:positionH relativeFrom="column">
                  <wp:posOffset>4697730</wp:posOffset>
                </wp:positionH>
                <wp:positionV relativeFrom="page">
                  <wp:posOffset>2887980</wp:posOffset>
                </wp:positionV>
                <wp:extent cx="1383030" cy="1014095"/>
                <wp:effectExtent l="50800" t="12700" r="52070" b="90805"/>
                <wp:wrapNone/>
                <wp:docPr id="60" name="Round Diagonal Corner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3030"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477814D" w14:textId="77777777" w:rsidR="00AF63D1" w:rsidRPr="00AF63D1" w:rsidRDefault="00022E00" w:rsidP="00AF63D1">
                            <w:pPr>
                              <w:jc w:val="center"/>
                              <w:rPr>
                                <w:rFonts w:ascii="Century Gothic" w:hAnsi="Century Gothic"/>
                                <w:b/>
                                <w:sz w:val="20"/>
                              </w:rPr>
                            </w:pPr>
                            <w:r>
                              <w:rPr>
                                <w:rFonts w:ascii="Century Gothic" w:hAnsi="Century Gothic"/>
                                <w:b/>
                                <w:sz w:val="20"/>
                              </w:rPr>
                              <w:t>Networking</w:t>
                            </w:r>
                          </w:p>
                          <w:p w14:paraId="77A82263" w14:textId="77777777" w:rsidR="00AF63D1" w:rsidRPr="00AF63D1" w:rsidRDefault="00AF63D1" w:rsidP="00AF63D1">
                            <w:pPr>
                              <w:jc w:val="center"/>
                              <w:rPr>
                                <w:rFonts w:ascii="Century Gothic" w:hAnsi="Century Gothic"/>
                                <w:sz w:val="16"/>
                                <w:szCs w:val="16"/>
                              </w:rPr>
                            </w:pPr>
                          </w:p>
                          <w:p w14:paraId="083C31BF" w14:textId="77777777" w:rsidR="00C16148" w:rsidRPr="00176B97" w:rsidRDefault="00022E00" w:rsidP="00AF63D1">
                            <w:pPr>
                              <w:jc w:val="center"/>
                              <w:rPr>
                                <w:rFonts w:ascii="Century Gothic" w:hAnsi="Century Gothic"/>
                                <w:sz w:val="20"/>
                              </w:rPr>
                            </w:pPr>
                            <w:r>
                              <w:rPr>
                                <w:rFonts w:ascii="Century Gothic" w:hAnsi="Century Gothic"/>
                                <w:sz w:val="20"/>
                              </w:rPr>
                              <w:t>December 2017 - January</w:t>
                            </w:r>
                            <w:r w:rsidR="0019320F">
                              <w:rPr>
                                <w:rFonts w:ascii="Century Gothic" w:hAnsi="Century Gothic"/>
                                <w:sz w:val="20"/>
                              </w:rPr>
                              <w:t xml:space="preserve"> 201</w:t>
                            </w:r>
                            <w:r>
                              <w:rPr>
                                <w:rFonts w:ascii="Century Gothic" w:hAnsi="Century Gothic"/>
                                <w:sz w:val="2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5" style="position:absolute;margin-left:369.9pt;margin-top:227.4pt;width:108.9pt;height:79.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1383030,1014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" adj="-11796480,,5400" path="m98296,l1383030,r,l1383030,915799v,54287,-44009,98296,-98296,98296l,1014095r,l,98296c,44009,44009,,98296,xe" fillcolor="white [3212]" strokecolor="#d8d8d8 [2732]" strokeweight=".25pt">
                <v:stroke joinstyle="miter"/>
                <v:shadow on="t" color="black" opacity="26214f" origin=",-.5" offset="0,3pt"/>
                <v:formulas/>
                <v:path arrowok="t" o:connecttype="custom" o:connectlocs="98296,0;1383030,0;1383030,0;1383030,915799;1284734,1014095;0,1014095;0,1014095;0,98296;98296,0" o:connectangles="0,0,0,0,0,0,0,0,0" textboxrect="0,0,1383030,1014095"/>
                <v:textbox>
                  <w:txbxContent>
                    <w:p w:rsidR="00AF63D1" w:rsidRPr="00AF63D1" w:rsidRDefault="00022E00" w:rsidP="00AF63D1">
                      <w:pPr>
                        <w:jc w:val="center"/>
                        <w:rPr>
                          <w:rFonts w:ascii="Century Gothic" w:hAnsi="Century Gothic"/>
                          <w:b/>
                          <w:sz w:val="20"/>
                        </w:rPr>
                      </w:pPr>
                      <w:r>
                        <w:rPr>
                          <w:rFonts w:ascii="Century Gothic" w:hAnsi="Century Gothic"/>
                          <w:b/>
                          <w:sz w:val="20"/>
                        </w:rPr>
                        <w:t>Networking</w:t>
                      </w:r>
                    </w:p>
                    <w:p w:rsidR="00AF63D1" w:rsidRPr="00AF63D1" w:rsidRDefault="00AF63D1" w:rsidP="00AF63D1">
                      <w:pPr>
                        <w:jc w:val="center"/>
                        <w:rPr>
                          <w:rFonts w:ascii="Century Gothic" w:hAnsi="Century Gothic"/>
                          <w:sz w:val="16"/>
                          <w:szCs w:val="16"/>
                        </w:rPr>
                      </w:pPr>
                    </w:p>
                    <w:p w:rsidR="00C16148" w:rsidRPr="00176B97" w:rsidRDefault="00022E00" w:rsidP="00AF63D1">
                      <w:pPr>
                        <w:jc w:val="center"/>
                        <w:rPr>
                          <w:rFonts w:ascii="Century Gothic" w:hAnsi="Century Gothic"/>
                          <w:sz w:val="20"/>
                        </w:rPr>
                      </w:pPr>
                      <w:r>
                        <w:rPr>
                          <w:rFonts w:ascii="Century Gothic" w:hAnsi="Century Gothic"/>
                          <w:sz w:val="20"/>
                        </w:rPr>
                        <w:t>December 2017 - January</w:t>
                      </w:r>
                      <w:r w:rsidR="0019320F">
                        <w:rPr>
                          <w:rFonts w:ascii="Century Gothic" w:hAnsi="Century Gothic"/>
                          <w:sz w:val="20"/>
                        </w:rPr>
                        <w:t xml:space="preserve"> 201</w:t>
                      </w:r>
                      <w:r>
                        <w:rPr>
                          <w:rFonts w:ascii="Century Gothic" w:hAnsi="Century Gothic"/>
                          <w:sz w:val="20"/>
                        </w:rPr>
                        <w:t>8</w:t>
                      </w:r>
                    </w:p>
                  </w:txbxContent>
                </v:textbox>
                <w10:wrap anchory="page"/>
              </v:shap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42368" behindDoc="1" locked="0" layoutInCell="1" allowOverlap="1" wp14:anchorId="35F25BC3" wp14:editId="2DB70E80">
                <wp:simplePos x="0" y="0"/>
                <wp:positionH relativeFrom="column">
                  <wp:posOffset>7863840</wp:posOffset>
                </wp:positionH>
                <wp:positionV relativeFrom="page">
                  <wp:posOffset>2887980</wp:posOffset>
                </wp:positionV>
                <wp:extent cx="1281430" cy="914400"/>
                <wp:effectExtent l="50800" t="12700" r="52070" b="88900"/>
                <wp:wrapNone/>
                <wp:docPr id="63" name="Round Diagonal Corner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1430" cy="914400"/>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F81CD58" w14:textId="77777777" w:rsidR="00AF63D1" w:rsidRPr="00AF63D1" w:rsidRDefault="00022E00" w:rsidP="00AF63D1">
                            <w:pPr>
                              <w:jc w:val="center"/>
                              <w:rPr>
                                <w:rFonts w:ascii="Century Gothic" w:hAnsi="Century Gothic"/>
                                <w:b/>
                                <w:sz w:val="20"/>
                              </w:rPr>
                            </w:pPr>
                            <w:r>
                              <w:rPr>
                                <w:rFonts w:ascii="Century Gothic" w:hAnsi="Century Gothic"/>
                                <w:b/>
                                <w:sz w:val="20"/>
                              </w:rPr>
                              <w:t>Beta-test Food Truck</w:t>
                            </w:r>
                          </w:p>
                          <w:p w14:paraId="01AF58B4" w14:textId="77777777" w:rsidR="00AF63D1" w:rsidRPr="00AF63D1" w:rsidRDefault="00AF63D1" w:rsidP="00AF63D1">
                            <w:pPr>
                              <w:jc w:val="center"/>
                              <w:rPr>
                                <w:rFonts w:ascii="Century Gothic" w:hAnsi="Century Gothic"/>
                                <w:sz w:val="16"/>
                                <w:szCs w:val="16"/>
                              </w:rPr>
                            </w:pPr>
                          </w:p>
                          <w:p w14:paraId="3EEA998D" w14:textId="77777777" w:rsidR="00C16148" w:rsidRPr="00176B97" w:rsidRDefault="00022E00" w:rsidP="00AF63D1">
                            <w:pPr>
                              <w:jc w:val="center"/>
                              <w:rPr>
                                <w:rFonts w:ascii="Century Gothic" w:hAnsi="Century Gothic"/>
                                <w:sz w:val="20"/>
                              </w:rPr>
                            </w:pPr>
                            <w:r>
                              <w:rPr>
                                <w:rFonts w:ascii="Century Gothic" w:hAnsi="Century Gothic"/>
                                <w:sz w:val="20"/>
                              </w:rPr>
                              <w:t>October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6" style="position:absolute;margin-left:619.2pt;margin-top:227.4pt;width:100.9pt;height:1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128143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" adj="-11796480,,5400" path="m88633,l1281430,r,l1281430,825767v,48951,-39682,88633,-88633,88633l,914400r,l,88633c,39682,39682,,88633,xe" fillcolor="white [3212]" strokecolor="#d8d8d8 [2732]" strokeweight=".25pt">
                <v:stroke joinstyle="miter"/>
                <v:shadow on="t" color="black" opacity="26214f" origin=",-.5" offset="0,3pt"/>
                <v:formulas/>
                <v:path arrowok="t" o:connecttype="custom" o:connectlocs="88633,0;1281430,0;1281430,0;1281430,825767;1192797,914400;0,914400;0,914400;0,88633;88633,0" o:connectangles="0,0,0,0,0,0,0,0,0" textboxrect="0,0,1281430,914400"/>
                <v:textbox>
                  <w:txbxContent>
                    <w:p w:rsidR="00AF63D1" w:rsidRPr="00AF63D1" w:rsidRDefault="00022E00" w:rsidP="00AF63D1">
                      <w:pPr>
                        <w:jc w:val="center"/>
                        <w:rPr>
                          <w:rFonts w:ascii="Century Gothic" w:hAnsi="Century Gothic"/>
                          <w:b/>
                          <w:sz w:val="20"/>
                        </w:rPr>
                      </w:pPr>
                      <w:r>
                        <w:rPr>
                          <w:rFonts w:ascii="Century Gothic" w:hAnsi="Century Gothic"/>
                          <w:b/>
                          <w:sz w:val="20"/>
                        </w:rPr>
                        <w:t>Beta-test Food Truck</w:t>
                      </w:r>
                    </w:p>
                    <w:p w:rsidR="00AF63D1" w:rsidRPr="00AF63D1" w:rsidRDefault="00AF63D1" w:rsidP="00AF63D1">
                      <w:pPr>
                        <w:jc w:val="center"/>
                        <w:rPr>
                          <w:rFonts w:ascii="Century Gothic" w:hAnsi="Century Gothic"/>
                          <w:sz w:val="16"/>
                          <w:szCs w:val="16"/>
                        </w:rPr>
                      </w:pPr>
                    </w:p>
                    <w:p w:rsidR="00C16148" w:rsidRPr="00176B97" w:rsidRDefault="00022E00" w:rsidP="00AF63D1">
                      <w:pPr>
                        <w:jc w:val="center"/>
                        <w:rPr>
                          <w:rFonts w:ascii="Century Gothic" w:hAnsi="Century Gothic"/>
                          <w:sz w:val="20"/>
                        </w:rPr>
                      </w:pPr>
                      <w:r>
                        <w:rPr>
                          <w:rFonts w:ascii="Century Gothic" w:hAnsi="Century Gothic"/>
                          <w:sz w:val="20"/>
                        </w:rPr>
                        <w:t>October 2018</w:t>
                      </w:r>
                    </w:p>
                  </w:txbxContent>
                </v:textbox>
                <w10:wrap anchory="page"/>
              </v:shape>
            </w:pict>
          </mc:Fallback>
        </mc:AlternateContent>
      </w:r>
    </w:p>
    <w:p w14:paraId="24271C90" w14:textId="77777777" w:rsidR="008D0DF2" w:rsidRPr="00E906F8" w:rsidRDefault="001A162A" w:rsidP="00390B19">
      <w:pPr>
        <w:rPr>
          <w:rFonts w:ascii="Avenir Next" w:eastAsia="Century Gothic" w:hAnsi="Avenir Next" w:cs="Century Gothic"/>
          <w:sz w:val="28"/>
          <w:szCs w:val="28"/>
        </w:rPr>
      </w:pPr>
      <w:r w:rsidRPr="00E906F8">
        <w:rPr>
          <w:rFonts w:ascii="Avenir Next" w:eastAsia="Century Gothic" w:hAnsi="Avenir Next" w:cs="Century Gothic"/>
          <w:noProof/>
          <w:sz w:val="28"/>
          <w:szCs w:val="28"/>
          <w:lang w:val="ru-RU" w:eastAsia="ru-RU"/>
        </w:rPr>
        <mc:AlternateContent>
          <mc:Choice Requires="wps">
            <w:drawing>
              <wp:anchor distT="0" distB="0" distL="114299" distR="114299" simplePos="0" relativeHeight="251651584" behindDoc="1" locked="0" layoutInCell="1" allowOverlap="1" wp14:anchorId="62B402FD" wp14:editId="2EE3907C">
                <wp:simplePos x="0" y="0"/>
                <wp:positionH relativeFrom="column">
                  <wp:posOffset>904874</wp:posOffset>
                </wp:positionH>
                <wp:positionV relativeFrom="page">
                  <wp:posOffset>3754755</wp:posOffset>
                </wp:positionV>
                <wp:extent cx="0" cy="456565"/>
                <wp:effectExtent l="38100" t="38100" r="25400" b="635"/>
                <wp:wrapNone/>
                <wp:docPr id="2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6565"/>
                        </a:xfrm>
                        <a:prstGeom prst="line">
                          <a:avLst/>
                        </a:prstGeom>
                        <a:ln w="28575">
                          <a:solidFill>
                            <a:schemeClr val="bg1">
                              <a:lumMod val="50000"/>
                              <a:alpha val="49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560304" id="Straight Connector 7"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71.25pt,295.65pt" to="71.25pt,3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" strokecolor="#7f7f7f [1612]" strokeweight="2.25pt">
                <v:stroke startarrow="oval" opacity="32125f" joinstyle="miter"/>
                <o:lock v:ext="edit" shapetype="f"/>
                <w10:wrap anchory="page"/>
              </v:lin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299" distR="114299" simplePos="0" relativeHeight="251652608" behindDoc="1" locked="0" layoutInCell="1" allowOverlap="1" wp14:anchorId="6B2AA017" wp14:editId="5D4C714A">
                <wp:simplePos x="0" y="0"/>
                <wp:positionH relativeFrom="column">
                  <wp:posOffset>3355974</wp:posOffset>
                </wp:positionH>
                <wp:positionV relativeFrom="page">
                  <wp:posOffset>3754755</wp:posOffset>
                </wp:positionV>
                <wp:extent cx="0" cy="456565"/>
                <wp:effectExtent l="38100" t="38100" r="25400" b="635"/>
                <wp:wrapNone/>
                <wp:docPr id="2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6565"/>
                        </a:xfrm>
                        <a:prstGeom prst="line">
                          <a:avLst/>
                        </a:prstGeom>
                        <a:ln w="28575">
                          <a:solidFill>
                            <a:schemeClr val="bg1">
                              <a:lumMod val="50000"/>
                              <a:alpha val="77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31A412" id="Straight Connector 14"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264.25pt,295.65pt" to="264.25pt,3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" strokecolor="#7f7f7f [1612]" strokeweight="2.25pt">
                <v:stroke startarrow="oval" opacity="50372f" joinstyle="miter"/>
                <o:lock v:ext="edit" shapetype="f"/>
                <w10:wrap anchory="page"/>
              </v:line>
            </w:pict>
          </mc:Fallback>
        </mc:AlternateContent>
      </w:r>
    </w:p>
    <w:p w14:paraId="0B7F8074" w14:textId="77777777" w:rsidR="008D0DF2" w:rsidRPr="00E906F8" w:rsidRDefault="008D0DF2" w:rsidP="00390B19">
      <w:pPr>
        <w:rPr>
          <w:rFonts w:ascii="Avenir Next" w:eastAsia="Century Gothic" w:hAnsi="Avenir Next" w:cs="Century Gothic"/>
          <w:sz w:val="28"/>
          <w:szCs w:val="28"/>
        </w:rPr>
      </w:pPr>
    </w:p>
    <w:p w14:paraId="356FA833" w14:textId="77777777" w:rsidR="008D0DF2" w:rsidRPr="00E906F8" w:rsidRDefault="008D0DF2" w:rsidP="00390B19">
      <w:pPr>
        <w:rPr>
          <w:rFonts w:ascii="Avenir Next" w:eastAsia="Century Gothic" w:hAnsi="Avenir Next" w:cs="Century Gothic"/>
          <w:sz w:val="28"/>
          <w:szCs w:val="28"/>
        </w:rPr>
      </w:pPr>
    </w:p>
    <w:p w14:paraId="17948000" w14:textId="77777777" w:rsidR="008D0DF2" w:rsidRPr="00E906F8" w:rsidRDefault="001A162A" w:rsidP="00390B19">
      <w:pPr>
        <w:rPr>
          <w:rFonts w:ascii="Avenir Next" w:eastAsia="Century Gothic" w:hAnsi="Avenir Next" w:cs="Century Gothic"/>
          <w:sz w:val="28"/>
          <w:szCs w:val="28"/>
        </w:rPr>
      </w:pPr>
      <w:r w:rsidRPr="00E906F8">
        <w:rPr>
          <w:rFonts w:ascii="Avenir Next" w:eastAsia="Century Gothic" w:hAnsi="Avenir Next" w:cs="Century Gothic"/>
          <w:noProof/>
          <w:sz w:val="28"/>
          <w:szCs w:val="28"/>
        </w:rPr>
        <mc:AlternateContent>
          <mc:Choice Requires="wps">
            <w:drawing>
              <wp:anchor distT="0" distB="0" distL="114299" distR="114299" simplePos="0" relativeHeight="251694592" behindDoc="1" locked="0" layoutInCell="1" allowOverlap="1" wp14:anchorId="58A3031E" wp14:editId="00BB6A92">
                <wp:simplePos x="0" y="0"/>
                <wp:positionH relativeFrom="column">
                  <wp:posOffset>10349864</wp:posOffset>
                </wp:positionH>
                <wp:positionV relativeFrom="page">
                  <wp:posOffset>3754755</wp:posOffset>
                </wp:positionV>
                <wp:extent cx="0" cy="456565"/>
                <wp:effectExtent l="38100" t="38100" r="25400" b="635"/>
                <wp:wrapNone/>
                <wp:docPr id="19"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6565"/>
                        </a:xfrm>
                        <a:prstGeom prst="line">
                          <a:avLst/>
                        </a:prstGeom>
                        <a:ln w="28575">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EDE909" id="Straight Connector 24" o:spid="_x0000_s1026" style="position:absolute;z-index:-251621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814.95pt,295.65pt" to="814.95pt,3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" strokecolor="black [3213]" strokeweight="2.25pt">
                <v:stroke startarrow="oval" joinstyle="miter"/>
                <o:lock v:ext="edit" shapetype="f"/>
                <w10:wrap anchory="page"/>
              </v:line>
            </w:pict>
          </mc:Fallback>
        </mc:AlternateContent>
      </w:r>
      <w:r w:rsidRPr="00E906F8">
        <w:rPr>
          <w:rFonts w:ascii="Avenir Next" w:eastAsia="Century Gothic" w:hAnsi="Avenir Next" w:cs="Century Gothic"/>
          <w:noProof/>
          <w:sz w:val="28"/>
          <w:szCs w:val="28"/>
        </w:rPr>
        <mc:AlternateContent>
          <mc:Choice Requires="wps">
            <w:drawing>
              <wp:anchor distT="0" distB="0" distL="114299" distR="114299" simplePos="0" relativeHeight="251687424" behindDoc="1" locked="0" layoutInCell="1" allowOverlap="1" wp14:anchorId="30F42042" wp14:editId="208646D1">
                <wp:simplePos x="0" y="0"/>
                <wp:positionH relativeFrom="column">
                  <wp:posOffset>7238999</wp:posOffset>
                </wp:positionH>
                <wp:positionV relativeFrom="page">
                  <wp:posOffset>3770630</wp:posOffset>
                </wp:positionV>
                <wp:extent cx="0" cy="456565"/>
                <wp:effectExtent l="38100" t="38100" r="25400" b="635"/>
                <wp:wrapNone/>
                <wp:docPr id="18"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6565"/>
                        </a:xfrm>
                        <a:prstGeom prst="line">
                          <a:avLst/>
                        </a:prstGeom>
                        <a:ln w="28575">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BB3FEB" id="Straight Connector 24" o:spid="_x0000_s1026" style="position:absolute;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570pt,296.9pt" to="570pt,3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" strokecolor="black [3213]" strokeweight="2.25pt">
                <v:stroke startarrow="oval" joinstyle="miter"/>
                <o:lock v:ext="edit" shapetype="f"/>
                <w10:wrap anchory="page"/>
              </v:line>
            </w:pict>
          </mc:Fallback>
        </mc:AlternateContent>
      </w:r>
      <w:r w:rsidRPr="00E906F8">
        <w:rPr>
          <w:rFonts w:ascii="Avenir Next" w:eastAsia="Century Gothic" w:hAnsi="Avenir Next" w:cs="Century Gothic"/>
          <w:noProof/>
          <w:sz w:val="28"/>
          <w:szCs w:val="28"/>
        </w:rPr>
        <mc:AlternateContent>
          <mc:Choice Requires="wps">
            <w:drawing>
              <wp:anchor distT="0" distB="0" distL="114299" distR="114299" simplePos="0" relativeHeight="251685376" behindDoc="1" locked="0" layoutInCell="1" allowOverlap="1" wp14:anchorId="5A577FCD" wp14:editId="69CEC2AF">
                <wp:simplePos x="0" y="0"/>
                <wp:positionH relativeFrom="column">
                  <wp:posOffset>5586729</wp:posOffset>
                </wp:positionH>
                <wp:positionV relativeFrom="page">
                  <wp:posOffset>3770630</wp:posOffset>
                </wp:positionV>
                <wp:extent cx="0" cy="456565"/>
                <wp:effectExtent l="38100" t="38100" r="25400" b="635"/>
                <wp:wrapNone/>
                <wp:docPr id="1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6565"/>
                        </a:xfrm>
                        <a:prstGeom prst="line">
                          <a:avLst/>
                        </a:prstGeom>
                        <a:ln w="28575">
                          <a:solidFill>
                            <a:schemeClr val="bg1">
                              <a:lumMod val="50000"/>
                              <a:alpha val="77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D9B4EB" id="Straight Connector 14" o:spid="_x0000_s1026" style="position:absolute;z-index:-25163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439.9pt,296.9pt" to="439.9pt,3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" strokecolor="#7f7f7f [1612]" strokeweight="2.25pt">
                <v:stroke startarrow="oval" opacity="50372f" joinstyle="miter"/>
                <o:lock v:ext="edit" shapetype="f"/>
                <w10:wrap anchory="page"/>
              </v:lin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299" distR="114299" simplePos="0" relativeHeight="251654656" behindDoc="1" locked="0" layoutInCell="1" allowOverlap="1" wp14:anchorId="3C0FA89D" wp14:editId="3FC45E3C">
                <wp:simplePos x="0" y="0"/>
                <wp:positionH relativeFrom="column">
                  <wp:posOffset>8488679</wp:posOffset>
                </wp:positionH>
                <wp:positionV relativeFrom="page">
                  <wp:posOffset>3754755</wp:posOffset>
                </wp:positionV>
                <wp:extent cx="0" cy="456565"/>
                <wp:effectExtent l="38100" t="38100" r="25400" b="63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6565"/>
                        </a:xfrm>
                        <a:prstGeom prst="line">
                          <a:avLst/>
                        </a:prstGeom>
                        <a:ln w="28575">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331B68" id="Straight Connector 24"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668.4pt,295.65pt" to="668.4pt,3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" strokecolor="black [3213]" strokeweight="2.25pt">
                <v:stroke startarrow="oval" joinstyle="miter"/>
                <o:lock v:ext="edit" shapetype="f"/>
                <w10:wrap anchory="page"/>
              </v:line>
            </w:pict>
          </mc:Fallback>
        </mc:AlternateContent>
      </w:r>
    </w:p>
    <w:p w14:paraId="36FF40D0" w14:textId="77777777" w:rsidR="008D0DF2" w:rsidRPr="00E906F8" w:rsidRDefault="008D0DF2" w:rsidP="00390B19">
      <w:pPr>
        <w:rPr>
          <w:rFonts w:ascii="Avenir Next" w:eastAsia="Century Gothic" w:hAnsi="Avenir Next" w:cs="Century Gothic"/>
          <w:sz w:val="28"/>
          <w:szCs w:val="28"/>
        </w:rPr>
      </w:pPr>
    </w:p>
    <w:p w14:paraId="796649F8" w14:textId="77777777" w:rsidR="008D0DF2" w:rsidRPr="00E906F8" w:rsidRDefault="001A162A" w:rsidP="00390B19">
      <w:pPr>
        <w:rPr>
          <w:rFonts w:ascii="Avenir Next" w:eastAsia="Century Gothic" w:hAnsi="Avenir Next" w:cs="Century Gothic"/>
          <w:sz w:val="28"/>
          <w:szCs w:val="28"/>
        </w:rPr>
      </w:pPr>
      <w:r w:rsidRPr="00E906F8">
        <w:rPr>
          <w:rFonts w:ascii="Avenir Next" w:hAnsi="Avenir Next"/>
          <w:noProof/>
        </w:rPr>
        <mc:AlternateContent>
          <mc:Choice Requires="wps">
            <w:drawing>
              <wp:anchor distT="0" distB="0" distL="114299" distR="114299" simplePos="0" relativeHeight="251691520" behindDoc="1" locked="0" layoutInCell="1" allowOverlap="1" wp14:anchorId="6B5FFD69" wp14:editId="5C898846">
                <wp:simplePos x="0" y="0"/>
                <wp:positionH relativeFrom="column">
                  <wp:posOffset>10803889</wp:posOffset>
                </wp:positionH>
                <wp:positionV relativeFrom="page">
                  <wp:posOffset>4211320</wp:posOffset>
                </wp:positionV>
                <wp:extent cx="0" cy="402590"/>
                <wp:effectExtent l="38100" t="0" r="25400" b="29210"/>
                <wp:wrapNone/>
                <wp:docPr id="16"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2590"/>
                        </a:xfrm>
                        <a:prstGeom prst="line">
                          <a:avLst/>
                        </a:prstGeom>
                        <a:ln w="28575">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C352597" id="Straight Connector 47" o:spid="_x0000_s1026" style="position:absolute;z-index:-251624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margin" from="850.7pt,331.6pt" to="850.7pt,3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" strokecolor="black [3213]" strokeweight="2.25pt">
                <v:stroke endarrow="oval" joinstyle="miter"/>
                <o:lock v:ext="edit" shapetype="f"/>
                <w10:wrap anchory="page"/>
              </v:line>
            </w:pict>
          </mc:Fallback>
        </mc:AlternateContent>
      </w:r>
      <w:r w:rsidRPr="00E906F8">
        <w:rPr>
          <w:rFonts w:ascii="Avenir Next" w:eastAsia="Century Gothic" w:hAnsi="Avenir Next" w:cs="Century Gothic"/>
          <w:noProof/>
          <w:sz w:val="28"/>
          <w:szCs w:val="28"/>
        </w:rPr>
        <mc:AlternateContent>
          <mc:Choice Requires="wps">
            <w:drawing>
              <wp:anchor distT="0" distB="0" distL="114299" distR="114299" simplePos="0" relativeHeight="251688448" behindDoc="1" locked="0" layoutInCell="1" allowOverlap="1" wp14:anchorId="233DCB42" wp14:editId="14AB770D">
                <wp:simplePos x="0" y="0"/>
                <wp:positionH relativeFrom="column">
                  <wp:posOffset>5996939</wp:posOffset>
                </wp:positionH>
                <wp:positionV relativeFrom="page">
                  <wp:posOffset>4250690</wp:posOffset>
                </wp:positionV>
                <wp:extent cx="0" cy="402590"/>
                <wp:effectExtent l="38100" t="0" r="25400" b="29210"/>
                <wp:wrapNone/>
                <wp:docPr id="14"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2590"/>
                        </a:xfrm>
                        <a:prstGeom prst="line">
                          <a:avLst/>
                        </a:prstGeom>
                        <a:ln w="28575">
                          <a:solidFill>
                            <a:schemeClr val="bg1">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DF2728F" id="Straight Connector 45" o:spid="_x0000_s1026" style="position:absolute;z-index:-251628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margin" from="472.2pt,334.7pt" to="472.2pt,3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" strokecolor="#7f7f7f [1612]" strokeweight="2.25pt">
                <v:stroke endarrow="oval" joinstyle="miter"/>
                <o:lock v:ext="edit" shapetype="f"/>
                <w10:wrap anchory="page"/>
              </v:lin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44416" behindDoc="1" locked="0" layoutInCell="1" allowOverlap="1" wp14:anchorId="1102D98F" wp14:editId="35610064">
                <wp:simplePos x="0" y="0"/>
                <wp:positionH relativeFrom="column">
                  <wp:posOffset>3049270</wp:posOffset>
                </wp:positionH>
                <wp:positionV relativeFrom="page">
                  <wp:posOffset>5245735</wp:posOffset>
                </wp:positionV>
                <wp:extent cx="2026920" cy="1901190"/>
                <wp:effectExtent l="0" t="0" r="5080" b="381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920" cy="1901190"/>
                        </a:xfrm>
                        <a:prstGeom prst="rect">
                          <a:avLst/>
                        </a:prstGeom>
                        <a:gradFill>
                          <a:gsLst>
                            <a:gs pos="0">
                              <a:schemeClr val="accent5">
                                <a:lumMod val="60000"/>
                                <a:lumOff val="40000"/>
                              </a:scheme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14:paraId="43E186B1" w14:textId="77777777" w:rsidR="00C16148" w:rsidRPr="0077309B" w:rsidRDefault="00022E00" w:rsidP="00504B1A">
                            <w:pPr>
                              <w:rPr>
                                <w:rFonts w:ascii="Century Gothic" w:hAnsi="Century Gothic"/>
                                <w:color w:val="000000" w:themeColor="text1"/>
                                <w:sz w:val="20"/>
                                <w:szCs w:val="20"/>
                              </w:rPr>
                            </w:pPr>
                            <w:r>
                              <w:rPr>
                                <w:rFonts w:ascii="Century Gothic" w:hAnsi="Century Gothic"/>
                                <w:color w:val="000000" w:themeColor="text1"/>
                                <w:sz w:val="20"/>
                                <w:szCs w:val="20"/>
                              </w:rPr>
                              <w:t xml:space="preserve">Called all the campus ministers and churches with young adult ministries to chat about idea and share resources. Many helped us plan what the exact shape of the truck would be. </w:t>
                            </w: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8" o:spid="_x0000_s1037" type="#_x0000_t202" style="position:absolute;margin-left:240.1pt;margin-top:413.05pt;width:159.6pt;height:149.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" fillcolor="#9cc2e5 [1944]" stroked="f">
                <v:fill color2="white [3212]" angle="45" focus="100%" type="gradient">
                  <o:fill v:ext="view" type="gradientUnscaled"/>
                </v:fill>
                <v:textbox inset=",36pt,,7.2pt">
                  <w:txbxContent>
                    <w:p w:rsidR="00C16148" w:rsidRPr="0077309B" w:rsidRDefault="00022E00" w:rsidP="00504B1A">
                      <w:pPr>
                        <w:rPr>
                          <w:rFonts w:ascii="Century Gothic" w:hAnsi="Century Gothic"/>
                          <w:color w:val="000000" w:themeColor="text1"/>
                          <w:sz w:val="20"/>
                          <w:szCs w:val="20"/>
                        </w:rPr>
                      </w:pPr>
                      <w:r>
                        <w:rPr>
                          <w:rFonts w:ascii="Century Gothic" w:hAnsi="Century Gothic"/>
                          <w:color w:val="000000" w:themeColor="text1"/>
                          <w:sz w:val="20"/>
                          <w:szCs w:val="20"/>
                        </w:rPr>
                        <w:t xml:space="preserve">Called all the campus ministers and churches with young adult ministries to chat about idea and share resources. Many helped us plan what the exact shape of the truck would be. </w:t>
                      </w:r>
                    </w:p>
                  </w:txbxContent>
                </v:textbox>
                <w10:wrap anchory="page"/>
              </v:shap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48512" behindDoc="1" locked="0" layoutInCell="1" allowOverlap="1" wp14:anchorId="6558D411" wp14:editId="1BCC84EB">
                <wp:simplePos x="0" y="0"/>
                <wp:positionH relativeFrom="column">
                  <wp:posOffset>3175635</wp:posOffset>
                </wp:positionH>
                <wp:positionV relativeFrom="page">
                  <wp:posOffset>4497070</wp:posOffset>
                </wp:positionV>
                <wp:extent cx="1762125" cy="1012825"/>
                <wp:effectExtent l="50800" t="12700" r="53975" b="92075"/>
                <wp:wrapNone/>
                <wp:docPr id="69" name="Round Diagonal Corner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101282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68C2DA8" w14:textId="77777777" w:rsidR="00AF63D1" w:rsidRPr="00AF63D1" w:rsidRDefault="00022E00" w:rsidP="00AF63D1">
                            <w:pPr>
                              <w:jc w:val="center"/>
                              <w:rPr>
                                <w:rFonts w:ascii="Century Gothic" w:hAnsi="Century Gothic"/>
                                <w:b/>
                                <w:sz w:val="20"/>
                              </w:rPr>
                            </w:pPr>
                            <w:r>
                              <w:rPr>
                                <w:rFonts w:ascii="Century Gothic" w:hAnsi="Century Gothic"/>
                                <w:b/>
                                <w:sz w:val="20"/>
                              </w:rPr>
                              <w:t>Calling Campus Ministers</w:t>
                            </w:r>
                          </w:p>
                          <w:p w14:paraId="1AC055E8" w14:textId="77777777" w:rsidR="00AF63D1" w:rsidRPr="00AF63D1" w:rsidRDefault="00AF63D1" w:rsidP="00AF63D1">
                            <w:pPr>
                              <w:jc w:val="center"/>
                              <w:rPr>
                                <w:rFonts w:ascii="Century Gothic" w:hAnsi="Century Gothic"/>
                                <w:sz w:val="16"/>
                                <w:szCs w:val="16"/>
                              </w:rPr>
                            </w:pPr>
                          </w:p>
                          <w:p w14:paraId="5FAC70E2" w14:textId="77777777" w:rsidR="00C16148" w:rsidRPr="00176B97" w:rsidRDefault="00022E00" w:rsidP="00AF63D1">
                            <w:pPr>
                              <w:jc w:val="center"/>
                              <w:rPr>
                                <w:rFonts w:ascii="Century Gothic" w:hAnsi="Century Gothic"/>
                                <w:sz w:val="20"/>
                              </w:rPr>
                            </w:pPr>
                            <w:r>
                              <w:rPr>
                                <w:rFonts w:ascii="Century Gothic" w:hAnsi="Century Gothic"/>
                                <w:sz w:val="20"/>
                              </w:rPr>
                              <w:t>November 2017 – January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 Diagonal Corner Rectangle 69" o:spid="_x0000_s1038" style="position:absolute;margin-left:250.05pt;margin-top:354.1pt;width:138.75pt;height:7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1762125,1012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" adj="-11796480,,5400" path="m98173,l1762125,r,l1762125,914652v,54219,-43954,98173,-98173,98173l,1012825r,l,98173c,43954,43954,,98173,xe" fillcolor="white [3212]" strokecolor="#d8d8d8 [2732]" strokeweight=".25pt">
                <v:stroke joinstyle="miter"/>
                <v:shadow on="t" color="black" opacity="26214f" origin=",-.5" offset="0,3pt"/>
                <v:formulas/>
                <v:path arrowok="t" o:connecttype="custom" o:connectlocs="98173,0;1762125,0;1762125,0;1762125,914652;1663952,1012825;0,1012825;0,1012825;0,98173;98173,0" o:connectangles="0,0,0,0,0,0,0,0,0" textboxrect="0,0,1762125,1012825"/>
                <v:textbox>
                  <w:txbxContent>
                    <w:p w:rsidR="00AF63D1" w:rsidRPr="00AF63D1" w:rsidRDefault="00022E00" w:rsidP="00AF63D1">
                      <w:pPr>
                        <w:jc w:val="center"/>
                        <w:rPr>
                          <w:rFonts w:ascii="Century Gothic" w:hAnsi="Century Gothic"/>
                          <w:b/>
                          <w:sz w:val="20"/>
                        </w:rPr>
                      </w:pPr>
                      <w:r>
                        <w:rPr>
                          <w:rFonts w:ascii="Century Gothic" w:hAnsi="Century Gothic"/>
                          <w:b/>
                          <w:sz w:val="20"/>
                        </w:rPr>
                        <w:t>Calling Campus Ministers</w:t>
                      </w:r>
                    </w:p>
                    <w:p w:rsidR="00AF63D1" w:rsidRPr="00AF63D1" w:rsidRDefault="00AF63D1" w:rsidP="00AF63D1">
                      <w:pPr>
                        <w:jc w:val="center"/>
                        <w:rPr>
                          <w:rFonts w:ascii="Century Gothic" w:hAnsi="Century Gothic"/>
                          <w:sz w:val="16"/>
                          <w:szCs w:val="16"/>
                        </w:rPr>
                      </w:pPr>
                    </w:p>
                    <w:p w:rsidR="00C16148" w:rsidRPr="00176B97" w:rsidRDefault="00022E00" w:rsidP="00AF63D1">
                      <w:pPr>
                        <w:jc w:val="center"/>
                        <w:rPr>
                          <w:rFonts w:ascii="Century Gothic" w:hAnsi="Century Gothic"/>
                          <w:sz w:val="20"/>
                        </w:rPr>
                      </w:pPr>
                      <w:r>
                        <w:rPr>
                          <w:rFonts w:ascii="Century Gothic" w:hAnsi="Century Gothic"/>
                          <w:sz w:val="20"/>
                        </w:rPr>
                        <w:t>November 2017 – January 2018</w:t>
                      </w:r>
                    </w:p>
                  </w:txbxContent>
                </v:textbox>
                <w10:wrap anchory="page"/>
              </v:shap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299" distR="114299" simplePos="0" relativeHeight="251656704" behindDoc="1" locked="0" layoutInCell="1" allowOverlap="1" wp14:anchorId="1013DEB3" wp14:editId="65533CC3">
                <wp:simplePos x="0" y="0"/>
                <wp:positionH relativeFrom="column">
                  <wp:posOffset>4041139</wp:posOffset>
                </wp:positionH>
                <wp:positionV relativeFrom="page">
                  <wp:posOffset>4221480</wp:posOffset>
                </wp:positionV>
                <wp:extent cx="0" cy="402590"/>
                <wp:effectExtent l="38100" t="0" r="25400" b="2921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2590"/>
                        </a:xfrm>
                        <a:prstGeom prst="line">
                          <a:avLst/>
                        </a:prstGeom>
                        <a:ln w="28575">
                          <a:solidFill>
                            <a:schemeClr val="bg1">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232A1BF" id="Straight Connector 45"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margin" from="318.2pt,332.4pt" to="318.2pt,3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" strokecolor="#7f7f7f [1612]" strokeweight="2.25pt">
                <v:stroke endarrow="oval" joinstyle="miter"/>
                <o:lock v:ext="edit" shapetype="f"/>
                <w10:wrap anchory="page"/>
              </v:lin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299" distR="114299" simplePos="0" relativeHeight="251655680" behindDoc="1" locked="0" layoutInCell="1" allowOverlap="1" wp14:anchorId="454EE679" wp14:editId="7EEC7D6E">
                <wp:simplePos x="0" y="0"/>
                <wp:positionH relativeFrom="column">
                  <wp:posOffset>1430019</wp:posOffset>
                </wp:positionH>
                <wp:positionV relativeFrom="page">
                  <wp:posOffset>4221480</wp:posOffset>
                </wp:positionV>
                <wp:extent cx="0" cy="402590"/>
                <wp:effectExtent l="38100" t="0" r="25400" b="29210"/>
                <wp:wrapNone/>
                <wp:docPr id="1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2590"/>
                        </a:xfrm>
                        <a:prstGeom prst="line">
                          <a:avLst/>
                        </a:prstGeom>
                        <a:ln w="28575">
                          <a:solidFill>
                            <a:schemeClr val="bg1">
                              <a:lumMod val="50000"/>
                              <a:alpha val="66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9FE8640" id="Straight Connector 8"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margin" from="112.6pt,332.4pt" to="112.6pt,3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" strokecolor="#7f7f7f [1612]" strokeweight="2.25pt">
                <v:stroke endarrow="oval" opacity="43176f" joinstyle="miter"/>
                <o:lock v:ext="edit" shapetype="f"/>
                <w10:wrap anchory="page"/>
              </v:lin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299" distR="114299" simplePos="0" relativeHeight="251657728" behindDoc="1" locked="0" layoutInCell="1" allowOverlap="1" wp14:anchorId="5194DE1F" wp14:editId="571A1A29">
                <wp:simplePos x="0" y="0"/>
                <wp:positionH relativeFrom="column">
                  <wp:posOffset>7818119</wp:posOffset>
                </wp:positionH>
                <wp:positionV relativeFrom="page">
                  <wp:posOffset>4227195</wp:posOffset>
                </wp:positionV>
                <wp:extent cx="0" cy="402590"/>
                <wp:effectExtent l="38100" t="0" r="25400" b="292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2590"/>
                        </a:xfrm>
                        <a:prstGeom prst="line">
                          <a:avLst/>
                        </a:prstGeom>
                        <a:ln w="28575">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A0657C1" id="Straight Connector 47"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margin" from="615.6pt,332.85pt" to="615.6pt,3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" strokecolor="black [3213]" strokeweight="2.25pt">
                <v:stroke endarrow="oval" joinstyle="miter"/>
                <o:lock v:ext="edit" shapetype="f"/>
                <w10:wrap anchory="page"/>
              </v:line>
            </w:pict>
          </mc:Fallback>
        </mc:AlternateContent>
      </w:r>
    </w:p>
    <w:p w14:paraId="6430AA33" w14:textId="77777777" w:rsidR="008D0DF2" w:rsidRPr="00E906F8" w:rsidRDefault="001A162A" w:rsidP="00390B19">
      <w:pPr>
        <w:tabs>
          <w:tab w:val="left" w:pos="2060"/>
        </w:tabs>
        <w:rPr>
          <w:rFonts w:ascii="Avenir Next" w:eastAsia="Century Gothic" w:hAnsi="Avenir Next" w:cs="Century Gothic"/>
          <w:sz w:val="28"/>
          <w:szCs w:val="28"/>
        </w:rPr>
      </w:pPr>
      <w:r w:rsidRPr="00E906F8">
        <w:rPr>
          <w:rFonts w:ascii="Avenir Next" w:hAnsi="Avenir Next"/>
          <w:noProof/>
        </w:rPr>
        <mc:AlternateContent>
          <mc:Choice Requires="wps">
            <w:drawing>
              <wp:anchor distT="0" distB="0" distL="114300" distR="114300" simplePos="0" relativeHeight="251690496" behindDoc="1" locked="0" layoutInCell="1" allowOverlap="1" wp14:anchorId="1F6A7B00" wp14:editId="52FD7C40">
                <wp:simplePos x="0" y="0"/>
                <wp:positionH relativeFrom="column">
                  <wp:posOffset>9232265</wp:posOffset>
                </wp:positionH>
                <wp:positionV relativeFrom="page">
                  <wp:posOffset>4506595</wp:posOffset>
                </wp:positionV>
                <wp:extent cx="1762125" cy="1012825"/>
                <wp:effectExtent l="50800" t="12700" r="53975" b="92075"/>
                <wp:wrapNone/>
                <wp:docPr id="12" name="Round Diagonal Corner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101282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8FCA7FC" w14:textId="77777777" w:rsidR="00AF782A" w:rsidRPr="00AF63D1" w:rsidRDefault="00AF782A" w:rsidP="00AF782A">
                            <w:pPr>
                              <w:jc w:val="center"/>
                              <w:rPr>
                                <w:rFonts w:ascii="Century Gothic" w:hAnsi="Century Gothic"/>
                                <w:b/>
                                <w:sz w:val="20"/>
                              </w:rPr>
                            </w:pPr>
                            <w:r>
                              <w:rPr>
                                <w:rFonts w:ascii="Century Gothic" w:hAnsi="Century Gothic"/>
                                <w:b/>
                                <w:sz w:val="20"/>
                              </w:rPr>
                              <w:t>Future: Secure Funding</w:t>
                            </w:r>
                          </w:p>
                          <w:p w14:paraId="3FC568C1" w14:textId="77777777" w:rsidR="00AF782A" w:rsidRPr="00AF63D1" w:rsidRDefault="00AF782A" w:rsidP="00AF782A">
                            <w:pPr>
                              <w:jc w:val="center"/>
                              <w:rPr>
                                <w:rFonts w:ascii="Century Gothic" w:hAnsi="Century Gothic"/>
                                <w:sz w:val="16"/>
                                <w:szCs w:val="16"/>
                              </w:rPr>
                            </w:pPr>
                          </w:p>
                          <w:p w14:paraId="135097C5" w14:textId="77777777" w:rsidR="00AF782A" w:rsidRPr="00176B97" w:rsidRDefault="00AF782A" w:rsidP="00AF782A">
                            <w:pPr>
                              <w:jc w:val="center"/>
                              <w:rPr>
                                <w:rFonts w:ascii="Century Gothic" w:hAnsi="Century Gothic"/>
                                <w:sz w:val="20"/>
                              </w:rPr>
                            </w:pPr>
                            <w:r>
                              <w:rPr>
                                <w:rFonts w:ascii="Century Gothic" w:hAnsi="Century Gothic"/>
                                <w:sz w:val="20"/>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 Diagonal Corner Rectangle 72" o:spid="_x0000_s1039" style="position:absolute;margin-left:726.95pt;margin-top:354.85pt;width:138.75pt;height:79.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1762125,1012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" adj="-11796480,,5400" path="m98173,l1762125,r,l1762125,914652v,54219,-43954,98173,-98173,98173l,1012825r,l,98173c,43954,43954,,98173,xe" fillcolor="white [3212]" strokecolor="#d8d8d8 [2732]" strokeweight=".25pt">
                <v:stroke joinstyle="miter"/>
                <v:shadow on="t" color="black" opacity="26214f" origin=",-.5" offset="0,3pt"/>
                <v:formulas/>
                <v:path arrowok="t" o:connecttype="custom" o:connectlocs="98173,0;1762125,0;1762125,0;1762125,914652;1663952,1012825;0,1012825;0,1012825;0,98173;98173,0" o:connectangles="0,0,0,0,0,0,0,0,0" textboxrect="0,0,1762125,1012825"/>
                <v:textbox>
                  <w:txbxContent>
                    <w:p w:rsidR="00AF782A" w:rsidRPr="00AF63D1" w:rsidRDefault="00AF782A" w:rsidP="00AF782A">
                      <w:pPr>
                        <w:jc w:val="center"/>
                        <w:rPr>
                          <w:rFonts w:ascii="Century Gothic" w:hAnsi="Century Gothic"/>
                          <w:b/>
                          <w:sz w:val="20"/>
                        </w:rPr>
                      </w:pPr>
                      <w:r>
                        <w:rPr>
                          <w:rFonts w:ascii="Century Gothic" w:hAnsi="Century Gothic"/>
                          <w:b/>
                          <w:sz w:val="20"/>
                        </w:rPr>
                        <w:t>Future: Secure Funding</w:t>
                      </w:r>
                    </w:p>
                    <w:p w:rsidR="00AF782A" w:rsidRPr="00AF63D1" w:rsidRDefault="00AF782A" w:rsidP="00AF782A">
                      <w:pPr>
                        <w:jc w:val="center"/>
                        <w:rPr>
                          <w:rFonts w:ascii="Century Gothic" w:hAnsi="Century Gothic"/>
                          <w:sz w:val="16"/>
                          <w:szCs w:val="16"/>
                        </w:rPr>
                      </w:pPr>
                    </w:p>
                    <w:p w:rsidR="00AF782A" w:rsidRPr="00176B97" w:rsidRDefault="00AF782A" w:rsidP="00AF782A">
                      <w:pPr>
                        <w:jc w:val="center"/>
                        <w:rPr>
                          <w:rFonts w:ascii="Century Gothic" w:hAnsi="Century Gothic"/>
                          <w:sz w:val="20"/>
                        </w:rPr>
                      </w:pPr>
                      <w:r>
                        <w:rPr>
                          <w:rFonts w:ascii="Century Gothic" w:hAnsi="Century Gothic"/>
                          <w:sz w:val="20"/>
                        </w:rPr>
                        <w:t>2019</w:t>
                      </w:r>
                    </w:p>
                  </w:txbxContent>
                </v:textbox>
                <w10:wrap anchory="page"/>
              </v:shape>
            </w:pict>
          </mc:Fallback>
        </mc:AlternateContent>
      </w:r>
      <w:r w:rsidRPr="00E906F8">
        <w:rPr>
          <w:rFonts w:ascii="Avenir Next" w:eastAsia="Century Gothic" w:hAnsi="Avenir Next" w:cs="Century Gothic"/>
          <w:noProof/>
          <w:sz w:val="28"/>
          <w:szCs w:val="28"/>
        </w:rPr>
        <mc:AlternateContent>
          <mc:Choice Requires="wps">
            <w:drawing>
              <wp:anchor distT="0" distB="0" distL="114300" distR="114300" simplePos="0" relativeHeight="251681280" behindDoc="1" locked="0" layoutInCell="1" allowOverlap="1" wp14:anchorId="61948781" wp14:editId="1A1F3B0E">
                <wp:simplePos x="0" y="0"/>
                <wp:positionH relativeFrom="column">
                  <wp:posOffset>5343525</wp:posOffset>
                </wp:positionH>
                <wp:positionV relativeFrom="page">
                  <wp:posOffset>4497070</wp:posOffset>
                </wp:positionV>
                <wp:extent cx="1323975" cy="1217930"/>
                <wp:effectExtent l="50800" t="12700" r="47625" b="90170"/>
                <wp:wrapNone/>
                <wp:docPr id="11" name="Round Diagonal Corner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1217930"/>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3F55522" w14:textId="77777777" w:rsidR="008C1FEC" w:rsidRPr="00AF63D1" w:rsidRDefault="008C1FEC" w:rsidP="008C1FEC">
                            <w:pPr>
                              <w:jc w:val="center"/>
                              <w:rPr>
                                <w:rFonts w:ascii="Century Gothic" w:hAnsi="Century Gothic"/>
                                <w:b/>
                                <w:sz w:val="20"/>
                              </w:rPr>
                            </w:pPr>
                            <w:r>
                              <w:rPr>
                                <w:rFonts w:ascii="Century Gothic" w:hAnsi="Century Gothic"/>
                                <w:b/>
                                <w:sz w:val="20"/>
                              </w:rPr>
                              <w:t>Awarded Wild Card Grant</w:t>
                            </w:r>
                          </w:p>
                          <w:p w14:paraId="45CFABEE" w14:textId="77777777" w:rsidR="008C1FEC" w:rsidRPr="00AF63D1" w:rsidRDefault="008C1FEC" w:rsidP="008C1FEC">
                            <w:pPr>
                              <w:jc w:val="center"/>
                              <w:rPr>
                                <w:rFonts w:ascii="Century Gothic" w:hAnsi="Century Gothic"/>
                                <w:sz w:val="16"/>
                                <w:szCs w:val="16"/>
                              </w:rPr>
                            </w:pPr>
                          </w:p>
                          <w:p w14:paraId="4B03943D" w14:textId="77777777" w:rsidR="008C1FEC" w:rsidRPr="00176B97" w:rsidRDefault="008C1FEC" w:rsidP="008C1FEC">
                            <w:pPr>
                              <w:jc w:val="center"/>
                              <w:rPr>
                                <w:rFonts w:ascii="Century Gothic" w:hAnsi="Century Gothic"/>
                                <w:sz w:val="20"/>
                              </w:rPr>
                            </w:pPr>
                            <w:r>
                              <w:rPr>
                                <w:rFonts w:ascii="Century Gothic" w:hAnsi="Century Gothic"/>
                                <w:sz w:val="20"/>
                              </w:rPr>
                              <w:t>January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0" style="position:absolute;margin-left:420.75pt;margin-top:354.1pt;width:104.25pt;height:95.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1323975,12179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" adj="-11796480,,5400" path="m118054,l1323975,r,l1323975,1099876v,65199,-52855,118054,-118054,118054l,1217930r,l,118054c,52855,52855,,118054,xe" fillcolor="white [3212]" strokecolor="#d8d8d8 [2732]" strokeweight=".25pt">
                <v:stroke joinstyle="miter"/>
                <v:shadow on="t" color="black" opacity="26214f" origin=",-.5" offset="0,3pt"/>
                <v:formulas/>
                <v:path arrowok="t" o:connecttype="custom" o:connectlocs="118054,0;1323975,0;1323975,0;1323975,1099876;1205921,1217930;0,1217930;0,1217930;0,118054;118054,0" o:connectangles="0,0,0,0,0,0,0,0,0" textboxrect="0,0,1323975,1217930"/>
                <v:textbox>
                  <w:txbxContent>
                    <w:p w:rsidR="008C1FEC" w:rsidRPr="00AF63D1" w:rsidRDefault="008C1FEC" w:rsidP="008C1FEC">
                      <w:pPr>
                        <w:jc w:val="center"/>
                        <w:rPr>
                          <w:rFonts w:ascii="Century Gothic" w:hAnsi="Century Gothic"/>
                          <w:b/>
                          <w:sz w:val="20"/>
                        </w:rPr>
                      </w:pPr>
                      <w:r>
                        <w:rPr>
                          <w:rFonts w:ascii="Century Gothic" w:hAnsi="Century Gothic"/>
                          <w:b/>
                          <w:sz w:val="20"/>
                        </w:rPr>
                        <w:t>Awarded Wild Card Grant</w:t>
                      </w:r>
                    </w:p>
                    <w:p w:rsidR="008C1FEC" w:rsidRPr="00AF63D1" w:rsidRDefault="008C1FEC" w:rsidP="008C1FEC">
                      <w:pPr>
                        <w:jc w:val="center"/>
                        <w:rPr>
                          <w:rFonts w:ascii="Century Gothic" w:hAnsi="Century Gothic"/>
                          <w:sz w:val="16"/>
                          <w:szCs w:val="16"/>
                        </w:rPr>
                      </w:pPr>
                    </w:p>
                    <w:p w:rsidR="008C1FEC" w:rsidRPr="00176B97" w:rsidRDefault="008C1FEC" w:rsidP="008C1FEC">
                      <w:pPr>
                        <w:jc w:val="center"/>
                        <w:rPr>
                          <w:rFonts w:ascii="Century Gothic" w:hAnsi="Century Gothic"/>
                          <w:sz w:val="20"/>
                        </w:rPr>
                      </w:pPr>
                      <w:r>
                        <w:rPr>
                          <w:rFonts w:ascii="Century Gothic" w:hAnsi="Century Gothic"/>
                          <w:sz w:val="20"/>
                        </w:rPr>
                        <w:t>January 2018</w:t>
                      </w:r>
                    </w:p>
                  </w:txbxContent>
                </v:textbox>
                <w10:wrap anchory="page"/>
              </v:shap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47488" behindDoc="1" locked="0" layoutInCell="1" allowOverlap="1" wp14:anchorId="3B293DBC" wp14:editId="3832313C">
                <wp:simplePos x="0" y="0"/>
                <wp:positionH relativeFrom="column">
                  <wp:posOffset>506095</wp:posOffset>
                </wp:positionH>
                <wp:positionV relativeFrom="page">
                  <wp:posOffset>4497070</wp:posOffset>
                </wp:positionV>
                <wp:extent cx="1762125" cy="1013460"/>
                <wp:effectExtent l="50800" t="12700" r="53975" b="91440"/>
                <wp:wrapNone/>
                <wp:docPr id="66" name="Round Diagonal Corner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1013460"/>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D69794F" w14:textId="77777777" w:rsidR="0019320F" w:rsidRPr="00AF63D1" w:rsidRDefault="0019320F" w:rsidP="0019320F">
                            <w:pPr>
                              <w:jc w:val="center"/>
                              <w:rPr>
                                <w:rFonts w:ascii="Century Gothic" w:hAnsi="Century Gothic"/>
                                <w:b/>
                                <w:sz w:val="20"/>
                              </w:rPr>
                            </w:pPr>
                            <w:r>
                              <w:rPr>
                                <w:rFonts w:ascii="Century Gothic" w:hAnsi="Century Gothic"/>
                                <w:b/>
                                <w:sz w:val="20"/>
                              </w:rPr>
                              <w:t>Diocesan Meeting</w:t>
                            </w:r>
                          </w:p>
                          <w:p w14:paraId="425F9B59" w14:textId="77777777" w:rsidR="0019320F" w:rsidRPr="00AF63D1" w:rsidRDefault="0019320F" w:rsidP="0019320F">
                            <w:pPr>
                              <w:jc w:val="center"/>
                              <w:rPr>
                                <w:rFonts w:ascii="Century Gothic" w:hAnsi="Century Gothic"/>
                                <w:sz w:val="16"/>
                                <w:szCs w:val="16"/>
                              </w:rPr>
                            </w:pPr>
                          </w:p>
                          <w:p w14:paraId="68D78264" w14:textId="77777777" w:rsidR="0019320F" w:rsidRPr="00176B97" w:rsidRDefault="00022E00" w:rsidP="0019320F">
                            <w:pPr>
                              <w:jc w:val="center"/>
                              <w:rPr>
                                <w:rFonts w:ascii="Century Gothic" w:hAnsi="Century Gothic"/>
                                <w:sz w:val="20"/>
                              </w:rPr>
                            </w:pPr>
                            <w:r>
                              <w:rPr>
                                <w:rFonts w:ascii="Century Gothic" w:hAnsi="Century Gothic"/>
                                <w:sz w:val="20"/>
                              </w:rPr>
                              <w:t>August</w:t>
                            </w:r>
                            <w:r w:rsidR="0019320F">
                              <w:rPr>
                                <w:rFonts w:ascii="Century Gothic" w:hAnsi="Century Gothic"/>
                                <w:sz w:val="20"/>
                              </w:rPr>
                              <w:t xml:space="preserve"> 2017</w:t>
                            </w:r>
                          </w:p>
                          <w:p w14:paraId="2EB22719" w14:textId="77777777" w:rsidR="00C16148" w:rsidRPr="0019320F" w:rsidRDefault="00C16148" w:rsidP="0019320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 Diagonal Corner Rectangle 66" o:spid="_x0000_s1041" style="position:absolute;margin-left:39.85pt;margin-top:354.1pt;width:138.75pt;height:79.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1762125,1013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" adj="-11796480,,5400" path="m98235,l1762125,r,l1762125,915225v,54254,-43981,98235,-98235,98235l,1013460r,l,98235c,43981,43981,,98235,xe" fillcolor="white [3212]" strokecolor="#d8d8d8 [2732]" strokeweight=".25pt">
                <v:stroke joinstyle="miter"/>
                <v:shadow on="t" color="black" opacity="26214f" origin=",-.5" offset="0,3pt"/>
                <v:formulas/>
                <v:path arrowok="t" o:connecttype="custom" o:connectlocs="98235,0;1762125,0;1762125,0;1762125,915225;1663890,1013460;0,1013460;0,1013460;0,98235;98235,0" o:connectangles="0,0,0,0,0,0,0,0,0" textboxrect="0,0,1762125,1013460"/>
                <v:textbox>
                  <w:txbxContent>
                    <w:p w:rsidR="0019320F" w:rsidRPr="00AF63D1" w:rsidRDefault="0019320F" w:rsidP="0019320F">
                      <w:pPr>
                        <w:jc w:val="center"/>
                        <w:rPr>
                          <w:rFonts w:ascii="Century Gothic" w:hAnsi="Century Gothic"/>
                          <w:b/>
                          <w:sz w:val="20"/>
                        </w:rPr>
                      </w:pPr>
                      <w:r>
                        <w:rPr>
                          <w:rFonts w:ascii="Century Gothic" w:hAnsi="Century Gothic"/>
                          <w:b/>
                          <w:sz w:val="20"/>
                        </w:rPr>
                        <w:t>Diocesan Meeting</w:t>
                      </w:r>
                    </w:p>
                    <w:p w:rsidR="0019320F" w:rsidRPr="00AF63D1" w:rsidRDefault="0019320F" w:rsidP="0019320F">
                      <w:pPr>
                        <w:jc w:val="center"/>
                        <w:rPr>
                          <w:rFonts w:ascii="Century Gothic" w:hAnsi="Century Gothic"/>
                          <w:sz w:val="16"/>
                          <w:szCs w:val="16"/>
                        </w:rPr>
                      </w:pPr>
                    </w:p>
                    <w:p w:rsidR="0019320F" w:rsidRPr="00176B97" w:rsidRDefault="00022E00" w:rsidP="0019320F">
                      <w:pPr>
                        <w:jc w:val="center"/>
                        <w:rPr>
                          <w:rFonts w:ascii="Century Gothic" w:hAnsi="Century Gothic"/>
                          <w:sz w:val="20"/>
                        </w:rPr>
                      </w:pPr>
                      <w:r>
                        <w:rPr>
                          <w:rFonts w:ascii="Century Gothic" w:hAnsi="Century Gothic"/>
                          <w:sz w:val="20"/>
                        </w:rPr>
                        <w:t>August</w:t>
                      </w:r>
                      <w:r w:rsidR="0019320F">
                        <w:rPr>
                          <w:rFonts w:ascii="Century Gothic" w:hAnsi="Century Gothic"/>
                          <w:sz w:val="20"/>
                        </w:rPr>
                        <w:t xml:space="preserve"> 2017</w:t>
                      </w:r>
                    </w:p>
                    <w:p w:rsidR="00C16148" w:rsidRPr="0019320F" w:rsidRDefault="00C16148" w:rsidP="0019320F"/>
                  </w:txbxContent>
                </v:textbox>
                <w10:wrap anchory="page"/>
              </v:shap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49536" behindDoc="1" locked="0" layoutInCell="1" allowOverlap="1" wp14:anchorId="78979FC3" wp14:editId="6BD8FB4A">
                <wp:simplePos x="0" y="0"/>
                <wp:positionH relativeFrom="column">
                  <wp:posOffset>7079615</wp:posOffset>
                </wp:positionH>
                <wp:positionV relativeFrom="page">
                  <wp:posOffset>4497070</wp:posOffset>
                </wp:positionV>
                <wp:extent cx="1762125" cy="1012825"/>
                <wp:effectExtent l="50800" t="12700" r="53975" b="92075"/>
                <wp:wrapNone/>
                <wp:docPr id="72" name="Round Diagonal Corner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101282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CD2902E" w14:textId="77777777" w:rsidR="00AF63D1" w:rsidRPr="00AF63D1" w:rsidRDefault="00022E00" w:rsidP="00AF63D1">
                            <w:pPr>
                              <w:jc w:val="center"/>
                              <w:rPr>
                                <w:rFonts w:ascii="Century Gothic" w:hAnsi="Century Gothic"/>
                                <w:b/>
                                <w:sz w:val="20"/>
                              </w:rPr>
                            </w:pPr>
                            <w:r>
                              <w:rPr>
                                <w:rFonts w:ascii="Century Gothic" w:hAnsi="Century Gothic"/>
                                <w:b/>
                                <w:sz w:val="20"/>
                              </w:rPr>
                              <w:t>Begin Build</w:t>
                            </w:r>
                          </w:p>
                          <w:p w14:paraId="24F2027D" w14:textId="77777777" w:rsidR="00AF63D1" w:rsidRPr="00AF63D1" w:rsidRDefault="00AF63D1" w:rsidP="00AF63D1">
                            <w:pPr>
                              <w:jc w:val="center"/>
                              <w:rPr>
                                <w:rFonts w:ascii="Century Gothic" w:hAnsi="Century Gothic"/>
                                <w:sz w:val="16"/>
                                <w:szCs w:val="16"/>
                              </w:rPr>
                            </w:pPr>
                          </w:p>
                          <w:p w14:paraId="73563DB7" w14:textId="77777777" w:rsidR="00C16148" w:rsidRPr="00176B97" w:rsidRDefault="00022E00" w:rsidP="00AF63D1">
                            <w:pPr>
                              <w:jc w:val="center"/>
                              <w:rPr>
                                <w:rFonts w:ascii="Century Gothic" w:hAnsi="Century Gothic"/>
                                <w:sz w:val="20"/>
                              </w:rPr>
                            </w:pPr>
                            <w:r>
                              <w:rPr>
                                <w:rFonts w:ascii="Century Gothic" w:hAnsi="Century Gothic"/>
                                <w:sz w:val="20"/>
                              </w:rPr>
                              <w:t>March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2" style="position:absolute;margin-left:557.45pt;margin-top:354.1pt;width:138.75pt;height:7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1762125,1012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" adj="-11796480,,5400" path="m98173,l1762125,r,l1762125,914652v,54219,-43954,98173,-98173,98173l,1012825r,l,98173c,43954,43954,,98173,xe" fillcolor="white [3212]" strokecolor="#d8d8d8 [2732]" strokeweight=".25pt">
                <v:stroke joinstyle="miter"/>
                <v:shadow on="t" color="black" opacity="26214f" origin=",-.5" offset="0,3pt"/>
                <v:formulas/>
                <v:path arrowok="t" o:connecttype="custom" o:connectlocs="98173,0;1762125,0;1762125,0;1762125,914652;1663952,1012825;0,1012825;0,1012825;0,98173;98173,0" o:connectangles="0,0,0,0,0,0,0,0,0" textboxrect="0,0,1762125,1012825"/>
                <v:textbox>
                  <w:txbxContent>
                    <w:p w:rsidR="00AF63D1" w:rsidRPr="00AF63D1" w:rsidRDefault="00022E00" w:rsidP="00AF63D1">
                      <w:pPr>
                        <w:jc w:val="center"/>
                        <w:rPr>
                          <w:rFonts w:ascii="Century Gothic" w:hAnsi="Century Gothic"/>
                          <w:b/>
                          <w:sz w:val="20"/>
                        </w:rPr>
                      </w:pPr>
                      <w:r>
                        <w:rPr>
                          <w:rFonts w:ascii="Century Gothic" w:hAnsi="Century Gothic"/>
                          <w:b/>
                          <w:sz w:val="20"/>
                        </w:rPr>
                        <w:t>Begin Build</w:t>
                      </w:r>
                    </w:p>
                    <w:p w:rsidR="00AF63D1" w:rsidRPr="00AF63D1" w:rsidRDefault="00AF63D1" w:rsidP="00AF63D1">
                      <w:pPr>
                        <w:jc w:val="center"/>
                        <w:rPr>
                          <w:rFonts w:ascii="Century Gothic" w:hAnsi="Century Gothic"/>
                          <w:sz w:val="16"/>
                          <w:szCs w:val="16"/>
                        </w:rPr>
                      </w:pPr>
                    </w:p>
                    <w:p w:rsidR="00C16148" w:rsidRPr="00176B97" w:rsidRDefault="00022E00" w:rsidP="00AF63D1">
                      <w:pPr>
                        <w:jc w:val="center"/>
                        <w:rPr>
                          <w:rFonts w:ascii="Century Gothic" w:hAnsi="Century Gothic"/>
                          <w:sz w:val="20"/>
                        </w:rPr>
                      </w:pPr>
                      <w:r>
                        <w:rPr>
                          <w:rFonts w:ascii="Century Gothic" w:hAnsi="Century Gothic"/>
                          <w:sz w:val="20"/>
                        </w:rPr>
                        <w:t>March 2018</w:t>
                      </w:r>
                    </w:p>
                  </w:txbxContent>
                </v:textbox>
                <w10:wrap anchory="page"/>
              </v:shape>
            </w:pict>
          </mc:Fallback>
        </mc:AlternateContent>
      </w:r>
      <w:r w:rsidR="00FC1ADF" w:rsidRPr="00E906F8">
        <w:rPr>
          <w:rFonts w:ascii="Avenir Next" w:eastAsia="Century Gothic" w:hAnsi="Avenir Next" w:cs="Century Gothic"/>
          <w:sz w:val="28"/>
          <w:szCs w:val="28"/>
        </w:rPr>
        <w:tab/>
      </w:r>
    </w:p>
    <w:p w14:paraId="39FE5127" w14:textId="77777777" w:rsidR="008D0DF2" w:rsidRPr="00E906F8" w:rsidRDefault="008D0DF2" w:rsidP="00390B19">
      <w:pPr>
        <w:rPr>
          <w:rFonts w:ascii="Avenir Next" w:eastAsia="Century Gothic" w:hAnsi="Avenir Next" w:cs="Century Gothic"/>
          <w:sz w:val="28"/>
          <w:szCs w:val="28"/>
        </w:rPr>
      </w:pPr>
    </w:p>
    <w:p w14:paraId="6C7C0AD9" w14:textId="77777777" w:rsidR="008D0DF2" w:rsidRPr="00E906F8" w:rsidRDefault="008D0DF2" w:rsidP="00390B19">
      <w:pPr>
        <w:rPr>
          <w:rFonts w:ascii="Avenir Next" w:eastAsia="Century Gothic" w:hAnsi="Avenir Next" w:cs="Century Gothic"/>
          <w:sz w:val="28"/>
          <w:szCs w:val="28"/>
        </w:rPr>
      </w:pPr>
    </w:p>
    <w:p w14:paraId="6DB9242F" w14:textId="77777777" w:rsidR="00D913E8" w:rsidRPr="00E906F8" w:rsidRDefault="00054130">
      <w:pPr>
        <w:rPr>
          <w:rFonts w:ascii="Avenir Next" w:eastAsia="Century Gothic" w:hAnsi="Avenir Next" w:cs="Century Gothic"/>
          <w:sz w:val="28"/>
          <w:szCs w:val="28"/>
        </w:rPr>
      </w:pPr>
      <w:r w:rsidRPr="00E906F8">
        <w:rPr>
          <w:rFonts w:ascii="Avenir Next" w:hAnsi="Avenir Next"/>
          <w:noProof/>
          <w:lang w:val="ru-RU" w:eastAsia="ru-RU"/>
        </w:rPr>
        <mc:AlternateContent>
          <mc:Choice Requires="wps">
            <w:drawing>
              <wp:anchor distT="0" distB="0" distL="114300" distR="114300" simplePos="0" relativeHeight="251673088" behindDoc="1" locked="0" layoutInCell="1" allowOverlap="1" wp14:anchorId="7E2D4508" wp14:editId="29BE4D8D">
                <wp:simplePos x="0" y="0"/>
                <wp:positionH relativeFrom="column">
                  <wp:posOffset>5833110</wp:posOffset>
                </wp:positionH>
                <wp:positionV relativeFrom="paragraph">
                  <wp:posOffset>637882</wp:posOffset>
                </wp:positionV>
                <wp:extent cx="15875" cy="11673205"/>
                <wp:effectExtent l="0" t="113665" r="0" b="11176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a:off x="0" y="0"/>
                          <a:ext cx="15875" cy="11673205"/>
                        </a:xfrm>
                        <a:prstGeom prst="line">
                          <a:avLst/>
                        </a:prstGeom>
                        <a:ln w="38100">
                          <a:gradFill flip="none" rotWithShape="1">
                            <a:gsLst>
                              <a:gs pos="0">
                                <a:schemeClr val="bg1">
                                  <a:lumMod val="65000"/>
                                </a:schemeClr>
                              </a:gs>
                              <a:gs pos="100000">
                                <a:schemeClr val="tx1"/>
                              </a:gs>
                            </a:gsLst>
                            <a:lin ang="5400000" scaled="1"/>
                            <a:tileRect/>
                          </a:gradFill>
                          <a:prstDash val="solid"/>
                          <a:headEnd type="ova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ACF3BE" id="Straight Connector 79" o:spid="_x0000_s1026" style="position:absolute;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3pt,50.25pt" to="460.55pt,9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" strokeweight="3pt">
                <v:stroke startarrow="oval" endarrow="classic" endarrowwidth="wide" endarrowlength="long" joinstyle="miter"/>
                <o:lock v:ext="edit" shapetype="f"/>
              </v:line>
            </w:pict>
          </mc:Fallback>
        </mc:AlternateContent>
      </w:r>
      <w:r w:rsidR="001A162A" w:rsidRPr="00E906F8">
        <w:rPr>
          <w:rFonts w:ascii="Avenir Next" w:hAnsi="Avenir Next"/>
          <w:noProof/>
        </w:rPr>
        <mc:AlternateContent>
          <mc:Choice Requires="wps">
            <w:drawing>
              <wp:anchor distT="0" distB="0" distL="114300" distR="114300" simplePos="0" relativeHeight="251689472" behindDoc="1" locked="0" layoutInCell="1" allowOverlap="1" wp14:anchorId="04B1E7A1" wp14:editId="380FB0F4">
                <wp:simplePos x="0" y="0"/>
                <wp:positionH relativeFrom="column">
                  <wp:posOffset>9105900</wp:posOffset>
                </wp:positionH>
                <wp:positionV relativeFrom="page">
                  <wp:posOffset>5255260</wp:posOffset>
                </wp:positionV>
                <wp:extent cx="2026920" cy="2031365"/>
                <wp:effectExtent l="0" t="0" r="5080" b="635"/>
                <wp:wrapNone/>
                <wp:docPr id="1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920" cy="2031365"/>
                        </a:xfrm>
                        <a:prstGeom prst="rect">
                          <a:avLst/>
                        </a:prstGeom>
                        <a:gradFill>
                          <a:gsLst>
                            <a:gs pos="0">
                              <a:schemeClr val="accent5">
                                <a:lumMod val="60000"/>
                                <a:lumOff val="40000"/>
                              </a:scheme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14:paraId="317E3BB6" w14:textId="77777777" w:rsidR="00AF782A" w:rsidRPr="0077309B" w:rsidRDefault="00AF782A" w:rsidP="00AF782A">
                            <w:pPr>
                              <w:rPr>
                                <w:rFonts w:ascii="Century Gothic" w:hAnsi="Century Gothic"/>
                                <w:color w:val="000000" w:themeColor="text1"/>
                                <w:sz w:val="20"/>
                                <w:szCs w:val="20"/>
                              </w:rPr>
                            </w:pPr>
                            <w:r>
                              <w:rPr>
                                <w:rFonts w:ascii="Century Gothic" w:hAnsi="Century Gothic"/>
                                <w:color w:val="000000" w:themeColor="text1"/>
                                <w:sz w:val="20"/>
                                <w:szCs w:val="20"/>
                              </w:rPr>
                              <w:t xml:space="preserve">We hope to secure regular funding for our Director and for truck maintenance. We will explore traditional development </w:t>
                            </w:r>
                            <w:proofErr w:type="gramStart"/>
                            <w:r>
                              <w:rPr>
                                <w:rFonts w:ascii="Century Gothic" w:hAnsi="Century Gothic"/>
                                <w:color w:val="000000" w:themeColor="text1"/>
                                <w:sz w:val="20"/>
                                <w:szCs w:val="20"/>
                              </w:rPr>
                              <w:t>models, and</w:t>
                            </w:r>
                            <w:proofErr w:type="gramEnd"/>
                            <w:r>
                              <w:rPr>
                                <w:rFonts w:ascii="Century Gothic" w:hAnsi="Century Gothic"/>
                                <w:color w:val="000000" w:themeColor="text1"/>
                                <w:sz w:val="20"/>
                                <w:szCs w:val="20"/>
                              </w:rPr>
                              <w:t xml:space="preserve"> consult with the diocese on what resources or tools might be made available. </w:t>
                            </w: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1" o:spid="_x0000_s1043" type="#_x0000_t202" style="position:absolute;margin-left:717pt;margin-top:413.8pt;width:159.6pt;height:159.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" fillcolor="#9cc2e5 [1944]" stroked="f">
                <v:fill color2="white [3212]" angle="45" focus="100%" type="gradient">
                  <o:fill v:ext="view" type="gradientUnscaled"/>
                </v:fill>
                <v:textbox inset=",36pt,,7.2pt">
                  <w:txbxContent>
                    <w:p w:rsidR="00AF782A" w:rsidRPr="0077309B" w:rsidRDefault="00AF782A" w:rsidP="00AF782A">
                      <w:pPr>
                        <w:rPr>
                          <w:rFonts w:ascii="Century Gothic" w:hAnsi="Century Gothic"/>
                          <w:color w:val="000000" w:themeColor="text1"/>
                          <w:sz w:val="20"/>
                          <w:szCs w:val="20"/>
                        </w:rPr>
                      </w:pPr>
                      <w:r>
                        <w:rPr>
                          <w:rFonts w:ascii="Century Gothic" w:hAnsi="Century Gothic"/>
                          <w:color w:val="000000" w:themeColor="text1"/>
                          <w:sz w:val="20"/>
                          <w:szCs w:val="20"/>
                        </w:rPr>
                        <w:t xml:space="preserve">We hope to secure regular funding for our Director and for truck maintenance. We will explore traditional development models, and consult with the diocese on what resources or tools might be made available. </w:t>
                      </w:r>
                    </w:p>
                  </w:txbxContent>
                </v:textbox>
                <w10:wrap anchory="page"/>
              </v:shape>
            </w:pict>
          </mc:Fallback>
        </mc:AlternateContent>
      </w:r>
      <w:r w:rsidR="001A162A"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43392" behindDoc="1" locked="0" layoutInCell="1" allowOverlap="1" wp14:anchorId="4D045396" wp14:editId="3A077E41">
                <wp:simplePos x="0" y="0"/>
                <wp:positionH relativeFrom="column">
                  <wp:posOffset>379730</wp:posOffset>
                </wp:positionH>
                <wp:positionV relativeFrom="page">
                  <wp:posOffset>5245735</wp:posOffset>
                </wp:positionV>
                <wp:extent cx="2026920" cy="1901825"/>
                <wp:effectExtent l="0" t="0" r="5080" b="317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920" cy="1901825"/>
                        </a:xfrm>
                        <a:prstGeom prst="rect">
                          <a:avLst/>
                        </a:prstGeom>
                        <a:gradFill>
                          <a:gsLst>
                            <a:gs pos="0">
                              <a:schemeClr val="accent5">
                                <a:lumMod val="60000"/>
                                <a:lumOff val="40000"/>
                              </a:scheme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14:paraId="7CA8E599" w14:textId="77777777" w:rsidR="0019320F" w:rsidRPr="0077309B" w:rsidRDefault="0019320F" w:rsidP="0019320F">
                            <w:pPr>
                              <w:rPr>
                                <w:rFonts w:ascii="Century Gothic" w:hAnsi="Century Gothic"/>
                                <w:color w:val="000000" w:themeColor="text1"/>
                                <w:sz w:val="20"/>
                                <w:szCs w:val="20"/>
                              </w:rPr>
                            </w:pPr>
                            <w:r>
                              <w:rPr>
                                <w:rFonts w:ascii="Century Gothic" w:hAnsi="Century Gothic"/>
                                <w:color w:val="000000" w:themeColor="text1"/>
                                <w:sz w:val="20"/>
                                <w:szCs w:val="20"/>
                              </w:rPr>
                              <w:t xml:space="preserve">Joe and I continued talking and planning. Decided to call Young Adult and Campus Ministry Missioner. They were excited and offered diocesan support and resources. </w:t>
                            </w:r>
                          </w:p>
                          <w:p w14:paraId="767D2B25" w14:textId="77777777" w:rsidR="00C16148" w:rsidRPr="0019320F" w:rsidRDefault="00C16148" w:rsidP="0019320F">
                            <w:pPr>
                              <w:rPr>
                                <w:szCs w:val="20"/>
                              </w:rPr>
                            </w:pP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5" o:spid="_x0000_s1044" type="#_x0000_t202" style="position:absolute;margin-left:29.9pt;margin-top:413.05pt;width:159.6pt;height:14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" fillcolor="#9cc2e5 [1944]" stroked="f">
                <v:fill color2="white [3212]" angle="45" focus="100%" type="gradient">
                  <o:fill v:ext="view" type="gradientUnscaled"/>
                </v:fill>
                <v:textbox inset=",36pt,,7.2pt">
                  <w:txbxContent>
                    <w:p w:rsidR="0019320F" w:rsidRPr="0077309B" w:rsidRDefault="0019320F" w:rsidP="0019320F">
                      <w:pPr>
                        <w:rPr>
                          <w:rFonts w:ascii="Century Gothic" w:hAnsi="Century Gothic"/>
                          <w:color w:val="000000" w:themeColor="text1"/>
                          <w:sz w:val="20"/>
                          <w:szCs w:val="20"/>
                        </w:rPr>
                      </w:pPr>
                      <w:r>
                        <w:rPr>
                          <w:rFonts w:ascii="Century Gothic" w:hAnsi="Century Gothic"/>
                          <w:color w:val="000000" w:themeColor="text1"/>
                          <w:sz w:val="20"/>
                          <w:szCs w:val="20"/>
                        </w:rPr>
                        <w:t xml:space="preserve">Joe and I continued talking and planning. Decided to call Young Adult and Campus Ministry Missioner. They were excited and offered diocesan support and resources. </w:t>
                      </w:r>
                    </w:p>
                    <w:p w:rsidR="00C16148" w:rsidRPr="0019320F" w:rsidRDefault="00C16148" w:rsidP="0019320F">
                      <w:pPr>
                        <w:rPr>
                          <w:szCs w:val="20"/>
                        </w:rPr>
                      </w:pPr>
                    </w:p>
                  </w:txbxContent>
                </v:textbox>
                <w10:wrap anchory="page"/>
              </v:shape>
            </w:pict>
          </mc:Fallback>
        </mc:AlternateContent>
      </w:r>
      <w:r w:rsidR="001A162A"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45440" behindDoc="1" locked="0" layoutInCell="1" allowOverlap="1" wp14:anchorId="4C835882" wp14:editId="65E74559">
                <wp:simplePos x="0" y="0"/>
                <wp:positionH relativeFrom="column">
                  <wp:posOffset>6953250</wp:posOffset>
                </wp:positionH>
                <wp:positionV relativeFrom="page">
                  <wp:posOffset>5245735</wp:posOffset>
                </wp:positionV>
                <wp:extent cx="2026920" cy="1901190"/>
                <wp:effectExtent l="0" t="0" r="5080" b="381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920" cy="1901190"/>
                        </a:xfrm>
                        <a:prstGeom prst="rect">
                          <a:avLst/>
                        </a:prstGeom>
                        <a:gradFill>
                          <a:gsLst>
                            <a:gs pos="0">
                              <a:schemeClr val="accent5">
                                <a:lumMod val="60000"/>
                                <a:lumOff val="40000"/>
                              </a:scheme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14:paraId="36255DBA" w14:textId="77777777" w:rsidR="00C16148" w:rsidRPr="0077309B" w:rsidRDefault="00022E00" w:rsidP="00504B1A">
                            <w:pPr>
                              <w:rPr>
                                <w:rFonts w:ascii="Century Gothic" w:hAnsi="Century Gothic"/>
                                <w:color w:val="000000" w:themeColor="text1"/>
                                <w:sz w:val="20"/>
                                <w:szCs w:val="20"/>
                              </w:rPr>
                            </w:pPr>
                            <w:r>
                              <w:rPr>
                                <w:rFonts w:ascii="Century Gothic" w:hAnsi="Century Gothic"/>
                                <w:color w:val="000000" w:themeColor="text1"/>
                                <w:sz w:val="20"/>
                                <w:szCs w:val="20"/>
                              </w:rPr>
                              <w:t>We hope to be able to start building the truck</w:t>
                            </w:r>
                            <w:r w:rsidR="008C1FEC">
                              <w:rPr>
                                <w:rFonts w:ascii="Century Gothic" w:hAnsi="Century Gothic"/>
                                <w:color w:val="000000" w:themeColor="text1"/>
                                <w:sz w:val="20"/>
                                <w:szCs w:val="20"/>
                              </w:rPr>
                              <w:t xml:space="preserve"> this Spring to be ready for a fall launch. The UTO Grant will help us acquire the specialty kitchen appliances we need. </w:t>
                            </w: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47.5pt;margin-top:413.05pt;width:159.6pt;height:14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" fillcolor="#9cc2e5 [1944]" stroked="f">
                <v:fill color2="white [3212]" angle="45" focus="100%" type="gradient">
                  <o:fill v:ext="view" type="gradientUnscaled"/>
                </v:fill>
                <v:textbox inset=",36pt,,7.2pt">
                  <w:txbxContent>
                    <w:p w:rsidR="00C16148" w:rsidRPr="0077309B" w:rsidRDefault="00022E00" w:rsidP="00504B1A">
                      <w:pPr>
                        <w:rPr>
                          <w:rFonts w:ascii="Century Gothic" w:hAnsi="Century Gothic"/>
                          <w:color w:val="000000" w:themeColor="text1"/>
                          <w:sz w:val="20"/>
                          <w:szCs w:val="20"/>
                        </w:rPr>
                      </w:pPr>
                      <w:r>
                        <w:rPr>
                          <w:rFonts w:ascii="Century Gothic" w:hAnsi="Century Gothic"/>
                          <w:color w:val="000000" w:themeColor="text1"/>
                          <w:sz w:val="20"/>
                          <w:szCs w:val="20"/>
                        </w:rPr>
                        <w:t>We hope to be able to start building the truck</w:t>
                      </w:r>
                      <w:r w:rsidR="008C1FEC">
                        <w:rPr>
                          <w:rFonts w:ascii="Century Gothic" w:hAnsi="Century Gothic"/>
                          <w:color w:val="000000" w:themeColor="text1"/>
                          <w:sz w:val="20"/>
                          <w:szCs w:val="20"/>
                        </w:rPr>
                        <w:t xml:space="preserve"> this Spring to be ready for a fall launch. The UTO Grant will help us acquire the specialty kitchen appliances we need. </w:t>
                      </w:r>
                    </w:p>
                  </w:txbxContent>
                </v:textbox>
                <w10:wrap anchory="page"/>
              </v:shape>
            </w:pict>
          </mc:Fallback>
        </mc:AlternateContent>
      </w:r>
      <w:r w:rsidR="00D913E8" w:rsidRPr="00E906F8">
        <w:rPr>
          <w:rFonts w:ascii="Avenir Next" w:eastAsia="Century Gothic" w:hAnsi="Avenir Next" w:cs="Century Gothic"/>
          <w:sz w:val="28"/>
          <w:szCs w:val="28"/>
        </w:rPr>
        <w:br w:type="page"/>
      </w:r>
    </w:p>
    <w:p w14:paraId="72AE1AEE" w14:textId="77777777" w:rsidR="00D913E8" w:rsidRPr="00E906F8" w:rsidRDefault="00367A6C" w:rsidP="00D9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3420"/>
        </w:tabs>
        <w:spacing w:line="240" w:lineRule="auto"/>
        <w:rPr>
          <w:rFonts w:ascii="Avenir Next" w:eastAsia="Century Gothic" w:hAnsi="Avenir Next" w:cs="Century Gothic"/>
          <w:b/>
          <w:color w:val="666666"/>
          <w:sz w:val="28"/>
          <w:szCs w:val="28"/>
        </w:rPr>
      </w:pPr>
      <w:r w:rsidRPr="00E906F8">
        <w:rPr>
          <w:rFonts w:ascii="Avenir Next" w:hAnsi="Avenir Next"/>
          <w:noProof/>
          <w:lang w:val="ru-RU" w:eastAsia="ru-RU"/>
        </w:rPr>
        <w:lastRenderedPageBreak/>
        <mc:AlternateContent>
          <mc:Choice Requires="wps">
            <w:drawing>
              <wp:anchor distT="0" distB="0" distL="114300" distR="114300" simplePos="0" relativeHeight="251702784" behindDoc="1" locked="0" layoutInCell="1" allowOverlap="1" wp14:anchorId="745C442A" wp14:editId="12B0017C">
                <wp:simplePos x="0" y="0"/>
                <wp:positionH relativeFrom="column">
                  <wp:posOffset>5911793</wp:posOffset>
                </wp:positionH>
                <wp:positionV relativeFrom="paragraph">
                  <wp:posOffset>-2226280</wp:posOffset>
                </wp:positionV>
                <wp:extent cx="15875" cy="11982450"/>
                <wp:effectExtent l="0" t="115887" r="0" b="109538"/>
                <wp:wrapNone/>
                <wp:docPr id="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a:off x="0" y="0"/>
                          <a:ext cx="15875" cy="11982450"/>
                        </a:xfrm>
                        <a:prstGeom prst="line">
                          <a:avLst/>
                        </a:prstGeom>
                        <a:ln w="38100">
                          <a:gradFill flip="none" rotWithShape="1">
                            <a:gsLst>
                              <a:gs pos="0">
                                <a:schemeClr val="bg1">
                                  <a:lumMod val="65000"/>
                                </a:schemeClr>
                              </a:gs>
                              <a:gs pos="100000">
                                <a:schemeClr val="tx1"/>
                              </a:gs>
                            </a:gsLst>
                            <a:lin ang="5400000" scaled="1"/>
                            <a:tileRect/>
                          </a:gradFill>
                          <a:prstDash val="solid"/>
                          <a:headEnd type="ova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405730" id="Straight Connector 2" o:spid="_x0000_s1026" style="position:absolute;rotation:-90;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175.3pt" to="466.75pt,7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" strokeweight="3pt">
                <v:stroke startarrow="oval" endarrow="classic" endarrowwidth="wide" endarrowlength="long" joinstyle="miter"/>
                <o:lock v:ext="edit" shapetype="f"/>
              </v:line>
            </w:pict>
          </mc:Fallback>
        </mc:AlternateContent>
      </w:r>
      <w:r w:rsidR="00D913E8" w:rsidRPr="00E906F8">
        <w:rPr>
          <w:rFonts w:ascii="Avenir Next" w:eastAsia="Century Gothic" w:hAnsi="Avenir Next" w:cs="Century Gothic"/>
          <w:b/>
          <w:color w:val="666666"/>
          <w:sz w:val="28"/>
          <w:szCs w:val="28"/>
        </w:rPr>
        <w:tab/>
      </w:r>
    </w:p>
    <w:p w14:paraId="1C4C000B" w14:textId="77777777" w:rsidR="00D913E8" w:rsidRPr="00E906F8" w:rsidRDefault="00D913E8" w:rsidP="00D913E8">
      <w:pPr>
        <w:rPr>
          <w:rFonts w:ascii="Avenir Next" w:eastAsia="Century Gothic" w:hAnsi="Avenir Next" w:cs="Century Gothic"/>
          <w:b/>
          <w:color w:val="666666"/>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12069"/>
      </w:tblGrid>
      <w:tr w:rsidR="00D913E8" w:rsidRPr="00E906F8" w14:paraId="7493575A" w14:textId="77777777" w:rsidTr="009C7CF7">
        <w:trPr>
          <w:trHeight w:val="495"/>
        </w:trPr>
        <w:tc>
          <w:tcPr>
            <w:tcW w:w="2106" w:type="dxa"/>
          </w:tcPr>
          <w:p w14:paraId="2AAA68E9" w14:textId="77777777" w:rsidR="00D913E8" w:rsidRPr="00E906F8" w:rsidRDefault="00D913E8" w:rsidP="009C7CF7">
            <w:pPr>
              <w:rPr>
                <w:rFonts w:ascii="Avenir Next" w:eastAsia="Century Gothic" w:hAnsi="Avenir Next" w:cs="Century Gothic"/>
                <w:b/>
                <w:color w:val="666666"/>
                <w:sz w:val="21"/>
                <w:szCs w:val="28"/>
              </w:rPr>
            </w:pPr>
            <w:r w:rsidRPr="00E906F8">
              <w:rPr>
                <w:rFonts w:ascii="Avenir Next" w:eastAsia="Century Gothic" w:hAnsi="Avenir Next" w:cs="Century Gothic"/>
                <w:b/>
                <w:color w:val="666666"/>
                <w:sz w:val="21"/>
                <w:szCs w:val="28"/>
              </w:rPr>
              <w:t>TIMELINE TITLE:</w:t>
            </w:r>
          </w:p>
        </w:tc>
        <w:tc>
          <w:tcPr>
            <w:tcW w:w="12069" w:type="dxa"/>
          </w:tcPr>
          <w:p w14:paraId="66876DFC" w14:textId="77777777" w:rsidR="00D913E8" w:rsidRPr="00E906F8" w:rsidRDefault="00D913E8" w:rsidP="009C7CF7">
            <w:pPr>
              <w:rPr>
                <w:rFonts w:ascii="Avenir Next" w:eastAsia="Century Gothic" w:hAnsi="Avenir Next" w:cs="Century Gothic"/>
                <w:b/>
                <w:color w:val="666666"/>
                <w:szCs w:val="28"/>
              </w:rPr>
            </w:pPr>
          </w:p>
        </w:tc>
      </w:tr>
    </w:tbl>
    <w:p w14:paraId="538B0CBC" w14:textId="77777777" w:rsidR="00D913E8" w:rsidRPr="00E906F8" w:rsidRDefault="001A162A" w:rsidP="00D913E8">
      <w:pPr>
        <w:tabs>
          <w:tab w:val="left" w:pos="720"/>
          <w:tab w:val="left" w:pos="6526"/>
        </w:tabs>
        <w:rPr>
          <w:rFonts w:ascii="Avenir Next" w:eastAsia="Century Gothic" w:hAnsi="Avenir Next" w:cs="Century Gothic"/>
          <w:b/>
          <w:color w:val="B45F06"/>
          <w:sz w:val="28"/>
          <w:szCs w:val="28"/>
        </w:rPr>
      </w:pPr>
      <w:r w:rsidRPr="00E906F8">
        <w:rPr>
          <w:rFonts w:ascii="Avenir Next" w:eastAsia="Century Gothic" w:hAnsi="Avenir Next" w:cs="Century Gothic"/>
          <w:noProof/>
          <w:sz w:val="28"/>
          <w:szCs w:val="28"/>
        </w:rPr>
        <mc:AlternateContent>
          <mc:Choice Requires="wps">
            <w:drawing>
              <wp:anchor distT="0" distB="0" distL="114300" distR="114300" simplePos="0" relativeHeight="251695616" behindDoc="1" locked="0" layoutInCell="1" allowOverlap="1" wp14:anchorId="0535C033" wp14:editId="7A1B294F">
                <wp:simplePos x="0" y="0"/>
                <wp:positionH relativeFrom="column">
                  <wp:posOffset>9371330</wp:posOffset>
                </wp:positionH>
                <wp:positionV relativeFrom="page">
                  <wp:posOffset>1224915</wp:posOffset>
                </wp:positionV>
                <wp:extent cx="2026920" cy="1902460"/>
                <wp:effectExtent l="0" t="0" r="5080" b="2540"/>
                <wp:wrapNone/>
                <wp:docPr id="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920" cy="1902460"/>
                        </a:xfrm>
                        <a:prstGeom prst="rect">
                          <a:avLst/>
                        </a:prstGeom>
                        <a:gradFill>
                          <a:gsLst>
                            <a:gs pos="0">
                              <a:schemeClr val="accent5">
                                <a:lumMod val="60000"/>
                                <a:lumOff val="40000"/>
                              </a:scheme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14:paraId="7D6E8991" w14:textId="77777777" w:rsidR="00AF782A" w:rsidRPr="0077309B" w:rsidRDefault="00AF782A" w:rsidP="00AF782A">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p w14:paraId="14A080DB" w14:textId="77777777" w:rsidR="00AF782A" w:rsidRPr="0077309B" w:rsidRDefault="00AF782A" w:rsidP="00AF782A">
                            <w:pPr>
                              <w:rPr>
                                <w:rFonts w:ascii="Century Gothic" w:hAnsi="Century Gothic"/>
                                <w:color w:val="000000" w:themeColor="text1"/>
                                <w:sz w:val="20"/>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3" o:spid="_x0000_s1046" type="#_x0000_t202" style="position:absolute;margin-left:737.9pt;margin-top:96.45pt;width:159.6pt;height:149.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" fillcolor="#9cc2e5 [1944]" stroked="f">
                <v:fill color2="white [3212]" angle="45" focus="100%" type="gradient">
                  <o:fill v:ext="view" type="gradientUnscaled"/>
                </v:fill>
                <v:textbox inset=",7.2pt,,36pt">
                  <w:txbxContent>
                    <w:p w:rsidR="00AF782A" w:rsidRPr="0077309B" w:rsidRDefault="00AF782A" w:rsidP="00AF782A">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p w:rsidR="00AF782A" w:rsidRPr="0077309B" w:rsidRDefault="00AF782A" w:rsidP="00AF782A">
                      <w:pPr>
                        <w:rPr>
                          <w:rFonts w:ascii="Century Gothic" w:hAnsi="Century Gothic"/>
                          <w:color w:val="000000" w:themeColor="text1"/>
                          <w:sz w:val="20"/>
                          <w:szCs w:val="20"/>
                        </w:rPr>
                      </w:pPr>
                    </w:p>
                  </w:txbxContent>
                </v:textbox>
                <w10:wrap anchory="page"/>
              </v:shap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58752" behindDoc="1" locked="0" layoutInCell="1" allowOverlap="1" wp14:anchorId="7F0CB228" wp14:editId="251BAF7B">
                <wp:simplePos x="0" y="0"/>
                <wp:positionH relativeFrom="column">
                  <wp:posOffset>-78105</wp:posOffset>
                </wp:positionH>
                <wp:positionV relativeFrom="page">
                  <wp:posOffset>1196340</wp:posOffset>
                </wp:positionV>
                <wp:extent cx="2026920" cy="1902460"/>
                <wp:effectExtent l="0" t="0" r="5080" b="254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920" cy="1902460"/>
                        </a:xfrm>
                        <a:prstGeom prst="rect">
                          <a:avLst/>
                        </a:prstGeom>
                        <a:gradFill>
                          <a:gsLst>
                            <a:gs pos="0">
                              <a:schemeClr val="accent5">
                                <a:lumMod val="60000"/>
                                <a:lumOff val="40000"/>
                              </a:scheme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14:paraId="6DB4721C" w14:textId="77777777" w:rsidR="0019320F" w:rsidRPr="0077309B" w:rsidRDefault="0019320F" w:rsidP="0019320F">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p w14:paraId="3E8A95C8" w14:textId="77777777" w:rsidR="00D913E8" w:rsidRPr="0077309B" w:rsidRDefault="00D913E8" w:rsidP="00D913E8">
                            <w:pPr>
                              <w:rPr>
                                <w:rFonts w:ascii="Century Gothic" w:hAnsi="Century Gothic"/>
                                <w:color w:val="000000" w:themeColor="text1"/>
                                <w:sz w:val="20"/>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0" o:spid="_x0000_s1047" type="#_x0000_t202" style="position:absolute;margin-left:-6.15pt;margin-top:94.2pt;width:159.6pt;height:1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" fillcolor="#9cc2e5 [1944]" stroked="f">
                <v:fill color2="white [3212]" angle="45" focus="100%" type="gradient">
                  <o:fill v:ext="view" type="gradientUnscaled"/>
                </v:fill>
                <v:textbox inset=",7.2pt,,36pt">
                  <w:txbxContent>
                    <w:p w:rsidR="0019320F" w:rsidRPr="0077309B" w:rsidRDefault="0019320F" w:rsidP="0019320F">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p w:rsidR="00D913E8" w:rsidRPr="0077309B" w:rsidRDefault="00D913E8" w:rsidP="00D913E8">
                      <w:pPr>
                        <w:rPr>
                          <w:rFonts w:ascii="Century Gothic" w:hAnsi="Century Gothic"/>
                          <w:color w:val="000000" w:themeColor="text1"/>
                          <w:sz w:val="20"/>
                          <w:szCs w:val="20"/>
                        </w:rPr>
                      </w:pPr>
                    </w:p>
                  </w:txbxContent>
                </v:textbox>
                <w10:wrap anchory="page"/>
              </v:shap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60800" behindDoc="1" locked="0" layoutInCell="1" allowOverlap="1" wp14:anchorId="3227BA68" wp14:editId="3926EE84">
                <wp:simplePos x="0" y="0"/>
                <wp:positionH relativeFrom="column">
                  <wp:posOffset>2364105</wp:posOffset>
                </wp:positionH>
                <wp:positionV relativeFrom="page">
                  <wp:posOffset>1196340</wp:posOffset>
                </wp:positionV>
                <wp:extent cx="2026920" cy="1902460"/>
                <wp:effectExtent l="0" t="0" r="5080" b="254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920" cy="1902460"/>
                        </a:xfrm>
                        <a:prstGeom prst="rect">
                          <a:avLst/>
                        </a:prstGeom>
                        <a:gradFill>
                          <a:gsLst>
                            <a:gs pos="0">
                              <a:schemeClr val="accent5">
                                <a:lumMod val="60000"/>
                                <a:lumOff val="40000"/>
                              </a:scheme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14:paraId="698AADBD" w14:textId="77777777" w:rsidR="0019320F" w:rsidRPr="0077309B" w:rsidRDefault="0019320F" w:rsidP="0019320F">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p w14:paraId="08382187" w14:textId="77777777" w:rsidR="00D913E8" w:rsidRPr="0077309B" w:rsidRDefault="00D913E8" w:rsidP="00D913E8">
                            <w:pPr>
                              <w:rPr>
                                <w:rFonts w:ascii="Century Gothic" w:hAnsi="Century Gothic"/>
                                <w:color w:val="000000" w:themeColor="text1"/>
                                <w:sz w:val="20"/>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1" o:spid="_x0000_s1048" type="#_x0000_t202" style="position:absolute;margin-left:186.15pt;margin-top:94.2pt;width:159.6pt;height:14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" fillcolor="#9cc2e5 [1944]" stroked="f">
                <v:fill color2="white [3212]" angle="45" focus="100%" type="gradient">
                  <o:fill v:ext="view" type="gradientUnscaled"/>
                </v:fill>
                <v:textbox inset=",7.2pt,,36pt">
                  <w:txbxContent>
                    <w:p w:rsidR="0019320F" w:rsidRPr="0077309B" w:rsidRDefault="0019320F" w:rsidP="0019320F">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p w:rsidR="00D913E8" w:rsidRPr="0077309B" w:rsidRDefault="00D913E8" w:rsidP="00D913E8">
                      <w:pPr>
                        <w:rPr>
                          <w:rFonts w:ascii="Century Gothic" w:hAnsi="Century Gothic"/>
                          <w:color w:val="000000" w:themeColor="text1"/>
                          <w:sz w:val="20"/>
                          <w:szCs w:val="20"/>
                        </w:rPr>
                      </w:pPr>
                    </w:p>
                  </w:txbxContent>
                </v:textbox>
                <w10:wrap anchory="page"/>
              </v:shap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62848" behindDoc="1" locked="0" layoutInCell="1" allowOverlap="1" wp14:anchorId="2599036A" wp14:editId="7A24BB97">
                <wp:simplePos x="0" y="0"/>
                <wp:positionH relativeFrom="column">
                  <wp:posOffset>4815205</wp:posOffset>
                </wp:positionH>
                <wp:positionV relativeFrom="page">
                  <wp:posOffset>1196340</wp:posOffset>
                </wp:positionV>
                <wp:extent cx="2026920" cy="1902460"/>
                <wp:effectExtent l="0" t="0" r="5080" b="254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920" cy="1902460"/>
                        </a:xfrm>
                        <a:prstGeom prst="rect">
                          <a:avLst/>
                        </a:prstGeom>
                        <a:gradFill>
                          <a:gsLst>
                            <a:gs pos="0">
                              <a:schemeClr val="accent5">
                                <a:lumMod val="60000"/>
                                <a:lumOff val="40000"/>
                              </a:scheme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14:paraId="5B3F117B" w14:textId="77777777" w:rsidR="0019320F" w:rsidRPr="0077309B" w:rsidRDefault="0019320F" w:rsidP="0019320F">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p w14:paraId="1D8E8303" w14:textId="77777777" w:rsidR="00D913E8" w:rsidRPr="0077309B" w:rsidRDefault="00D913E8" w:rsidP="00D913E8">
                            <w:pPr>
                              <w:rPr>
                                <w:rFonts w:ascii="Century Gothic" w:hAnsi="Century Gothic"/>
                                <w:color w:val="000000" w:themeColor="text1"/>
                                <w:sz w:val="20"/>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2" o:spid="_x0000_s1049" type="#_x0000_t202" style="position:absolute;margin-left:379.15pt;margin-top:94.2pt;width:159.6pt;height:14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" fillcolor="#9cc2e5 [1944]" stroked="f">
                <v:fill color2="white [3212]" angle="45" focus="100%" type="gradient">
                  <o:fill v:ext="view" type="gradientUnscaled"/>
                </v:fill>
                <v:textbox inset=",7.2pt,,36pt">
                  <w:txbxContent>
                    <w:p w:rsidR="0019320F" w:rsidRPr="0077309B" w:rsidRDefault="0019320F" w:rsidP="0019320F">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p w:rsidR="00D913E8" w:rsidRPr="0077309B" w:rsidRDefault="00D913E8" w:rsidP="00D913E8">
                      <w:pPr>
                        <w:rPr>
                          <w:rFonts w:ascii="Century Gothic" w:hAnsi="Century Gothic"/>
                          <w:color w:val="000000" w:themeColor="text1"/>
                          <w:sz w:val="20"/>
                          <w:szCs w:val="20"/>
                        </w:rPr>
                      </w:pPr>
                    </w:p>
                  </w:txbxContent>
                </v:textbox>
                <w10:wrap anchory="page"/>
              </v:shap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64896" behindDoc="1" locked="0" layoutInCell="1" allowOverlap="1" wp14:anchorId="6E3D97FF" wp14:editId="4BFD137D">
                <wp:simplePos x="0" y="0"/>
                <wp:positionH relativeFrom="column">
                  <wp:posOffset>7256780</wp:posOffset>
                </wp:positionH>
                <wp:positionV relativeFrom="page">
                  <wp:posOffset>1196340</wp:posOffset>
                </wp:positionV>
                <wp:extent cx="2026920" cy="1902460"/>
                <wp:effectExtent l="0" t="0" r="5080" b="254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920" cy="1902460"/>
                        </a:xfrm>
                        <a:prstGeom prst="rect">
                          <a:avLst/>
                        </a:prstGeom>
                        <a:gradFill>
                          <a:gsLst>
                            <a:gs pos="0">
                              <a:schemeClr val="accent5">
                                <a:lumMod val="60000"/>
                                <a:lumOff val="40000"/>
                              </a:scheme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14:paraId="0DEF3568" w14:textId="77777777" w:rsidR="0019320F" w:rsidRPr="0077309B" w:rsidRDefault="0019320F" w:rsidP="0019320F">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p w14:paraId="2CE09BCB" w14:textId="77777777" w:rsidR="00D913E8" w:rsidRPr="0077309B" w:rsidRDefault="00D913E8" w:rsidP="00D913E8">
                            <w:pPr>
                              <w:rPr>
                                <w:rFonts w:ascii="Century Gothic" w:hAnsi="Century Gothic"/>
                                <w:color w:val="000000" w:themeColor="text1"/>
                                <w:sz w:val="20"/>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571.4pt;margin-top:94.2pt;width:159.6pt;height:149.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" fillcolor="#9cc2e5 [1944]" stroked="f">
                <v:fill color2="white [3212]" angle="45" focus="100%" type="gradient">
                  <o:fill v:ext="view" type="gradientUnscaled"/>
                </v:fill>
                <v:textbox inset=",7.2pt,,36pt">
                  <w:txbxContent>
                    <w:p w:rsidR="0019320F" w:rsidRPr="0077309B" w:rsidRDefault="0019320F" w:rsidP="0019320F">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p w:rsidR="00D913E8" w:rsidRPr="0077309B" w:rsidRDefault="00D913E8" w:rsidP="00D913E8">
                      <w:pPr>
                        <w:rPr>
                          <w:rFonts w:ascii="Century Gothic" w:hAnsi="Century Gothic"/>
                          <w:color w:val="000000" w:themeColor="text1"/>
                          <w:sz w:val="20"/>
                          <w:szCs w:val="20"/>
                        </w:rPr>
                      </w:pPr>
                    </w:p>
                  </w:txbxContent>
                </v:textbox>
                <w10:wrap anchory="page"/>
              </v:shape>
            </w:pict>
          </mc:Fallback>
        </mc:AlternateContent>
      </w:r>
    </w:p>
    <w:p w14:paraId="187457A6" w14:textId="77777777" w:rsidR="00D913E8" w:rsidRPr="00E906F8" w:rsidRDefault="00D913E8" w:rsidP="00D913E8">
      <w:pPr>
        <w:rPr>
          <w:rFonts w:ascii="Avenir Next" w:eastAsia="Century Gothic" w:hAnsi="Avenir Next" w:cs="Century Gothic"/>
          <w:sz w:val="28"/>
          <w:szCs w:val="28"/>
        </w:rPr>
      </w:pPr>
    </w:p>
    <w:p w14:paraId="42533C7E" w14:textId="77777777" w:rsidR="00D913E8" w:rsidRPr="00E906F8" w:rsidRDefault="00D913E8" w:rsidP="00D913E8">
      <w:pPr>
        <w:rPr>
          <w:rFonts w:ascii="Avenir Next" w:eastAsia="Century Gothic" w:hAnsi="Avenir Next" w:cs="Century Gothic"/>
          <w:sz w:val="28"/>
          <w:szCs w:val="28"/>
        </w:rPr>
      </w:pPr>
    </w:p>
    <w:p w14:paraId="0E4488AA" w14:textId="77777777" w:rsidR="00D913E8" w:rsidRPr="00E906F8" w:rsidRDefault="00D913E8" w:rsidP="00D913E8">
      <w:pPr>
        <w:rPr>
          <w:rFonts w:ascii="Avenir Next" w:eastAsia="Century Gothic" w:hAnsi="Avenir Next" w:cs="Century Gothic"/>
          <w:sz w:val="28"/>
          <w:szCs w:val="28"/>
        </w:rPr>
      </w:pPr>
    </w:p>
    <w:p w14:paraId="763BA1E5" w14:textId="77777777" w:rsidR="00D913E8" w:rsidRPr="00E906F8" w:rsidRDefault="00D913E8" w:rsidP="00D913E8">
      <w:pPr>
        <w:rPr>
          <w:rFonts w:ascii="Avenir Next" w:eastAsia="Century Gothic" w:hAnsi="Avenir Next" w:cs="Century Gothic"/>
          <w:sz w:val="28"/>
          <w:szCs w:val="28"/>
        </w:rPr>
      </w:pPr>
    </w:p>
    <w:p w14:paraId="68BEBA9C" w14:textId="77777777" w:rsidR="00D913E8" w:rsidRPr="00E906F8" w:rsidRDefault="00D913E8" w:rsidP="00D913E8">
      <w:pPr>
        <w:tabs>
          <w:tab w:val="left" w:pos="5438"/>
        </w:tabs>
        <w:rPr>
          <w:rFonts w:ascii="Avenir Next" w:eastAsia="Century Gothic" w:hAnsi="Avenir Next" w:cs="Century Gothic"/>
          <w:sz w:val="28"/>
          <w:szCs w:val="28"/>
        </w:rPr>
      </w:pPr>
    </w:p>
    <w:p w14:paraId="7809EC94" w14:textId="77777777" w:rsidR="00D913E8" w:rsidRPr="00E906F8" w:rsidRDefault="001A162A" w:rsidP="00D913E8">
      <w:pPr>
        <w:tabs>
          <w:tab w:val="left" w:pos="1276"/>
          <w:tab w:val="left" w:pos="5300"/>
        </w:tabs>
        <w:rPr>
          <w:rFonts w:ascii="Avenir Next" w:eastAsia="Century Gothic" w:hAnsi="Avenir Next" w:cs="Century Gothic"/>
          <w:sz w:val="28"/>
          <w:szCs w:val="28"/>
        </w:rPr>
      </w:pP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59776" behindDoc="1" locked="0" layoutInCell="1" allowOverlap="1" wp14:anchorId="46E17402" wp14:editId="522C4326">
                <wp:simplePos x="0" y="0"/>
                <wp:positionH relativeFrom="column">
                  <wp:posOffset>48895</wp:posOffset>
                </wp:positionH>
                <wp:positionV relativeFrom="page">
                  <wp:posOffset>2887980</wp:posOffset>
                </wp:positionV>
                <wp:extent cx="1762125" cy="1014095"/>
                <wp:effectExtent l="50800" t="12700" r="53975" b="90805"/>
                <wp:wrapNone/>
                <wp:docPr id="84" name="Round Diagonal Corner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5CE9F1D" w14:textId="77777777" w:rsidR="0019320F" w:rsidRPr="00AF63D1" w:rsidRDefault="0019320F" w:rsidP="0019320F">
                            <w:pPr>
                              <w:jc w:val="center"/>
                              <w:rPr>
                                <w:rFonts w:ascii="Century Gothic" w:hAnsi="Century Gothic"/>
                                <w:b/>
                                <w:sz w:val="20"/>
                              </w:rPr>
                            </w:pPr>
                            <w:r w:rsidRPr="00AF63D1">
                              <w:rPr>
                                <w:rFonts w:ascii="Century Gothic" w:hAnsi="Century Gothic"/>
                                <w:b/>
                                <w:sz w:val="20"/>
                              </w:rPr>
                              <w:t xml:space="preserve">E V E N T   /   T A S K </w:t>
                            </w:r>
                          </w:p>
                          <w:p w14:paraId="32BACE56" w14:textId="77777777" w:rsidR="0019320F" w:rsidRPr="00AF63D1" w:rsidRDefault="0019320F" w:rsidP="0019320F">
                            <w:pPr>
                              <w:jc w:val="center"/>
                              <w:rPr>
                                <w:rFonts w:ascii="Century Gothic" w:hAnsi="Century Gothic"/>
                                <w:sz w:val="16"/>
                                <w:szCs w:val="16"/>
                              </w:rPr>
                            </w:pPr>
                          </w:p>
                          <w:p w14:paraId="438A98ED" w14:textId="77777777" w:rsidR="0019320F" w:rsidRPr="00176B97" w:rsidRDefault="0019320F" w:rsidP="0019320F">
                            <w:pPr>
                              <w:jc w:val="center"/>
                              <w:rPr>
                                <w:rFonts w:ascii="Century Gothic" w:hAnsi="Century Gothic"/>
                                <w:sz w:val="20"/>
                              </w:rPr>
                            </w:pPr>
                            <w:r>
                              <w:rPr>
                                <w:rFonts w:ascii="Century Gothic" w:hAnsi="Century Gothic"/>
                                <w:sz w:val="20"/>
                              </w:rPr>
                              <w:t>D A T E   /   T I M E</w:t>
                            </w:r>
                          </w:p>
                          <w:p w14:paraId="37199437" w14:textId="77777777" w:rsidR="00D913E8" w:rsidRPr="00176B97" w:rsidRDefault="00D913E8" w:rsidP="00D913E8">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 Diagonal Corner Rectangle 84" o:spid="_x0000_s1051" style="position:absolute;margin-left:3.85pt;margin-top:227.4pt;width:138.75pt;height:7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1762125,1014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" adj="-11796480,,5400" path="m98296,l1762125,r,l1762125,915799v,54287,-44009,98296,-98296,98296l,1014095r,l,98296c,44009,44009,,98296,xe" fillcolor="white [3212]" strokecolor="#d8d8d8 [2732]" strokeweight=".25pt">
                <v:stroke joinstyle="miter"/>
                <v:shadow on="t" color="black" opacity="26214f" origin=",-.5" offset="0,3pt"/>
                <v:formulas/>
                <v:path arrowok="t" o:connecttype="custom" o:connectlocs="98296,0;1762125,0;1762125,0;1762125,915799;1663829,1014095;0,1014095;0,1014095;0,98296;98296,0" o:connectangles="0,0,0,0,0,0,0,0,0" textboxrect="0,0,1762125,1014095"/>
                <v:textbox>
                  <w:txbxContent>
                    <w:p w:rsidR="0019320F" w:rsidRPr="00AF63D1" w:rsidRDefault="0019320F" w:rsidP="0019320F">
                      <w:pPr>
                        <w:jc w:val="center"/>
                        <w:rPr>
                          <w:rFonts w:ascii="Century Gothic" w:hAnsi="Century Gothic"/>
                          <w:b/>
                          <w:sz w:val="20"/>
                        </w:rPr>
                      </w:pPr>
                      <w:r w:rsidRPr="00AF63D1">
                        <w:rPr>
                          <w:rFonts w:ascii="Century Gothic" w:hAnsi="Century Gothic"/>
                          <w:b/>
                          <w:sz w:val="20"/>
                        </w:rPr>
                        <w:t xml:space="preserve">E V E N T   /   T A S K </w:t>
                      </w:r>
                    </w:p>
                    <w:p w:rsidR="0019320F" w:rsidRPr="00AF63D1" w:rsidRDefault="0019320F" w:rsidP="0019320F">
                      <w:pPr>
                        <w:jc w:val="center"/>
                        <w:rPr>
                          <w:rFonts w:ascii="Century Gothic" w:hAnsi="Century Gothic"/>
                          <w:sz w:val="16"/>
                          <w:szCs w:val="16"/>
                        </w:rPr>
                      </w:pPr>
                    </w:p>
                    <w:p w:rsidR="0019320F" w:rsidRPr="00176B97" w:rsidRDefault="0019320F" w:rsidP="0019320F">
                      <w:pPr>
                        <w:jc w:val="center"/>
                        <w:rPr>
                          <w:rFonts w:ascii="Century Gothic" w:hAnsi="Century Gothic"/>
                          <w:sz w:val="20"/>
                        </w:rPr>
                      </w:pPr>
                      <w:r>
                        <w:rPr>
                          <w:rFonts w:ascii="Century Gothic" w:hAnsi="Century Gothic"/>
                          <w:sz w:val="20"/>
                        </w:rPr>
                        <w:t>D A T E   /   T I M E</w:t>
                      </w:r>
                    </w:p>
                    <w:p w:rsidR="00D913E8" w:rsidRPr="00176B97" w:rsidRDefault="00D913E8" w:rsidP="00D913E8">
                      <w:pPr>
                        <w:jc w:val="center"/>
                        <w:rPr>
                          <w:rFonts w:ascii="Century Gothic" w:hAnsi="Century Gothic"/>
                          <w:sz w:val="20"/>
                        </w:rPr>
                      </w:pPr>
                    </w:p>
                  </w:txbxContent>
                </v:textbox>
                <w10:wrap anchory="page"/>
              </v:shap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61824" behindDoc="1" locked="0" layoutInCell="1" allowOverlap="1" wp14:anchorId="0718DB28" wp14:editId="5F9C328B">
                <wp:simplePos x="0" y="0"/>
                <wp:positionH relativeFrom="column">
                  <wp:posOffset>2490470</wp:posOffset>
                </wp:positionH>
                <wp:positionV relativeFrom="page">
                  <wp:posOffset>2887980</wp:posOffset>
                </wp:positionV>
                <wp:extent cx="1762125" cy="1014095"/>
                <wp:effectExtent l="50800" t="12700" r="53975" b="90805"/>
                <wp:wrapNone/>
                <wp:docPr id="85" name="Round Diagonal Corner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259F2D4" w14:textId="77777777" w:rsidR="0019320F" w:rsidRPr="00AF63D1" w:rsidRDefault="0019320F" w:rsidP="0019320F">
                            <w:pPr>
                              <w:jc w:val="center"/>
                              <w:rPr>
                                <w:rFonts w:ascii="Century Gothic" w:hAnsi="Century Gothic"/>
                                <w:b/>
                                <w:sz w:val="20"/>
                              </w:rPr>
                            </w:pPr>
                            <w:r w:rsidRPr="00AF63D1">
                              <w:rPr>
                                <w:rFonts w:ascii="Century Gothic" w:hAnsi="Century Gothic"/>
                                <w:b/>
                                <w:sz w:val="20"/>
                              </w:rPr>
                              <w:t xml:space="preserve">E V E N T   /   T A S K </w:t>
                            </w:r>
                          </w:p>
                          <w:p w14:paraId="6FC574C5" w14:textId="77777777" w:rsidR="0019320F" w:rsidRPr="00AF63D1" w:rsidRDefault="0019320F" w:rsidP="0019320F">
                            <w:pPr>
                              <w:jc w:val="center"/>
                              <w:rPr>
                                <w:rFonts w:ascii="Century Gothic" w:hAnsi="Century Gothic"/>
                                <w:sz w:val="16"/>
                                <w:szCs w:val="16"/>
                              </w:rPr>
                            </w:pPr>
                          </w:p>
                          <w:p w14:paraId="051DADE5" w14:textId="77777777" w:rsidR="0019320F" w:rsidRPr="00176B97" w:rsidRDefault="0019320F" w:rsidP="0019320F">
                            <w:pPr>
                              <w:jc w:val="center"/>
                              <w:rPr>
                                <w:rFonts w:ascii="Century Gothic" w:hAnsi="Century Gothic"/>
                                <w:sz w:val="20"/>
                              </w:rPr>
                            </w:pPr>
                            <w:r>
                              <w:rPr>
                                <w:rFonts w:ascii="Century Gothic" w:hAnsi="Century Gothic"/>
                                <w:sz w:val="20"/>
                              </w:rPr>
                              <w:t>D A T E   /   T I M E</w:t>
                            </w:r>
                          </w:p>
                          <w:p w14:paraId="5EA4D546" w14:textId="77777777" w:rsidR="00D913E8" w:rsidRPr="00176B97" w:rsidRDefault="00D913E8" w:rsidP="00D913E8">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 Diagonal Corner Rectangle 85" o:spid="_x0000_s1052" style="position:absolute;margin-left:196.1pt;margin-top:227.4pt;width:138.75pt;height:7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1762125,1014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" adj="-11796480,,5400" path="m98296,l1762125,r,l1762125,915799v,54287,-44009,98296,-98296,98296l,1014095r,l,98296c,44009,44009,,98296,xe" fillcolor="white [3212]" strokecolor="#d8d8d8 [2732]" strokeweight=".25pt">
                <v:stroke joinstyle="miter"/>
                <v:shadow on="t" color="black" opacity="26214f" origin=",-.5" offset="0,3pt"/>
                <v:formulas/>
                <v:path arrowok="t" o:connecttype="custom" o:connectlocs="98296,0;1762125,0;1762125,0;1762125,915799;1663829,1014095;0,1014095;0,1014095;0,98296;98296,0" o:connectangles="0,0,0,0,0,0,0,0,0" textboxrect="0,0,1762125,1014095"/>
                <v:textbox>
                  <w:txbxContent>
                    <w:p w:rsidR="0019320F" w:rsidRPr="00AF63D1" w:rsidRDefault="0019320F" w:rsidP="0019320F">
                      <w:pPr>
                        <w:jc w:val="center"/>
                        <w:rPr>
                          <w:rFonts w:ascii="Century Gothic" w:hAnsi="Century Gothic"/>
                          <w:b/>
                          <w:sz w:val="20"/>
                        </w:rPr>
                      </w:pPr>
                      <w:r w:rsidRPr="00AF63D1">
                        <w:rPr>
                          <w:rFonts w:ascii="Century Gothic" w:hAnsi="Century Gothic"/>
                          <w:b/>
                          <w:sz w:val="20"/>
                        </w:rPr>
                        <w:t xml:space="preserve">E V E N T   /   T A S K </w:t>
                      </w:r>
                    </w:p>
                    <w:p w:rsidR="0019320F" w:rsidRPr="00AF63D1" w:rsidRDefault="0019320F" w:rsidP="0019320F">
                      <w:pPr>
                        <w:jc w:val="center"/>
                        <w:rPr>
                          <w:rFonts w:ascii="Century Gothic" w:hAnsi="Century Gothic"/>
                          <w:sz w:val="16"/>
                          <w:szCs w:val="16"/>
                        </w:rPr>
                      </w:pPr>
                    </w:p>
                    <w:p w:rsidR="0019320F" w:rsidRPr="00176B97" w:rsidRDefault="0019320F" w:rsidP="0019320F">
                      <w:pPr>
                        <w:jc w:val="center"/>
                        <w:rPr>
                          <w:rFonts w:ascii="Century Gothic" w:hAnsi="Century Gothic"/>
                          <w:sz w:val="20"/>
                        </w:rPr>
                      </w:pPr>
                      <w:r>
                        <w:rPr>
                          <w:rFonts w:ascii="Century Gothic" w:hAnsi="Century Gothic"/>
                          <w:sz w:val="20"/>
                        </w:rPr>
                        <w:t>D A T E   /   T I M E</w:t>
                      </w:r>
                    </w:p>
                    <w:p w:rsidR="00D913E8" w:rsidRPr="00176B97" w:rsidRDefault="00D913E8" w:rsidP="00D913E8">
                      <w:pPr>
                        <w:jc w:val="center"/>
                        <w:rPr>
                          <w:rFonts w:ascii="Century Gothic" w:hAnsi="Century Gothic"/>
                          <w:sz w:val="20"/>
                        </w:rPr>
                      </w:pPr>
                    </w:p>
                  </w:txbxContent>
                </v:textbox>
                <w10:wrap anchory="page"/>
              </v:shap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63872" behindDoc="1" locked="0" layoutInCell="1" allowOverlap="1" wp14:anchorId="064BF45D" wp14:editId="2AEA3C8C">
                <wp:simplePos x="0" y="0"/>
                <wp:positionH relativeFrom="column">
                  <wp:posOffset>4941570</wp:posOffset>
                </wp:positionH>
                <wp:positionV relativeFrom="page">
                  <wp:posOffset>2887980</wp:posOffset>
                </wp:positionV>
                <wp:extent cx="1762125" cy="1014095"/>
                <wp:effectExtent l="50800" t="12700" r="53975" b="90805"/>
                <wp:wrapNone/>
                <wp:docPr id="86" name="Round Diagonal Corner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7B48361" w14:textId="77777777" w:rsidR="0019320F" w:rsidRPr="00AF63D1" w:rsidRDefault="0019320F" w:rsidP="0019320F">
                            <w:pPr>
                              <w:jc w:val="center"/>
                              <w:rPr>
                                <w:rFonts w:ascii="Century Gothic" w:hAnsi="Century Gothic"/>
                                <w:b/>
                                <w:sz w:val="20"/>
                              </w:rPr>
                            </w:pPr>
                            <w:r w:rsidRPr="00AF63D1">
                              <w:rPr>
                                <w:rFonts w:ascii="Century Gothic" w:hAnsi="Century Gothic"/>
                                <w:b/>
                                <w:sz w:val="20"/>
                              </w:rPr>
                              <w:t xml:space="preserve">E V E N T   /   T A S K </w:t>
                            </w:r>
                          </w:p>
                          <w:p w14:paraId="4321114E" w14:textId="77777777" w:rsidR="0019320F" w:rsidRPr="00AF63D1" w:rsidRDefault="0019320F" w:rsidP="0019320F">
                            <w:pPr>
                              <w:jc w:val="center"/>
                              <w:rPr>
                                <w:rFonts w:ascii="Century Gothic" w:hAnsi="Century Gothic"/>
                                <w:sz w:val="16"/>
                                <w:szCs w:val="16"/>
                              </w:rPr>
                            </w:pPr>
                          </w:p>
                          <w:p w14:paraId="66A1BAD8" w14:textId="77777777" w:rsidR="0019320F" w:rsidRPr="00176B97" w:rsidRDefault="0019320F" w:rsidP="0019320F">
                            <w:pPr>
                              <w:jc w:val="center"/>
                              <w:rPr>
                                <w:rFonts w:ascii="Century Gothic" w:hAnsi="Century Gothic"/>
                                <w:sz w:val="20"/>
                              </w:rPr>
                            </w:pPr>
                            <w:r>
                              <w:rPr>
                                <w:rFonts w:ascii="Century Gothic" w:hAnsi="Century Gothic"/>
                                <w:sz w:val="20"/>
                              </w:rPr>
                              <w:t>D A T E   /   T I M E</w:t>
                            </w:r>
                          </w:p>
                          <w:p w14:paraId="6589E4AE" w14:textId="77777777" w:rsidR="00D913E8" w:rsidRPr="00176B97" w:rsidRDefault="00D913E8" w:rsidP="00D913E8">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 Diagonal Corner Rectangle 86" o:spid="_x0000_s1053" style="position:absolute;margin-left:389.1pt;margin-top:227.4pt;width:138.75pt;height:7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1762125,1014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" adj="-11796480,,5400" path="m98296,l1762125,r,l1762125,915799v,54287,-44009,98296,-98296,98296l,1014095r,l,98296c,44009,44009,,98296,xe" fillcolor="white [3212]" strokecolor="#d8d8d8 [2732]" strokeweight=".25pt">
                <v:stroke joinstyle="miter"/>
                <v:shadow on="t" color="black" opacity="26214f" origin=",-.5" offset="0,3pt"/>
                <v:formulas/>
                <v:path arrowok="t" o:connecttype="custom" o:connectlocs="98296,0;1762125,0;1762125,0;1762125,915799;1663829,1014095;0,1014095;0,1014095;0,98296;98296,0" o:connectangles="0,0,0,0,0,0,0,0,0" textboxrect="0,0,1762125,1014095"/>
                <v:textbox>
                  <w:txbxContent>
                    <w:p w:rsidR="0019320F" w:rsidRPr="00AF63D1" w:rsidRDefault="0019320F" w:rsidP="0019320F">
                      <w:pPr>
                        <w:jc w:val="center"/>
                        <w:rPr>
                          <w:rFonts w:ascii="Century Gothic" w:hAnsi="Century Gothic"/>
                          <w:b/>
                          <w:sz w:val="20"/>
                        </w:rPr>
                      </w:pPr>
                      <w:r w:rsidRPr="00AF63D1">
                        <w:rPr>
                          <w:rFonts w:ascii="Century Gothic" w:hAnsi="Century Gothic"/>
                          <w:b/>
                          <w:sz w:val="20"/>
                        </w:rPr>
                        <w:t xml:space="preserve">E V E N T   /   T A S K </w:t>
                      </w:r>
                    </w:p>
                    <w:p w:rsidR="0019320F" w:rsidRPr="00AF63D1" w:rsidRDefault="0019320F" w:rsidP="0019320F">
                      <w:pPr>
                        <w:jc w:val="center"/>
                        <w:rPr>
                          <w:rFonts w:ascii="Century Gothic" w:hAnsi="Century Gothic"/>
                          <w:sz w:val="16"/>
                          <w:szCs w:val="16"/>
                        </w:rPr>
                      </w:pPr>
                    </w:p>
                    <w:p w:rsidR="0019320F" w:rsidRPr="00176B97" w:rsidRDefault="0019320F" w:rsidP="0019320F">
                      <w:pPr>
                        <w:jc w:val="center"/>
                        <w:rPr>
                          <w:rFonts w:ascii="Century Gothic" w:hAnsi="Century Gothic"/>
                          <w:sz w:val="20"/>
                        </w:rPr>
                      </w:pPr>
                      <w:r>
                        <w:rPr>
                          <w:rFonts w:ascii="Century Gothic" w:hAnsi="Century Gothic"/>
                          <w:sz w:val="20"/>
                        </w:rPr>
                        <w:t>D A T E   /   T I M E</w:t>
                      </w:r>
                    </w:p>
                    <w:p w:rsidR="00D913E8" w:rsidRPr="00176B97" w:rsidRDefault="00D913E8" w:rsidP="00D913E8">
                      <w:pPr>
                        <w:jc w:val="center"/>
                        <w:rPr>
                          <w:rFonts w:ascii="Century Gothic" w:hAnsi="Century Gothic"/>
                          <w:sz w:val="20"/>
                        </w:rPr>
                      </w:pPr>
                    </w:p>
                  </w:txbxContent>
                </v:textbox>
                <w10:wrap anchory="page"/>
              </v:shap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65920" behindDoc="1" locked="0" layoutInCell="1" allowOverlap="1" wp14:anchorId="77219981" wp14:editId="5F0AD11D">
                <wp:simplePos x="0" y="0"/>
                <wp:positionH relativeFrom="column">
                  <wp:posOffset>7383145</wp:posOffset>
                </wp:positionH>
                <wp:positionV relativeFrom="page">
                  <wp:posOffset>2887980</wp:posOffset>
                </wp:positionV>
                <wp:extent cx="1762125" cy="1014095"/>
                <wp:effectExtent l="50800" t="12700" r="53975" b="90805"/>
                <wp:wrapNone/>
                <wp:docPr id="8" name="Round Diagonal Corner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623516A" w14:textId="77777777" w:rsidR="0019320F" w:rsidRPr="00AF63D1" w:rsidRDefault="0019320F" w:rsidP="0019320F">
                            <w:pPr>
                              <w:jc w:val="center"/>
                              <w:rPr>
                                <w:rFonts w:ascii="Century Gothic" w:hAnsi="Century Gothic"/>
                                <w:b/>
                                <w:sz w:val="20"/>
                              </w:rPr>
                            </w:pPr>
                            <w:r w:rsidRPr="00AF63D1">
                              <w:rPr>
                                <w:rFonts w:ascii="Century Gothic" w:hAnsi="Century Gothic"/>
                                <w:b/>
                                <w:sz w:val="20"/>
                              </w:rPr>
                              <w:t xml:space="preserve">E V E N T   /   T A S K </w:t>
                            </w:r>
                          </w:p>
                          <w:p w14:paraId="73F72E97" w14:textId="77777777" w:rsidR="0019320F" w:rsidRPr="00AF63D1" w:rsidRDefault="0019320F" w:rsidP="0019320F">
                            <w:pPr>
                              <w:jc w:val="center"/>
                              <w:rPr>
                                <w:rFonts w:ascii="Century Gothic" w:hAnsi="Century Gothic"/>
                                <w:sz w:val="16"/>
                                <w:szCs w:val="16"/>
                              </w:rPr>
                            </w:pPr>
                          </w:p>
                          <w:p w14:paraId="6CC343F3" w14:textId="77777777" w:rsidR="0019320F" w:rsidRPr="00176B97" w:rsidRDefault="0019320F" w:rsidP="0019320F">
                            <w:pPr>
                              <w:jc w:val="center"/>
                              <w:rPr>
                                <w:rFonts w:ascii="Century Gothic" w:hAnsi="Century Gothic"/>
                                <w:sz w:val="20"/>
                              </w:rPr>
                            </w:pPr>
                            <w:r>
                              <w:rPr>
                                <w:rFonts w:ascii="Century Gothic" w:hAnsi="Century Gothic"/>
                                <w:sz w:val="20"/>
                              </w:rPr>
                              <w:t>D A T E   /   T I M E</w:t>
                            </w:r>
                          </w:p>
                          <w:p w14:paraId="1A12AD1A" w14:textId="77777777" w:rsidR="00D913E8" w:rsidRPr="0019320F" w:rsidRDefault="00D913E8" w:rsidP="0019320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 Diagonal Corner Rectangle 87" o:spid="_x0000_s1054" style="position:absolute;margin-left:581.35pt;margin-top:227.4pt;width:138.75pt;height:7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1762125,1014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" adj="-11796480,,5400" path="m98296,l1762125,r,l1762125,915799v,54287,-44009,98296,-98296,98296l,1014095r,l,98296c,44009,44009,,98296,xe" fillcolor="white [3212]" strokecolor="#d8d8d8 [2732]" strokeweight=".25pt">
                <v:stroke joinstyle="miter"/>
                <v:shadow on="t" color="black" opacity="26214f" origin=",-.5" offset="0,3pt"/>
                <v:formulas/>
                <v:path arrowok="t" o:connecttype="custom" o:connectlocs="98296,0;1762125,0;1762125,0;1762125,915799;1663829,1014095;0,1014095;0,1014095;0,98296;98296,0" o:connectangles="0,0,0,0,0,0,0,0,0" textboxrect="0,0,1762125,1014095"/>
                <v:textbox>
                  <w:txbxContent>
                    <w:p w:rsidR="0019320F" w:rsidRPr="00AF63D1" w:rsidRDefault="0019320F" w:rsidP="0019320F">
                      <w:pPr>
                        <w:jc w:val="center"/>
                        <w:rPr>
                          <w:rFonts w:ascii="Century Gothic" w:hAnsi="Century Gothic"/>
                          <w:b/>
                          <w:sz w:val="20"/>
                        </w:rPr>
                      </w:pPr>
                      <w:r w:rsidRPr="00AF63D1">
                        <w:rPr>
                          <w:rFonts w:ascii="Century Gothic" w:hAnsi="Century Gothic"/>
                          <w:b/>
                          <w:sz w:val="20"/>
                        </w:rPr>
                        <w:t xml:space="preserve">E V E N T   /   T A S K </w:t>
                      </w:r>
                    </w:p>
                    <w:p w:rsidR="0019320F" w:rsidRPr="00AF63D1" w:rsidRDefault="0019320F" w:rsidP="0019320F">
                      <w:pPr>
                        <w:jc w:val="center"/>
                        <w:rPr>
                          <w:rFonts w:ascii="Century Gothic" w:hAnsi="Century Gothic"/>
                          <w:sz w:val="16"/>
                          <w:szCs w:val="16"/>
                        </w:rPr>
                      </w:pPr>
                    </w:p>
                    <w:p w:rsidR="0019320F" w:rsidRPr="00176B97" w:rsidRDefault="0019320F" w:rsidP="0019320F">
                      <w:pPr>
                        <w:jc w:val="center"/>
                        <w:rPr>
                          <w:rFonts w:ascii="Century Gothic" w:hAnsi="Century Gothic"/>
                          <w:sz w:val="20"/>
                        </w:rPr>
                      </w:pPr>
                      <w:r>
                        <w:rPr>
                          <w:rFonts w:ascii="Century Gothic" w:hAnsi="Century Gothic"/>
                          <w:sz w:val="20"/>
                        </w:rPr>
                        <w:t>D A T E   /   T I M E</w:t>
                      </w:r>
                    </w:p>
                    <w:p w:rsidR="00D913E8" w:rsidRPr="0019320F" w:rsidRDefault="00D913E8" w:rsidP="0019320F"/>
                  </w:txbxContent>
                </v:textbox>
                <w10:wrap anchory="page"/>
              </v:shape>
            </w:pict>
          </mc:Fallback>
        </mc:AlternateContent>
      </w:r>
      <w:r w:rsidR="00D913E8" w:rsidRPr="00E906F8">
        <w:rPr>
          <w:rFonts w:ascii="Avenir Next" w:eastAsia="Century Gothic" w:hAnsi="Avenir Next" w:cs="Century Gothic"/>
          <w:sz w:val="28"/>
          <w:szCs w:val="28"/>
        </w:rPr>
        <w:tab/>
      </w:r>
      <w:r w:rsidR="00D913E8" w:rsidRPr="00E906F8">
        <w:rPr>
          <w:rFonts w:ascii="Avenir Next" w:eastAsia="Century Gothic" w:hAnsi="Avenir Next" w:cs="Century Gothic"/>
          <w:sz w:val="28"/>
          <w:szCs w:val="28"/>
        </w:rPr>
        <w:tab/>
      </w:r>
    </w:p>
    <w:p w14:paraId="2FC5D7E9" w14:textId="77777777" w:rsidR="00D913E8" w:rsidRPr="00E906F8" w:rsidRDefault="001A162A" w:rsidP="00D913E8">
      <w:pPr>
        <w:rPr>
          <w:rFonts w:ascii="Avenir Next" w:eastAsia="Century Gothic" w:hAnsi="Avenir Next" w:cs="Century Gothic"/>
          <w:sz w:val="28"/>
          <w:szCs w:val="28"/>
        </w:rPr>
      </w:pPr>
      <w:r w:rsidRPr="00E906F8">
        <w:rPr>
          <w:rFonts w:ascii="Avenir Next" w:eastAsia="Century Gothic" w:hAnsi="Avenir Next" w:cs="Century Gothic"/>
          <w:noProof/>
          <w:sz w:val="28"/>
          <w:szCs w:val="28"/>
        </w:rPr>
        <mc:AlternateContent>
          <mc:Choice Requires="wps">
            <w:drawing>
              <wp:anchor distT="0" distB="0" distL="114300" distR="114300" simplePos="0" relativeHeight="251696640" behindDoc="1" locked="0" layoutInCell="1" allowOverlap="1" wp14:anchorId="3D052B10" wp14:editId="0A51E360">
                <wp:simplePos x="0" y="0"/>
                <wp:positionH relativeFrom="column">
                  <wp:posOffset>9497695</wp:posOffset>
                </wp:positionH>
                <wp:positionV relativeFrom="page">
                  <wp:posOffset>2916555</wp:posOffset>
                </wp:positionV>
                <wp:extent cx="1762125" cy="1014095"/>
                <wp:effectExtent l="50800" t="12700" r="53975" b="90805"/>
                <wp:wrapNone/>
                <wp:docPr id="87" name="Round Diagonal Corner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E5DA30F" w14:textId="77777777" w:rsidR="00AF782A" w:rsidRPr="00AF63D1" w:rsidRDefault="00AF782A" w:rsidP="00AF782A">
                            <w:pPr>
                              <w:jc w:val="center"/>
                              <w:rPr>
                                <w:rFonts w:ascii="Century Gothic" w:hAnsi="Century Gothic"/>
                                <w:b/>
                                <w:sz w:val="20"/>
                              </w:rPr>
                            </w:pPr>
                            <w:r w:rsidRPr="00AF63D1">
                              <w:rPr>
                                <w:rFonts w:ascii="Century Gothic" w:hAnsi="Century Gothic"/>
                                <w:b/>
                                <w:sz w:val="20"/>
                              </w:rPr>
                              <w:t xml:space="preserve">E V E N T   /   T A S K </w:t>
                            </w:r>
                          </w:p>
                          <w:p w14:paraId="29454DBE" w14:textId="77777777" w:rsidR="00AF782A" w:rsidRPr="00AF63D1" w:rsidRDefault="00AF782A" w:rsidP="00AF782A">
                            <w:pPr>
                              <w:jc w:val="center"/>
                              <w:rPr>
                                <w:rFonts w:ascii="Century Gothic" w:hAnsi="Century Gothic"/>
                                <w:sz w:val="16"/>
                                <w:szCs w:val="16"/>
                              </w:rPr>
                            </w:pPr>
                          </w:p>
                          <w:p w14:paraId="62C43CF3" w14:textId="77777777" w:rsidR="00AF782A" w:rsidRPr="00176B97" w:rsidRDefault="00AF782A" w:rsidP="00AF782A">
                            <w:pPr>
                              <w:jc w:val="center"/>
                              <w:rPr>
                                <w:rFonts w:ascii="Century Gothic" w:hAnsi="Century Gothic"/>
                                <w:sz w:val="20"/>
                              </w:rPr>
                            </w:pPr>
                            <w:r>
                              <w:rPr>
                                <w:rFonts w:ascii="Century Gothic" w:hAnsi="Century Gothic"/>
                                <w:sz w:val="20"/>
                              </w:rPr>
                              <w:t>D A T E   /   T I M E</w:t>
                            </w:r>
                          </w:p>
                          <w:p w14:paraId="1D6328B2" w14:textId="77777777" w:rsidR="00AF782A" w:rsidRPr="0019320F" w:rsidRDefault="00AF782A" w:rsidP="00AF78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5" style="position:absolute;margin-left:747.85pt;margin-top:229.65pt;width:138.75pt;height:79.8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1762125,1014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" adj="-11796480,,5400" path="m98296,l1762125,r,l1762125,915799v,54287,-44009,98296,-98296,98296l,1014095r,l,98296c,44009,44009,,98296,xe" fillcolor="white [3212]" strokecolor="#d8d8d8 [2732]" strokeweight=".25pt">
                <v:stroke joinstyle="miter"/>
                <v:shadow on="t" color="black" opacity="26214f" origin=",-.5" offset="0,3pt"/>
                <v:formulas/>
                <v:path arrowok="t" o:connecttype="custom" o:connectlocs="98296,0;1762125,0;1762125,0;1762125,915799;1663829,1014095;0,1014095;0,1014095;0,98296;98296,0" o:connectangles="0,0,0,0,0,0,0,0,0" textboxrect="0,0,1762125,1014095"/>
                <v:textbox>
                  <w:txbxContent>
                    <w:p w:rsidR="00AF782A" w:rsidRPr="00AF63D1" w:rsidRDefault="00AF782A" w:rsidP="00AF782A">
                      <w:pPr>
                        <w:jc w:val="center"/>
                        <w:rPr>
                          <w:rFonts w:ascii="Century Gothic" w:hAnsi="Century Gothic"/>
                          <w:b/>
                          <w:sz w:val="20"/>
                        </w:rPr>
                      </w:pPr>
                      <w:r w:rsidRPr="00AF63D1">
                        <w:rPr>
                          <w:rFonts w:ascii="Century Gothic" w:hAnsi="Century Gothic"/>
                          <w:b/>
                          <w:sz w:val="20"/>
                        </w:rPr>
                        <w:t xml:space="preserve">E V E N T   /   T A S K </w:t>
                      </w:r>
                    </w:p>
                    <w:p w:rsidR="00AF782A" w:rsidRPr="00AF63D1" w:rsidRDefault="00AF782A" w:rsidP="00AF782A">
                      <w:pPr>
                        <w:jc w:val="center"/>
                        <w:rPr>
                          <w:rFonts w:ascii="Century Gothic" w:hAnsi="Century Gothic"/>
                          <w:sz w:val="16"/>
                          <w:szCs w:val="16"/>
                        </w:rPr>
                      </w:pPr>
                    </w:p>
                    <w:p w:rsidR="00AF782A" w:rsidRPr="00176B97" w:rsidRDefault="00AF782A" w:rsidP="00AF782A">
                      <w:pPr>
                        <w:jc w:val="center"/>
                        <w:rPr>
                          <w:rFonts w:ascii="Century Gothic" w:hAnsi="Century Gothic"/>
                          <w:sz w:val="20"/>
                        </w:rPr>
                      </w:pPr>
                      <w:r>
                        <w:rPr>
                          <w:rFonts w:ascii="Century Gothic" w:hAnsi="Century Gothic"/>
                          <w:sz w:val="20"/>
                        </w:rPr>
                        <w:t>D A T E   /   T I M E</w:t>
                      </w:r>
                    </w:p>
                    <w:p w:rsidR="00AF782A" w:rsidRPr="0019320F" w:rsidRDefault="00AF782A" w:rsidP="00AF782A"/>
                  </w:txbxContent>
                </v:textbox>
                <w10:wrap anchory="page"/>
              </v:shape>
            </w:pict>
          </mc:Fallback>
        </mc:AlternateContent>
      </w:r>
    </w:p>
    <w:p w14:paraId="53F8E015" w14:textId="77777777" w:rsidR="00D913E8" w:rsidRPr="00E906F8" w:rsidRDefault="00D913E8" w:rsidP="00D913E8">
      <w:pPr>
        <w:rPr>
          <w:rFonts w:ascii="Avenir Next" w:eastAsia="Century Gothic" w:hAnsi="Avenir Next" w:cs="Century Gothic"/>
          <w:sz w:val="28"/>
          <w:szCs w:val="28"/>
        </w:rPr>
      </w:pPr>
    </w:p>
    <w:p w14:paraId="0DB968B0" w14:textId="77777777" w:rsidR="00D913E8" w:rsidRPr="00E906F8" w:rsidRDefault="001A162A" w:rsidP="00D913E8">
      <w:pPr>
        <w:rPr>
          <w:rFonts w:ascii="Avenir Next" w:eastAsia="Century Gothic" w:hAnsi="Avenir Next" w:cs="Century Gothic"/>
          <w:sz w:val="28"/>
          <w:szCs w:val="28"/>
        </w:rPr>
      </w:pPr>
      <w:r w:rsidRPr="00E906F8">
        <w:rPr>
          <w:rFonts w:ascii="Avenir Next" w:eastAsia="Century Gothic" w:hAnsi="Avenir Next" w:cs="Century Gothic"/>
          <w:noProof/>
          <w:sz w:val="28"/>
          <w:szCs w:val="28"/>
          <w:lang w:val="ru-RU" w:eastAsia="ru-RU"/>
        </w:rPr>
        <mc:AlternateContent>
          <mc:Choice Requires="wps">
            <w:drawing>
              <wp:anchor distT="0" distB="0" distL="114299" distR="114299" simplePos="0" relativeHeight="251674112" behindDoc="1" locked="0" layoutInCell="1" allowOverlap="1" wp14:anchorId="028C9632" wp14:editId="666AB81B">
                <wp:simplePos x="0" y="0"/>
                <wp:positionH relativeFrom="column">
                  <wp:posOffset>904874</wp:posOffset>
                </wp:positionH>
                <wp:positionV relativeFrom="page">
                  <wp:posOffset>3754755</wp:posOffset>
                </wp:positionV>
                <wp:extent cx="0" cy="456565"/>
                <wp:effectExtent l="38100" t="38100" r="25400" b="63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6565"/>
                        </a:xfrm>
                        <a:prstGeom prst="line">
                          <a:avLst/>
                        </a:prstGeom>
                        <a:ln w="28575">
                          <a:solidFill>
                            <a:schemeClr val="bg1">
                              <a:lumMod val="50000"/>
                              <a:alpha val="49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4242C1" id="Straight Connector 88" o:spid="_x0000_s1026" style="position:absolute;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71.25pt,295.65pt" to="71.25pt,3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" strokecolor="#7f7f7f [1612]" strokeweight="2.25pt">
                <v:stroke startarrow="oval" opacity="32125f" joinstyle="miter"/>
                <o:lock v:ext="edit" shapetype="f"/>
                <w10:wrap anchory="page"/>
              </v:lin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299" distR="114299" simplePos="0" relativeHeight="251675136" behindDoc="1" locked="0" layoutInCell="1" allowOverlap="1" wp14:anchorId="2725C9A4" wp14:editId="6FB55D49">
                <wp:simplePos x="0" y="0"/>
                <wp:positionH relativeFrom="column">
                  <wp:posOffset>3355974</wp:posOffset>
                </wp:positionH>
                <wp:positionV relativeFrom="page">
                  <wp:posOffset>3754755</wp:posOffset>
                </wp:positionV>
                <wp:extent cx="0" cy="456565"/>
                <wp:effectExtent l="38100" t="38100" r="25400" b="63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6565"/>
                        </a:xfrm>
                        <a:prstGeom prst="line">
                          <a:avLst/>
                        </a:prstGeom>
                        <a:ln w="28575">
                          <a:solidFill>
                            <a:schemeClr val="bg1">
                              <a:lumMod val="50000"/>
                              <a:alpha val="77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0552C2" id="Straight Connector 89" o:spid="_x0000_s1026" style="position:absolute;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264.25pt,295.65pt" to="264.25pt,3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" strokecolor="#7f7f7f [1612]" strokeweight="2.25pt">
                <v:stroke startarrow="oval" opacity="50372f" joinstyle="miter"/>
                <o:lock v:ext="edit" shapetype="f"/>
                <w10:wrap anchory="page"/>
              </v:lin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299" distR="114299" simplePos="0" relativeHeight="251676160" behindDoc="1" locked="0" layoutInCell="1" allowOverlap="1" wp14:anchorId="1BC8A904" wp14:editId="7C08BCB7">
                <wp:simplePos x="0" y="0"/>
                <wp:positionH relativeFrom="column">
                  <wp:posOffset>5807074</wp:posOffset>
                </wp:positionH>
                <wp:positionV relativeFrom="page">
                  <wp:posOffset>3754755</wp:posOffset>
                </wp:positionV>
                <wp:extent cx="0" cy="456565"/>
                <wp:effectExtent l="38100" t="38100" r="25400" b="63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6565"/>
                        </a:xfrm>
                        <a:prstGeom prst="line">
                          <a:avLst/>
                        </a:prstGeom>
                        <a:ln w="28575">
                          <a:solidFill>
                            <a:schemeClr val="tx1">
                              <a:alpha val="81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133E05" id="Straight Connector 90" o:spid="_x0000_s1026" style="position:absolute;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457.25pt,295.65pt" to="457.25pt,3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" strokecolor="black [3213]" strokeweight="2.25pt">
                <v:stroke startarrow="oval" opacity="53199f" joinstyle="miter"/>
                <o:lock v:ext="edit" shapetype="f"/>
                <w10:wrap anchory="page"/>
              </v:lin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299" distR="114299" simplePos="0" relativeHeight="251677184" behindDoc="1" locked="0" layoutInCell="1" allowOverlap="1" wp14:anchorId="763CB682" wp14:editId="12328726">
                <wp:simplePos x="0" y="0"/>
                <wp:positionH relativeFrom="column">
                  <wp:posOffset>8248649</wp:posOffset>
                </wp:positionH>
                <wp:positionV relativeFrom="page">
                  <wp:posOffset>3754755</wp:posOffset>
                </wp:positionV>
                <wp:extent cx="0" cy="456565"/>
                <wp:effectExtent l="38100" t="38100" r="25400" b="635"/>
                <wp:wrapNone/>
                <wp:docPr id="7"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6565"/>
                        </a:xfrm>
                        <a:prstGeom prst="line">
                          <a:avLst/>
                        </a:prstGeom>
                        <a:ln w="28575">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AF3A06" id="Straight Connector 91" o:spid="_x0000_s1026" style="position:absolute;z-index:-251639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649.5pt,295.65pt" to="649.5pt,3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" strokecolor="black [3213]" strokeweight="2.25pt">
                <v:stroke startarrow="oval" joinstyle="miter"/>
                <o:lock v:ext="edit" shapetype="f"/>
                <w10:wrap anchory="page"/>
              </v:line>
            </w:pict>
          </mc:Fallback>
        </mc:AlternateContent>
      </w:r>
    </w:p>
    <w:p w14:paraId="1CF1E05C" w14:textId="77777777" w:rsidR="00D913E8" w:rsidRPr="00E906F8" w:rsidRDefault="001A162A" w:rsidP="00D913E8">
      <w:pPr>
        <w:rPr>
          <w:rFonts w:ascii="Avenir Next" w:eastAsia="Century Gothic" w:hAnsi="Avenir Next" w:cs="Century Gothic"/>
          <w:sz w:val="28"/>
          <w:szCs w:val="28"/>
        </w:rPr>
      </w:pPr>
      <w:r w:rsidRPr="00E906F8">
        <w:rPr>
          <w:rFonts w:ascii="Avenir Next" w:eastAsia="Century Gothic" w:hAnsi="Avenir Next" w:cs="Century Gothic"/>
          <w:noProof/>
          <w:sz w:val="28"/>
          <w:szCs w:val="28"/>
        </w:rPr>
        <mc:AlternateContent>
          <mc:Choice Requires="wps">
            <w:drawing>
              <wp:anchor distT="0" distB="0" distL="114299" distR="114299" simplePos="0" relativeHeight="251697664" behindDoc="1" locked="0" layoutInCell="1" allowOverlap="1" wp14:anchorId="37778244" wp14:editId="7ECD2CC9">
                <wp:simplePos x="0" y="0"/>
                <wp:positionH relativeFrom="column">
                  <wp:posOffset>10363199</wp:posOffset>
                </wp:positionH>
                <wp:positionV relativeFrom="page">
                  <wp:posOffset>3783330</wp:posOffset>
                </wp:positionV>
                <wp:extent cx="0" cy="456565"/>
                <wp:effectExtent l="38100" t="38100" r="25400" b="63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6565"/>
                        </a:xfrm>
                        <a:prstGeom prst="line">
                          <a:avLst/>
                        </a:prstGeom>
                        <a:ln w="28575">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E8D232" id="Straight Connector 91" o:spid="_x0000_s1026" style="position:absolute;z-index:-251618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816pt,297.9pt" to="816pt,3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" strokecolor="black [3213]" strokeweight="2.25pt">
                <v:stroke startarrow="oval" joinstyle="miter"/>
                <o:lock v:ext="edit" shapetype="f"/>
                <w10:wrap anchory="page"/>
              </v:line>
            </w:pict>
          </mc:Fallback>
        </mc:AlternateContent>
      </w:r>
    </w:p>
    <w:p w14:paraId="0638FAA6" w14:textId="77777777" w:rsidR="00D913E8" w:rsidRPr="00E906F8" w:rsidRDefault="001A162A" w:rsidP="00D913E8">
      <w:pPr>
        <w:rPr>
          <w:rFonts w:ascii="Avenir Next" w:eastAsia="Century Gothic" w:hAnsi="Avenir Next" w:cs="Century Gothic"/>
          <w:sz w:val="28"/>
          <w:szCs w:val="28"/>
        </w:rPr>
      </w:pPr>
      <w:r w:rsidRPr="00E906F8">
        <w:rPr>
          <w:rFonts w:ascii="Avenir Next" w:eastAsia="Century Gothic" w:hAnsi="Avenir Next" w:cs="Century Gothic"/>
          <w:noProof/>
          <w:sz w:val="28"/>
          <w:szCs w:val="28"/>
          <w:lang w:val="ru-RU" w:eastAsia="ru-RU"/>
        </w:rPr>
        <mc:AlternateContent>
          <mc:Choice Requires="wps">
            <w:drawing>
              <wp:anchor distT="0" distB="0" distL="114299" distR="114299" simplePos="0" relativeHeight="251678208" behindDoc="1" locked="0" layoutInCell="1" allowOverlap="1" wp14:anchorId="203C232B" wp14:editId="3E1DDDBF">
                <wp:simplePos x="0" y="0"/>
                <wp:positionH relativeFrom="column">
                  <wp:posOffset>2100579</wp:posOffset>
                </wp:positionH>
                <wp:positionV relativeFrom="page">
                  <wp:posOffset>4221480</wp:posOffset>
                </wp:positionV>
                <wp:extent cx="0" cy="402590"/>
                <wp:effectExtent l="38100" t="0" r="25400" b="2921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2590"/>
                        </a:xfrm>
                        <a:prstGeom prst="line">
                          <a:avLst/>
                        </a:prstGeom>
                        <a:ln w="28575">
                          <a:solidFill>
                            <a:schemeClr val="bg1">
                              <a:lumMod val="50000"/>
                              <a:alpha val="66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8B3C523" id="Straight Connector 92" o:spid="_x0000_s1026" style="position:absolute;z-index:-25163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margin" from="165.4pt,332.4pt" to="165.4pt,3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" strokecolor="#7f7f7f [1612]" strokeweight="2.25pt">
                <v:stroke endarrow="oval" opacity="43176f" joinstyle="miter"/>
                <o:lock v:ext="edit" shapetype="f"/>
                <w10:wrap anchory="page"/>
              </v:lin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299" distR="114299" simplePos="0" relativeHeight="251679232" behindDoc="1" locked="0" layoutInCell="1" allowOverlap="1" wp14:anchorId="1AD0B9E9" wp14:editId="5478EB19">
                <wp:simplePos x="0" y="0"/>
                <wp:positionH relativeFrom="column">
                  <wp:posOffset>4551679</wp:posOffset>
                </wp:positionH>
                <wp:positionV relativeFrom="page">
                  <wp:posOffset>4221480</wp:posOffset>
                </wp:positionV>
                <wp:extent cx="0" cy="402590"/>
                <wp:effectExtent l="38100" t="0" r="25400" b="2921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2590"/>
                        </a:xfrm>
                        <a:prstGeom prst="line">
                          <a:avLst/>
                        </a:prstGeom>
                        <a:ln w="28575">
                          <a:solidFill>
                            <a:schemeClr val="bg1">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4736B35" id="Straight Connector 93" o:spid="_x0000_s1026" style="position:absolute;z-index:-251637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margin" from="358.4pt,332.4pt" to="358.4pt,3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" strokecolor="#7f7f7f [1612]" strokeweight="2.25pt">
                <v:stroke endarrow="oval" joinstyle="miter"/>
                <o:lock v:ext="edit" shapetype="f"/>
                <w10:wrap anchory="page"/>
              </v:lin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299" distR="114299" simplePos="0" relativeHeight="251680256" behindDoc="1" locked="0" layoutInCell="1" allowOverlap="1" wp14:anchorId="3DDFF48D" wp14:editId="53B5903A">
                <wp:simplePos x="0" y="0"/>
                <wp:positionH relativeFrom="column">
                  <wp:posOffset>7129779</wp:posOffset>
                </wp:positionH>
                <wp:positionV relativeFrom="page">
                  <wp:posOffset>4221480</wp:posOffset>
                </wp:positionV>
                <wp:extent cx="0" cy="402590"/>
                <wp:effectExtent l="38100" t="0" r="25400" b="29210"/>
                <wp:wrapNone/>
                <wp:docPr id="6"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2590"/>
                        </a:xfrm>
                        <a:prstGeom prst="line">
                          <a:avLst/>
                        </a:prstGeom>
                        <a:ln w="28575">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5194F50" id="Straight Connector 94" o:spid="_x0000_s1026" style="position:absolute;z-index:-251636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margin" from="561.4pt,332.4pt" to="561.4pt,3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" strokecolor="black [3213]" strokeweight="2.25pt">
                <v:stroke endarrow="oval" joinstyle="miter"/>
                <o:lock v:ext="edit" shapetype="f"/>
                <w10:wrap anchory="page"/>
              </v:line>
            </w:pict>
          </mc:Fallback>
        </mc:AlternateContent>
      </w:r>
    </w:p>
    <w:p w14:paraId="52F461E2" w14:textId="77777777" w:rsidR="00D913E8" w:rsidRPr="00E906F8" w:rsidRDefault="001A162A" w:rsidP="00D913E8">
      <w:pPr>
        <w:rPr>
          <w:rFonts w:ascii="Avenir Next" w:eastAsia="Century Gothic" w:hAnsi="Avenir Next" w:cs="Century Gothic"/>
          <w:sz w:val="28"/>
          <w:szCs w:val="28"/>
        </w:rPr>
      </w:pPr>
      <w:r w:rsidRPr="00E906F8">
        <w:rPr>
          <w:rFonts w:ascii="Avenir Next" w:eastAsia="Century Gothic" w:hAnsi="Avenir Next" w:cs="Century Gothic"/>
          <w:noProof/>
          <w:sz w:val="28"/>
          <w:szCs w:val="28"/>
        </w:rPr>
        <mc:AlternateContent>
          <mc:Choice Requires="wps">
            <w:drawing>
              <wp:anchor distT="0" distB="0" distL="114299" distR="114299" simplePos="0" relativeHeight="251700736" behindDoc="1" locked="0" layoutInCell="1" allowOverlap="1" wp14:anchorId="776AD416" wp14:editId="58575A15">
                <wp:simplePos x="0" y="0"/>
                <wp:positionH relativeFrom="column">
                  <wp:posOffset>9491979</wp:posOffset>
                </wp:positionH>
                <wp:positionV relativeFrom="page">
                  <wp:posOffset>4240530</wp:posOffset>
                </wp:positionV>
                <wp:extent cx="0" cy="402590"/>
                <wp:effectExtent l="38100" t="0" r="25400" b="2921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2590"/>
                        </a:xfrm>
                        <a:prstGeom prst="line">
                          <a:avLst/>
                        </a:prstGeom>
                        <a:ln w="28575">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0964EE2" id="Straight Connector 94" o:spid="_x0000_s1026" style="position:absolute;z-index:-25161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margin" from="747.4pt,333.9pt" to="747.4pt,3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" strokecolor="black [3213]" strokeweight="2.25pt">
                <v:stroke endarrow="oval" joinstyle="miter"/>
                <o:lock v:ext="edit" shapetype="f"/>
                <w10:wrap anchory="page"/>
              </v:lin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68992" behindDoc="1" locked="0" layoutInCell="1" allowOverlap="1" wp14:anchorId="2A27CED7" wp14:editId="5436E792">
                <wp:simplePos x="0" y="0"/>
                <wp:positionH relativeFrom="column">
                  <wp:posOffset>6137910</wp:posOffset>
                </wp:positionH>
                <wp:positionV relativeFrom="page">
                  <wp:posOffset>5245735</wp:posOffset>
                </wp:positionV>
                <wp:extent cx="2026920" cy="1901190"/>
                <wp:effectExtent l="0" t="0" r="5080" b="3810"/>
                <wp:wrapNone/>
                <wp:docPr id="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920" cy="1901190"/>
                        </a:xfrm>
                        <a:prstGeom prst="rect">
                          <a:avLst/>
                        </a:prstGeom>
                        <a:gradFill>
                          <a:gsLst>
                            <a:gs pos="0">
                              <a:schemeClr val="accent5">
                                <a:lumMod val="60000"/>
                                <a:lumOff val="40000"/>
                              </a:scheme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14:paraId="721C0690" w14:textId="77777777" w:rsidR="0019320F" w:rsidRPr="0077309B" w:rsidRDefault="0019320F" w:rsidP="0019320F">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p w14:paraId="3834BEB2" w14:textId="77777777" w:rsidR="00D913E8" w:rsidRPr="0077309B" w:rsidRDefault="00D913E8" w:rsidP="00D913E8">
                            <w:pPr>
                              <w:rPr>
                                <w:rFonts w:ascii="Century Gothic" w:hAnsi="Century Gothic"/>
                                <w:color w:val="000000" w:themeColor="text1"/>
                                <w:sz w:val="20"/>
                                <w:szCs w:val="20"/>
                              </w:rPr>
                            </w:pP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5" o:spid="_x0000_s1056" type="#_x0000_t202" style="position:absolute;margin-left:483.3pt;margin-top:413.05pt;width:159.6pt;height:149.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" fillcolor="#9cc2e5 [1944]" stroked="f">
                <v:fill color2="white [3212]" angle="45" focus="100%" type="gradient">
                  <o:fill v:ext="view" type="gradientUnscaled"/>
                </v:fill>
                <v:textbox inset=",36pt,,7.2pt">
                  <w:txbxContent>
                    <w:p w:rsidR="0019320F" w:rsidRPr="0077309B" w:rsidRDefault="0019320F" w:rsidP="0019320F">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p w:rsidR="00D913E8" w:rsidRPr="0077309B" w:rsidRDefault="00D913E8" w:rsidP="00D913E8">
                      <w:pPr>
                        <w:rPr>
                          <w:rFonts w:ascii="Century Gothic" w:hAnsi="Century Gothic"/>
                          <w:color w:val="000000" w:themeColor="text1"/>
                          <w:sz w:val="20"/>
                          <w:szCs w:val="20"/>
                        </w:rPr>
                      </w:pPr>
                    </w:p>
                  </w:txbxContent>
                </v:textbox>
                <w10:wrap anchory="page"/>
              </v:shap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67968" behindDoc="1" locked="0" layoutInCell="1" allowOverlap="1" wp14:anchorId="595EA13B" wp14:editId="1E5C426E">
                <wp:simplePos x="0" y="0"/>
                <wp:positionH relativeFrom="column">
                  <wp:posOffset>3559810</wp:posOffset>
                </wp:positionH>
                <wp:positionV relativeFrom="page">
                  <wp:posOffset>5245735</wp:posOffset>
                </wp:positionV>
                <wp:extent cx="2026920" cy="1901190"/>
                <wp:effectExtent l="0" t="0" r="5080" b="381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920" cy="1901190"/>
                        </a:xfrm>
                        <a:prstGeom prst="rect">
                          <a:avLst/>
                        </a:prstGeom>
                        <a:gradFill>
                          <a:gsLst>
                            <a:gs pos="0">
                              <a:schemeClr val="accent5">
                                <a:lumMod val="60000"/>
                                <a:lumOff val="40000"/>
                              </a:scheme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14:paraId="29798943" w14:textId="77777777" w:rsidR="0019320F" w:rsidRPr="0077309B" w:rsidRDefault="0019320F" w:rsidP="0019320F">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p w14:paraId="369398D8" w14:textId="77777777" w:rsidR="00D913E8" w:rsidRPr="0077309B" w:rsidRDefault="00D913E8" w:rsidP="00D913E8">
                            <w:pPr>
                              <w:rPr>
                                <w:rFonts w:ascii="Century Gothic" w:hAnsi="Century Gothic"/>
                                <w:color w:val="000000" w:themeColor="text1"/>
                                <w:sz w:val="20"/>
                                <w:szCs w:val="20"/>
                              </w:rPr>
                            </w:pP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6" o:spid="_x0000_s1057" type="#_x0000_t202" style="position:absolute;margin-left:280.3pt;margin-top:413.05pt;width:159.6pt;height:149.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" fillcolor="#9cc2e5 [1944]" stroked="f">
                <v:fill color2="white [3212]" angle="45" focus="100%" type="gradient">
                  <o:fill v:ext="view" type="gradientUnscaled"/>
                </v:fill>
                <v:textbox inset=",36pt,,7.2pt">
                  <w:txbxContent>
                    <w:p w:rsidR="0019320F" w:rsidRPr="0077309B" w:rsidRDefault="0019320F" w:rsidP="0019320F">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p w:rsidR="00D913E8" w:rsidRPr="0077309B" w:rsidRDefault="00D913E8" w:rsidP="00D913E8">
                      <w:pPr>
                        <w:rPr>
                          <w:rFonts w:ascii="Century Gothic" w:hAnsi="Century Gothic"/>
                          <w:color w:val="000000" w:themeColor="text1"/>
                          <w:sz w:val="20"/>
                          <w:szCs w:val="20"/>
                        </w:rPr>
                      </w:pPr>
                    </w:p>
                  </w:txbxContent>
                </v:textbox>
                <w10:wrap anchory="page"/>
              </v:shap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72064" behindDoc="1" locked="0" layoutInCell="1" allowOverlap="1" wp14:anchorId="546D4250" wp14:editId="7E95D46B">
                <wp:simplePos x="0" y="0"/>
                <wp:positionH relativeFrom="column">
                  <wp:posOffset>6264275</wp:posOffset>
                </wp:positionH>
                <wp:positionV relativeFrom="page">
                  <wp:posOffset>4497070</wp:posOffset>
                </wp:positionV>
                <wp:extent cx="1762125" cy="1012825"/>
                <wp:effectExtent l="50800" t="12700" r="53975" b="92075"/>
                <wp:wrapNone/>
                <wp:docPr id="4" name="Round Diagonal Corner 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101282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B072BD3" w14:textId="77777777" w:rsidR="0019320F" w:rsidRPr="00AF63D1" w:rsidRDefault="0019320F" w:rsidP="0019320F">
                            <w:pPr>
                              <w:jc w:val="center"/>
                              <w:rPr>
                                <w:rFonts w:ascii="Century Gothic" w:hAnsi="Century Gothic"/>
                                <w:b/>
                                <w:sz w:val="20"/>
                              </w:rPr>
                            </w:pPr>
                            <w:r w:rsidRPr="00AF63D1">
                              <w:rPr>
                                <w:rFonts w:ascii="Century Gothic" w:hAnsi="Century Gothic"/>
                                <w:b/>
                                <w:sz w:val="20"/>
                              </w:rPr>
                              <w:t xml:space="preserve">E V E N T   /   T A S K </w:t>
                            </w:r>
                          </w:p>
                          <w:p w14:paraId="0D292D4D" w14:textId="77777777" w:rsidR="0019320F" w:rsidRPr="00AF63D1" w:rsidRDefault="0019320F" w:rsidP="0019320F">
                            <w:pPr>
                              <w:jc w:val="center"/>
                              <w:rPr>
                                <w:rFonts w:ascii="Century Gothic" w:hAnsi="Century Gothic"/>
                                <w:sz w:val="16"/>
                                <w:szCs w:val="16"/>
                              </w:rPr>
                            </w:pPr>
                          </w:p>
                          <w:p w14:paraId="7FBB88F5" w14:textId="77777777" w:rsidR="0019320F" w:rsidRPr="00176B97" w:rsidRDefault="0019320F" w:rsidP="0019320F">
                            <w:pPr>
                              <w:jc w:val="center"/>
                              <w:rPr>
                                <w:rFonts w:ascii="Century Gothic" w:hAnsi="Century Gothic"/>
                                <w:sz w:val="20"/>
                              </w:rPr>
                            </w:pPr>
                            <w:r>
                              <w:rPr>
                                <w:rFonts w:ascii="Century Gothic" w:hAnsi="Century Gothic"/>
                                <w:sz w:val="20"/>
                              </w:rPr>
                              <w:t>D A T E   /   T I M E</w:t>
                            </w:r>
                          </w:p>
                          <w:p w14:paraId="588222BA" w14:textId="77777777" w:rsidR="00D913E8" w:rsidRPr="00176B97" w:rsidRDefault="00D913E8" w:rsidP="00D913E8">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 Diagonal Corner Rectangle 97" o:spid="_x0000_s1058" style="position:absolute;margin-left:493.25pt;margin-top:354.1pt;width:138.75pt;height:79.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1762125,1012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" adj="-11796480,,5400" path="m98173,l1762125,r,l1762125,914652v,54219,-43954,98173,-98173,98173l,1012825r,l,98173c,43954,43954,,98173,xe" fillcolor="white [3212]" strokecolor="#d8d8d8 [2732]" strokeweight=".25pt">
                <v:stroke joinstyle="miter"/>
                <v:shadow on="t" color="black" opacity="26214f" origin=",-.5" offset="0,3pt"/>
                <v:formulas/>
                <v:path arrowok="t" o:connecttype="custom" o:connectlocs="98173,0;1762125,0;1762125,0;1762125,914652;1663952,1012825;0,1012825;0,1012825;0,98173;98173,0" o:connectangles="0,0,0,0,0,0,0,0,0" textboxrect="0,0,1762125,1012825"/>
                <v:textbox>
                  <w:txbxContent>
                    <w:p w:rsidR="0019320F" w:rsidRPr="00AF63D1" w:rsidRDefault="0019320F" w:rsidP="0019320F">
                      <w:pPr>
                        <w:jc w:val="center"/>
                        <w:rPr>
                          <w:rFonts w:ascii="Century Gothic" w:hAnsi="Century Gothic"/>
                          <w:b/>
                          <w:sz w:val="20"/>
                        </w:rPr>
                      </w:pPr>
                      <w:r w:rsidRPr="00AF63D1">
                        <w:rPr>
                          <w:rFonts w:ascii="Century Gothic" w:hAnsi="Century Gothic"/>
                          <w:b/>
                          <w:sz w:val="20"/>
                        </w:rPr>
                        <w:t xml:space="preserve">E V E N T   /   T A S K </w:t>
                      </w:r>
                    </w:p>
                    <w:p w:rsidR="0019320F" w:rsidRPr="00AF63D1" w:rsidRDefault="0019320F" w:rsidP="0019320F">
                      <w:pPr>
                        <w:jc w:val="center"/>
                        <w:rPr>
                          <w:rFonts w:ascii="Century Gothic" w:hAnsi="Century Gothic"/>
                          <w:sz w:val="16"/>
                          <w:szCs w:val="16"/>
                        </w:rPr>
                      </w:pPr>
                    </w:p>
                    <w:p w:rsidR="0019320F" w:rsidRPr="00176B97" w:rsidRDefault="0019320F" w:rsidP="0019320F">
                      <w:pPr>
                        <w:jc w:val="center"/>
                        <w:rPr>
                          <w:rFonts w:ascii="Century Gothic" w:hAnsi="Century Gothic"/>
                          <w:sz w:val="20"/>
                        </w:rPr>
                      </w:pPr>
                      <w:r>
                        <w:rPr>
                          <w:rFonts w:ascii="Century Gothic" w:hAnsi="Century Gothic"/>
                          <w:sz w:val="20"/>
                        </w:rPr>
                        <w:t>D A T E   /   T I M E</w:t>
                      </w:r>
                    </w:p>
                    <w:p w:rsidR="00D913E8" w:rsidRPr="00176B97" w:rsidRDefault="00D913E8" w:rsidP="00D913E8">
                      <w:pPr>
                        <w:jc w:val="center"/>
                        <w:rPr>
                          <w:rFonts w:ascii="Century Gothic" w:hAnsi="Century Gothic"/>
                          <w:sz w:val="20"/>
                        </w:rPr>
                      </w:pPr>
                    </w:p>
                  </w:txbxContent>
                </v:textbox>
                <w10:wrap anchory="page"/>
              </v:shap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71040" behindDoc="1" locked="0" layoutInCell="1" allowOverlap="1" wp14:anchorId="55031983" wp14:editId="72F68E2E">
                <wp:simplePos x="0" y="0"/>
                <wp:positionH relativeFrom="column">
                  <wp:posOffset>3686175</wp:posOffset>
                </wp:positionH>
                <wp:positionV relativeFrom="page">
                  <wp:posOffset>4497070</wp:posOffset>
                </wp:positionV>
                <wp:extent cx="1762125" cy="1012825"/>
                <wp:effectExtent l="50800" t="12700" r="53975" b="92075"/>
                <wp:wrapNone/>
                <wp:docPr id="98" name="Round Diagonal Corner 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101282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5875F16" w14:textId="77777777" w:rsidR="0019320F" w:rsidRPr="00AF63D1" w:rsidRDefault="0019320F" w:rsidP="0019320F">
                            <w:pPr>
                              <w:jc w:val="center"/>
                              <w:rPr>
                                <w:rFonts w:ascii="Century Gothic" w:hAnsi="Century Gothic"/>
                                <w:b/>
                                <w:sz w:val="20"/>
                              </w:rPr>
                            </w:pPr>
                            <w:r w:rsidRPr="00AF63D1">
                              <w:rPr>
                                <w:rFonts w:ascii="Century Gothic" w:hAnsi="Century Gothic"/>
                                <w:b/>
                                <w:sz w:val="20"/>
                              </w:rPr>
                              <w:t xml:space="preserve">E V E N T   /   T A S K </w:t>
                            </w:r>
                          </w:p>
                          <w:p w14:paraId="6557CCF2" w14:textId="77777777" w:rsidR="0019320F" w:rsidRPr="00AF63D1" w:rsidRDefault="0019320F" w:rsidP="0019320F">
                            <w:pPr>
                              <w:jc w:val="center"/>
                              <w:rPr>
                                <w:rFonts w:ascii="Century Gothic" w:hAnsi="Century Gothic"/>
                                <w:sz w:val="16"/>
                                <w:szCs w:val="16"/>
                              </w:rPr>
                            </w:pPr>
                          </w:p>
                          <w:p w14:paraId="745E46CA" w14:textId="77777777" w:rsidR="0019320F" w:rsidRPr="00176B97" w:rsidRDefault="0019320F" w:rsidP="0019320F">
                            <w:pPr>
                              <w:jc w:val="center"/>
                              <w:rPr>
                                <w:rFonts w:ascii="Century Gothic" w:hAnsi="Century Gothic"/>
                                <w:sz w:val="20"/>
                              </w:rPr>
                            </w:pPr>
                            <w:r>
                              <w:rPr>
                                <w:rFonts w:ascii="Century Gothic" w:hAnsi="Century Gothic"/>
                                <w:sz w:val="20"/>
                              </w:rPr>
                              <w:t>D A T E   /   T I M E</w:t>
                            </w:r>
                          </w:p>
                          <w:p w14:paraId="5FCE9C48" w14:textId="77777777" w:rsidR="00D913E8" w:rsidRPr="00176B97" w:rsidRDefault="00D913E8" w:rsidP="00D913E8">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 Diagonal Corner Rectangle 98" o:spid="_x0000_s1059" style="position:absolute;margin-left:290.25pt;margin-top:354.1pt;width:138.75pt;height:7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1762125,1012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" adj="-11796480,,5400" path="m98173,l1762125,r,l1762125,914652v,54219,-43954,98173,-98173,98173l,1012825r,l,98173c,43954,43954,,98173,xe" fillcolor="white [3212]" strokecolor="#d8d8d8 [2732]" strokeweight=".25pt">
                <v:stroke joinstyle="miter"/>
                <v:shadow on="t" color="black" opacity="26214f" origin=",-.5" offset="0,3pt"/>
                <v:formulas/>
                <v:path arrowok="t" o:connecttype="custom" o:connectlocs="98173,0;1762125,0;1762125,0;1762125,914652;1663952,1012825;0,1012825;0,1012825;0,98173;98173,0" o:connectangles="0,0,0,0,0,0,0,0,0" textboxrect="0,0,1762125,1012825"/>
                <v:textbox>
                  <w:txbxContent>
                    <w:p w:rsidR="0019320F" w:rsidRPr="00AF63D1" w:rsidRDefault="0019320F" w:rsidP="0019320F">
                      <w:pPr>
                        <w:jc w:val="center"/>
                        <w:rPr>
                          <w:rFonts w:ascii="Century Gothic" w:hAnsi="Century Gothic"/>
                          <w:b/>
                          <w:sz w:val="20"/>
                        </w:rPr>
                      </w:pPr>
                      <w:r w:rsidRPr="00AF63D1">
                        <w:rPr>
                          <w:rFonts w:ascii="Century Gothic" w:hAnsi="Century Gothic"/>
                          <w:b/>
                          <w:sz w:val="20"/>
                        </w:rPr>
                        <w:t xml:space="preserve">E V E N T   /   T A S K </w:t>
                      </w:r>
                    </w:p>
                    <w:p w:rsidR="0019320F" w:rsidRPr="00AF63D1" w:rsidRDefault="0019320F" w:rsidP="0019320F">
                      <w:pPr>
                        <w:jc w:val="center"/>
                        <w:rPr>
                          <w:rFonts w:ascii="Century Gothic" w:hAnsi="Century Gothic"/>
                          <w:sz w:val="16"/>
                          <w:szCs w:val="16"/>
                        </w:rPr>
                      </w:pPr>
                    </w:p>
                    <w:p w:rsidR="0019320F" w:rsidRPr="00176B97" w:rsidRDefault="0019320F" w:rsidP="0019320F">
                      <w:pPr>
                        <w:jc w:val="center"/>
                        <w:rPr>
                          <w:rFonts w:ascii="Century Gothic" w:hAnsi="Century Gothic"/>
                          <w:sz w:val="20"/>
                        </w:rPr>
                      </w:pPr>
                      <w:r>
                        <w:rPr>
                          <w:rFonts w:ascii="Century Gothic" w:hAnsi="Century Gothic"/>
                          <w:sz w:val="20"/>
                        </w:rPr>
                        <w:t>D A T E   /   T I M E</w:t>
                      </w:r>
                    </w:p>
                    <w:p w:rsidR="00D913E8" w:rsidRPr="00176B97" w:rsidRDefault="00D913E8" w:rsidP="00D913E8">
                      <w:pPr>
                        <w:jc w:val="center"/>
                        <w:rPr>
                          <w:rFonts w:ascii="Century Gothic" w:hAnsi="Century Gothic"/>
                          <w:sz w:val="20"/>
                        </w:rPr>
                      </w:pPr>
                    </w:p>
                  </w:txbxContent>
                </v:textbox>
                <w10:wrap anchory="page"/>
              </v:shap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70016" behindDoc="1" locked="0" layoutInCell="1" allowOverlap="1" wp14:anchorId="77B96182" wp14:editId="1DDEC086">
                <wp:simplePos x="0" y="0"/>
                <wp:positionH relativeFrom="column">
                  <wp:posOffset>1176655</wp:posOffset>
                </wp:positionH>
                <wp:positionV relativeFrom="page">
                  <wp:posOffset>4497070</wp:posOffset>
                </wp:positionV>
                <wp:extent cx="1762125" cy="1013460"/>
                <wp:effectExtent l="50800" t="12700" r="53975" b="91440"/>
                <wp:wrapNone/>
                <wp:docPr id="99" name="Round Diagonal Corner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1013460"/>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14A7A7" w14:textId="77777777" w:rsidR="0019320F" w:rsidRPr="00AF63D1" w:rsidRDefault="0019320F" w:rsidP="0019320F">
                            <w:pPr>
                              <w:jc w:val="center"/>
                              <w:rPr>
                                <w:rFonts w:ascii="Century Gothic" w:hAnsi="Century Gothic"/>
                                <w:b/>
                                <w:sz w:val="20"/>
                              </w:rPr>
                            </w:pPr>
                            <w:r w:rsidRPr="00AF63D1">
                              <w:rPr>
                                <w:rFonts w:ascii="Century Gothic" w:hAnsi="Century Gothic"/>
                                <w:b/>
                                <w:sz w:val="20"/>
                              </w:rPr>
                              <w:t xml:space="preserve">E V E N T   /   T A S K </w:t>
                            </w:r>
                          </w:p>
                          <w:p w14:paraId="3C707E78" w14:textId="77777777" w:rsidR="0019320F" w:rsidRPr="00AF63D1" w:rsidRDefault="0019320F" w:rsidP="0019320F">
                            <w:pPr>
                              <w:jc w:val="center"/>
                              <w:rPr>
                                <w:rFonts w:ascii="Century Gothic" w:hAnsi="Century Gothic"/>
                                <w:sz w:val="16"/>
                                <w:szCs w:val="16"/>
                              </w:rPr>
                            </w:pPr>
                          </w:p>
                          <w:p w14:paraId="42B0A267" w14:textId="77777777" w:rsidR="0019320F" w:rsidRPr="00176B97" w:rsidRDefault="0019320F" w:rsidP="0019320F">
                            <w:pPr>
                              <w:jc w:val="center"/>
                              <w:rPr>
                                <w:rFonts w:ascii="Century Gothic" w:hAnsi="Century Gothic"/>
                                <w:sz w:val="20"/>
                              </w:rPr>
                            </w:pPr>
                            <w:r>
                              <w:rPr>
                                <w:rFonts w:ascii="Century Gothic" w:hAnsi="Century Gothic"/>
                                <w:sz w:val="20"/>
                              </w:rPr>
                              <w:t>D A T E   /   T I M E</w:t>
                            </w:r>
                          </w:p>
                          <w:p w14:paraId="0D5316F9" w14:textId="77777777" w:rsidR="00D913E8" w:rsidRPr="0019320F" w:rsidRDefault="00D913E8" w:rsidP="0019320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 Diagonal Corner Rectangle 99" o:spid="_x0000_s1060" style="position:absolute;margin-left:92.65pt;margin-top:354.1pt;width:138.75pt;height:79.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1762125,1013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" adj="-11796480,,5400" path="m98235,l1762125,r,l1762125,915225v,54254,-43981,98235,-98235,98235l,1013460r,l,98235c,43981,43981,,98235,xe" fillcolor="white [3212]" strokecolor="#d8d8d8 [2732]" strokeweight=".25pt">
                <v:stroke joinstyle="miter"/>
                <v:shadow on="t" color="black" opacity="26214f" origin=",-.5" offset="0,3pt"/>
                <v:formulas/>
                <v:path arrowok="t" o:connecttype="custom" o:connectlocs="98235,0;1762125,0;1762125,0;1762125,915225;1663890,1013460;0,1013460;0,1013460;0,98235;98235,0" o:connectangles="0,0,0,0,0,0,0,0,0" textboxrect="0,0,1762125,1013460"/>
                <v:textbox>
                  <w:txbxContent>
                    <w:p w:rsidR="0019320F" w:rsidRPr="00AF63D1" w:rsidRDefault="0019320F" w:rsidP="0019320F">
                      <w:pPr>
                        <w:jc w:val="center"/>
                        <w:rPr>
                          <w:rFonts w:ascii="Century Gothic" w:hAnsi="Century Gothic"/>
                          <w:b/>
                          <w:sz w:val="20"/>
                        </w:rPr>
                      </w:pPr>
                      <w:r w:rsidRPr="00AF63D1">
                        <w:rPr>
                          <w:rFonts w:ascii="Century Gothic" w:hAnsi="Century Gothic"/>
                          <w:b/>
                          <w:sz w:val="20"/>
                        </w:rPr>
                        <w:t xml:space="preserve">E V E N T   /   T A S K </w:t>
                      </w:r>
                    </w:p>
                    <w:p w:rsidR="0019320F" w:rsidRPr="00AF63D1" w:rsidRDefault="0019320F" w:rsidP="0019320F">
                      <w:pPr>
                        <w:jc w:val="center"/>
                        <w:rPr>
                          <w:rFonts w:ascii="Century Gothic" w:hAnsi="Century Gothic"/>
                          <w:sz w:val="16"/>
                          <w:szCs w:val="16"/>
                        </w:rPr>
                      </w:pPr>
                    </w:p>
                    <w:p w:rsidR="0019320F" w:rsidRPr="00176B97" w:rsidRDefault="0019320F" w:rsidP="0019320F">
                      <w:pPr>
                        <w:jc w:val="center"/>
                        <w:rPr>
                          <w:rFonts w:ascii="Century Gothic" w:hAnsi="Century Gothic"/>
                          <w:sz w:val="20"/>
                        </w:rPr>
                      </w:pPr>
                      <w:r>
                        <w:rPr>
                          <w:rFonts w:ascii="Century Gothic" w:hAnsi="Century Gothic"/>
                          <w:sz w:val="20"/>
                        </w:rPr>
                        <w:t>D A T E   /   T I M E</w:t>
                      </w:r>
                    </w:p>
                    <w:p w:rsidR="00D913E8" w:rsidRPr="0019320F" w:rsidRDefault="00D913E8" w:rsidP="0019320F"/>
                  </w:txbxContent>
                </v:textbox>
                <w10:wrap anchory="page"/>
              </v:shape>
            </w:pict>
          </mc:Fallback>
        </mc:AlternateContent>
      </w:r>
      <w:r w:rsidRPr="00E906F8">
        <w:rPr>
          <w:rFonts w:ascii="Avenir Next" w:eastAsia="Century Gothic" w:hAnsi="Avenir Next" w:cs="Century Gothic"/>
          <w:noProof/>
          <w:sz w:val="28"/>
          <w:szCs w:val="28"/>
          <w:lang w:val="ru-RU" w:eastAsia="ru-RU"/>
        </w:rPr>
        <mc:AlternateContent>
          <mc:Choice Requires="wps">
            <w:drawing>
              <wp:anchor distT="0" distB="0" distL="114300" distR="114300" simplePos="0" relativeHeight="251666944" behindDoc="1" locked="0" layoutInCell="1" allowOverlap="1" wp14:anchorId="058C97BF" wp14:editId="7DA61D4D">
                <wp:simplePos x="0" y="0"/>
                <wp:positionH relativeFrom="column">
                  <wp:posOffset>1050290</wp:posOffset>
                </wp:positionH>
                <wp:positionV relativeFrom="page">
                  <wp:posOffset>5245735</wp:posOffset>
                </wp:positionV>
                <wp:extent cx="2026920" cy="1901825"/>
                <wp:effectExtent l="0" t="0" r="5080" b="317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920" cy="1901825"/>
                        </a:xfrm>
                        <a:prstGeom prst="rect">
                          <a:avLst/>
                        </a:prstGeom>
                        <a:gradFill>
                          <a:gsLst>
                            <a:gs pos="0">
                              <a:schemeClr val="accent5">
                                <a:lumMod val="60000"/>
                                <a:lumOff val="40000"/>
                              </a:scheme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14:paraId="20451FA1" w14:textId="77777777" w:rsidR="0019320F" w:rsidRPr="0077309B" w:rsidRDefault="0019320F" w:rsidP="0019320F">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p w14:paraId="16DB1AA3" w14:textId="77777777" w:rsidR="00D913E8" w:rsidRPr="0077309B" w:rsidRDefault="00D913E8" w:rsidP="00D913E8">
                            <w:pPr>
                              <w:rPr>
                                <w:rFonts w:ascii="Century Gothic" w:hAnsi="Century Gothic"/>
                                <w:color w:val="000000" w:themeColor="text1"/>
                                <w:sz w:val="20"/>
                                <w:szCs w:val="20"/>
                              </w:rPr>
                            </w:pP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0" o:spid="_x0000_s1061" type="#_x0000_t202" style="position:absolute;margin-left:82.7pt;margin-top:413.05pt;width:159.6pt;height:14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" fillcolor="#9cc2e5 [1944]" stroked="f">
                <v:fill color2="white [3212]" angle="45" focus="100%" type="gradient">
                  <o:fill v:ext="view" type="gradientUnscaled"/>
                </v:fill>
                <v:textbox inset=",36pt,,7.2pt">
                  <w:txbxContent>
                    <w:p w:rsidR="0019320F" w:rsidRPr="0077309B" w:rsidRDefault="0019320F" w:rsidP="0019320F">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p w:rsidR="00D913E8" w:rsidRPr="0077309B" w:rsidRDefault="00D913E8" w:rsidP="00D913E8">
                      <w:pPr>
                        <w:rPr>
                          <w:rFonts w:ascii="Century Gothic" w:hAnsi="Century Gothic"/>
                          <w:color w:val="000000" w:themeColor="text1"/>
                          <w:sz w:val="20"/>
                          <w:szCs w:val="20"/>
                        </w:rPr>
                      </w:pPr>
                    </w:p>
                  </w:txbxContent>
                </v:textbox>
                <w10:wrap anchory="page"/>
              </v:shape>
            </w:pict>
          </mc:Fallback>
        </mc:AlternateContent>
      </w:r>
    </w:p>
    <w:p w14:paraId="045C020F" w14:textId="77777777" w:rsidR="00D913E8" w:rsidRPr="00E906F8" w:rsidRDefault="001A162A" w:rsidP="00D913E8">
      <w:pPr>
        <w:rPr>
          <w:rFonts w:ascii="Avenir Next" w:eastAsia="Century Gothic" w:hAnsi="Avenir Next" w:cs="Century Gothic"/>
          <w:sz w:val="28"/>
          <w:szCs w:val="28"/>
        </w:rPr>
      </w:pPr>
      <w:r w:rsidRPr="00E906F8">
        <w:rPr>
          <w:rFonts w:ascii="Avenir Next" w:eastAsia="Century Gothic" w:hAnsi="Avenir Next" w:cs="Century Gothic"/>
          <w:noProof/>
          <w:sz w:val="28"/>
          <w:szCs w:val="28"/>
        </w:rPr>
        <mc:AlternateContent>
          <mc:Choice Requires="wps">
            <w:drawing>
              <wp:anchor distT="0" distB="0" distL="114300" distR="114300" simplePos="0" relativeHeight="251699712" behindDoc="1" locked="0" layoutInCell="1" allowOverlap="1" wp14:anchorId="68BF0589" wp14:editId="03444EA3">
                <wp:simplePos x="0" y="0"/>
                <wp:positionH relativeFrom="column">
                  <wp:posOffset>8626475</wp:posOffset>
                </wp:positionH>
                <wp:positionV relativeFrom="page">
                  <wp:posOffset>4516120</wp:posOffset>
                </wp:positionV>
                <wp:extent cx="1762125" cy="1012825"/>
                <wp:effectExtent l="50800" t="12700" r="53975" b="92075"/>
                <wp:wrapNone/>
                <wp:docPr id="97" name="Round Diagonal Corner 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101282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913474" w14:textId="77777777" w:rsidR="00AF782A" w:rsidRPr="00AF63D1" w:rsidRDefault="00AF782A" w:rsidP="00AF782A">
                            <w:pPr>
                              <w:jc w:val="center"/>
                              <w:rPr>
                                <w:rFonts w:ascii="Century Gothic" w:hAnsi="Century Gothic"/>
                                <w:b/>
                                <w:sz w:val="20"/>
                              </w:rPr>
                            </w:pPr>
                            <w:r w:rsidRPr="00AF63D1">
                              <w:rPr>
                                <w:rFonts w:ascii="Century Gothic" w:hAnsi="Century Gothic"/>
                                <w:b/>
                                <w:sz w:val="20"/>
                              </w:rPr>
                              <w:t xml:space="preserve">E V E N T   /   T A S K </w:t>
                            </w:r>
                          </w:p>
                          <w:p w14:paraId="15960083" w14:textId="77777777" w:rsidR="00AF782A" w:rsidRPr="00AF63D1" w:rsidRDefault="00AF782A" w:rsidP="00AF782A">
                            <w:pPr>
                              <w:jc w:val="center"/>
                              <w:rPr>
                                <w:rFonts w:ascii="Century Gothic" w:hAnsi="Century Gothic"/>
                                <w:sz w:val="16"/>
                                <w:szCs w:val="16"/>
                              </w:rPr>
                            </w:pPr>
                          </w:p>
                          <w:p w14:paraId="369E682C" w14:textId="77777777" w:rsidR="00AF782A" w:rsidRPr="00176B97" w:rsidRDefault="00AF782A" w:rsidP="00AF782A">
                            <w:pPr>
                              <w:jc w:val="center"/>
                              <w:rPr>
                                <w:rFonts w:ascii="Century Gothic" w:hAnsi="Century Gothic"/>
                                <w:sz w:val="20"/>
                              </w:rPr>
                            </w:pPr>
                            <w:r>
                              <w:rPr>
                                <w:rFonts w:ascii="Century Gothic" w:hAnsi="Century Gothic"/>
                                <w:sz w:val="20"/>
                              </w:rPr>
                              <w:t>D A T E   /   T I M E</w:t>
                            </w:r>
                          </w:p>
                          <w:p w14:paraId="760F3DDE" w14:textId="77777777" w:rsidR="00AF782A" w:rsidRPr="00176B97" w:rsidRDefault="00AF782A" w:rsidP="00AF782A">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62" style="position:absolute;margin-left:679.25pt;margin-top:355.6pt;width:138.75pt;height:79.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1762125,1012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" adj="-11796480,,5400" path="m98173,l1762125,r,l1762125,914652v,54219,-43954,98173,-98173,98173l,1012825r,l,98173c,43954,43954,,98173,xe" fillcolor="white [3212]" strokecolor="#d8d8d8 [2732]" strokeweight=".25pt">
                <v:stroke joinstyle="miter"/>
                <v:shadow on="t" color="black" opacity="26214f" origin=",-.5" offset="0,3pt"/>
                <v:formulas/>
                <v:path arrowok="t" o:connecttype="custom" o:connectlocs="98173,0;1762125,0;1762125,0;1762125,914652;1663952,1012825;0,1012825;0,1012825;0,98173;98173,0" o:connectangles="0,0,0,0,0,0,0,0,0" textboxrect="0,0,1762125,1012825"/>
                <v:textbox>
                  <w:txbxContent>
                    <w:p w:rsidR="00AF782A" w:rsidRPr="00AF63D1" w:rsidRDefault="00AF782A" w:rsidP="00AF782A">
                      <w:pPr>
                        <w:jc w:val="center"/>
                        <w:rPr>
                          <w:rFonts w:ascii="Century Gothic" w:hAnsi="Century Gothic"/>
                          <w:b/>
                          <w:sz w:val="20"/>
                        </w:rPr>
                      </w:pPr>
                      <w:r w:rsidRPr="00AF63D1">
                        <w:rPr>
                          <w:rFonts w:ascii="Century Gothic" w:hAnsi="Century Gothic"/>
                          <w:b/>
                          <w:sz w:val="20"/>
                        </w:rPr>
                        <w:t xml:space="preserve">E V E N T   /   T A S K </w:t>
                      </w:r>
                    </w:p>
                    <w:p w:rsidR="00AF782A" w:rsidRPr="00AF63D1" w:rsidRDefault="00AF782A" w:rsidP="00AF782A">
                      <w:pPr>
                        <w:jc w:val="center"/>
                        <w:rPr>
                          <w:rFonts w:ascii="Century Gothic" w:hAnsi="Century Gothic"/>
                          <w:sz w:val="16"/>
                          <w:szCs w:val="16"/>
                        </w:rPr>
                      </w:pPr>
                    </w:p>
                    <w:p w:rsidR="00AF782A" w:rsidRPr="00176B97" w:rsidRDefault="00AF782A" w:rsidP="00AF782A">
                      <w:pPr>
                        <w:jc w:val="center"/>
                        <w:rPr>
                          <w:rFonts w:ascii="Century Gothic" w:hAnsi="Century Gothic"/>
                          <w:sz w:val="20"/>
                        </w:rPr>
                      </w:pPr>
                      <w:r>
                        <w:rPr>
                          <w:rFonts w:ascii="Century Gothic" w:hAnsi="Century Gothic"/>
                          <w:sz w:val="20"/>
                        </w:rPr>
                        <w:t>D A T E   /   T I M E</w:t>
                      </w:r>
                    </w:p>
                    <w:p w:rsidR="00AF782A" w:rsidRPr="00176B97" w:rsidRDefault="00AF782A" w:rsidP="00AF782A">
                      <w:pPr>
                        <w:jc w:val="center"/>
                        <w:rPr>
                          <w:rFonts w:ascii="Century Gothic" w:hAnsi="Century Gothic"/>
                          <w:sz w:val="20"/>
                        </w:rPr>
                      </w:pPr>
                    </w:p>
                  </w:txbxContent>
                </v:textbox>
                <w10:wrap anchory="page"/>
              </v:shape>
            </w:pict>
          </mc:Fallback>
        </mc:AlternateContent>
      </w:r>
    </w:p>
    <w:p w14:paraId="58C79C97" w14:textId="77777777" w:rsidR="00D913E8" w:rsidRPr="00E906F8" w:rsidRDefault="00D913E8" w:rsidP="00D913E8">
      <w:pPr>
        <w:rPr>
          <w:rFonts w:ascii="Avenir Next" w:eastAsia="Century Gothic" w:hAnsi="Avenir Next" w:cs="Century Gothic"/>
          <w:sz w:val="28"/>
          <w:szCs w:val="28"/>
        </w:rPr>
      </w:pPr>
    </w:p>
    <w:p w14:paraId="7CCF2DF6" w14:textId="77777777" w:rsidR="00D913E8" w:rsidRPr="00E906F8" w:rsidRDefault="00D913E8" w:rsidP="00D913E8">
      <w:pPr>
        <w:tabs>
          <w:tab w:val="left" w:pos="2060"/>
        </w:tabs>
        <w:rPr>
          <w:rFonts w:ascii="Avenir Next" w:eastAsia="Century Gothic" w:hAnsi="Avenir Next" w:cs="Century Gothic"/>
          <w:sz w:val="28"/>
          <w:szCs w:val="28"/>
        </w:rPr>
      </w:pPr>
      <w:r w:rsidRPr="00E906F8">
        <w:rPr>
          <w:rFonts w:ascii="Avenir Next" w:eastAsia="Century Gothic" w:hAnsi="Avenir Next" w:cs="Century Gothic"/>
          <w:sz w:val="28"/>
          <w:szCs w:val="28"/>
        </w:rPr>
        <w:tab/>
      </w:r>
    </w:p>
    <w:p w14:paraId="33231FCB" w14:textId="77777777" w:rsidR="00D913E8" w:rsidRPr="00E906F8" w:rsidRDefault="001A162A" w:rsidP="00D913E8">
      <w:pPr>
        <w:rPr>
          <w:rFonts w:ascii="Avenir Next" w:eastAsia="Century Gothic" w:hAnsi="Avenir Next" w:cs="Century Gothic"/>
          <w:sz w:val="28"/>
          <w:szCs w:val="28"/>
        </w:rPr>
      </w:pPr>
      <w:r w:rsidRPr="00E906F8">
        <w:rPr>
          <w:rFonts w:ascii="Avenir Next" w:eastAsia="Century Gothic" w:hAnsi="Avenir Next" w:cs="Century Gothic"/>
          <w:noProof/>
          <w:sz w:val="28"/>
          <w:szCs w:val="28"/>
        </w:rPr>
        <mc:AlternateContent>
          <mc:Choice Requires="wps">
            <w:drawing>
              <wp:anchor distT="0" distB="0" distL="114300" distR="114300" simplePos="0" relativeHeight="251698688" behindDoc="1" locked="0" layoutInCell="1" allowOverlap="1" wp14:anchorId="6E896BF9" wp14:editId="29002878">
                <wp:simplePos x="0" y="0"/>
                <wp:positionH relativeFrom="column">
                  <wp:posOffset>8500110</wp:posOffset>
                </wp:positionH>
                <wp:positionV relativeFrom="page">
                  <wp:posOffset>5264785</wp:posOffset>
                </wp:positionV>
                <wp:extent cx="2026920" cy="1901190"/>
                <wp:effectExtent l="0" t="0" r="5080" b="381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920" cy="1901190"/>
                        </a:xfrm>
                        <a:prstGeom prst="rect">
                          <a:avLst/>
                        </a:prstGeom>
                        <a:gradFill>
                          <a:gsLst>
                            <a:gs pos="0">
                              <a:schemeClr val="accent5">
                                <a:lumMod val="60000"/>
                                <a:lumOff val="40000"/>
                              </a:scheme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14:paraId="4BC110A3" w14:textId="77777777" w:rsidR="00AF782A" w:rsidRPr="0077309B" w:rsidRDefault="00AF782A" w:rsidP="00AF782A">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p w14:paraId="48A81FAC" w14:textId="77777777" w:rsidR="00AF782A" w:rsidRPr="0077309B" w:rsidRDefault="00AF782A" w:rsidP="00AF782A">
                            <w:pPr>
                              <w:rPr>
                                <w:rFonts w:ascii="Century Gothic" w:hAnsi="Century Gothic"/>
                                <w:color w:val="000000" w:themeColor="text1"/>
                                <w:sz w:val="20"/>
                                <w:szCs w:val="20"/>
                              </w:rPr>
                            </w:pP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669.3pt;margin-top:414.55pt;width:159.6pt;height:149.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" fillcolor="#9cc2e5 [1944]" stroked="f">
                <v:fill color2="white [3212]" angle="45" focus="100%" type="gradient">
                  <o:fill v:ext="view" type="gradientUnscaled"/>
                </v:fill>
                <v:textbox inset=",36pt,,7.2pt">
                  <w:txbxContent>
                    <w:p w:rsidR="00AF782A" w:rsidRPr="0077309B" w:rsidRDefault="00AF782A" w:rsidP="00AF782A">
                      <w:pPr>
                        <w:rPr>
                          <w:rFonts w:ascii="Century Gothic" w:hAnsi="Century Gothic"/>
                          <w:color w:val="000000" w:themeColor="text1"/>
                          <w:sz w:val="20"/>
                          <w:szCs w:val="20"/>
                        </w:rPr>
                      </w:pPr>
                      <w:r>
                        <w:rPr>
                          <w:rFonts w:ascii="Century Gothic" w:hAnsi="Century Gothic"/>
                          <w:color w:val="000000" w:themeColor="text1"/>
                          <w:sz w:val="20"/>
                          <w:szCs w:val="20"/>
                        </w:rPr>
                        <w:t>Additional Information</w:t>
                      </w:r>
                    </w:p>
                    <w:p w:rsidR="00AF782A" w:rsidRPr="0077309B" w:rsidRDefault="00AF782A" w:rsidP="00AF782A">
                      <w:pPr>
                        <w:rPr>
                          <w:rFonts w:ascii="Century Gothic" w:hAnsi="Century Gothic"/>
                          <w:color w:val="000000" w:themeColor="text1"/>
                          <w:sz w:val="20"/>
                          <w:szCs w:val="20"/>
                        </w:rPr>
                      </w:pPr>
                    </w:p>
                  </w:txbxContent>
                </v:textbox>
                <w10:wrap anchory="page"/>
              </v:shape>
            </w:pict>
          </mc:Fallback>
        </mc:AlternateContent>
      </w:r>
    </w:p>
    <w:p w14:paraId="65877819" w14:textId="77777777" w:rsidR="00D913E8" w:rsidRPr="00E906F8" w:rsidRDefault="00D913E8" w:rsidP="00D913E8">
      <w:pPr>
        <w:rPr>
          <w:rFonts w:ascii="Avenir Next" w:eastAsia="Century Gothic" w:hAnsi="Avenir Next" w:cs="Century Gothic"/>
          <w:sz w:val="28"/>
          <w:szCs w:val="28"/>
        </w:rPr>
      </w:pPr>
    </w:p>
    <w:p w14:paraId="1917509E" w14:textId="77777777" w:rsidR="00925C80" w:rsidRPr="00E906F8" w:rsidRDefault="00925C80" w:rsidP="00D913E8">
      <w:pPr>
        <w:rPr>
          <w:rFonts w:ascii="Avenir Next" w:eastAsia="Century Gothic" w:hAnsi="Avenir Next" w:cs="Century Gothic"/>
          <w:sz w:val="28"/>
          <w:szCs w:val="28"/>
        </w:rPr>
      </w:pPr>
    </w:p>
    <w:sectPr w:rsidR="00925C80" w:rsidRPr="00E906F8" w:rsidSect="00AF782A">
      <w:headerReference w:type="even" r:id="rId7"/>
      <w:headerReference w:type="default" r:id="rId8"/>
      <w:footerReference w:type="even" r:id="rId9"/>
      <w:footerReference w:type="default" r:id="rId10"/>
      <w:headerReference w:type="first" r:id="rId11"/>
      <w:footerReference w:type="first" r:id="rId12"/>
      <w:pgSz w:w="20160" w:h="12240" w:orient="landscape" w:code="5"/>
      <w:pgMar w:top="720" w:right="720" w:bottom="576"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6CCA0" w14:textId="77777777" w:rsidR="00FB37D6" w:rsidRDefault="00FB37D6">
      <w:pPr>
        <w:spacing w:line="240" w:lineRule="auto"/>
      </w:pPr>
      <w:r>
        <w:separator/>
      </w:r>
    </w:p>
  </w:endnote>
  <w:endnote w:type="continuationSeparator" w:id="0">
    <w:p w14:paraId="01DC980F" w14:textId="77777777" w:rsidR="00FB37D6" w:rsidRDefault="00FB37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2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4FA7" w14:textId="77777777" w:rsidR="001A162A" w:rsidRDefault="001A1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FA4F" w14:textId="77777777" w:rsidR="001A162A" w:rsidRDefault="001A1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5994" w14:textId="77777777" w:rsidR="001A162A" w:rsidRDefault="001A1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4B82B" w14:textId="77777777" w:rsidR="00FB37D6" w:rsidRDefault="00FB37D6">
      <w:pPr>
        <w:spacing w:line="240" w:lineRule="auto"/>
      </w:pPr>
      <w:r>
        <w:separator/>
      </w:r>
    </w:p>
  </w:footnote>
  <w:footnote w:type="continuationSeparator" w:id="0">
    <w:p w14:paraId="43F00089" w14:textId="77777777" w:rsidR="00FB37D6" w:rsidRDefault="00FB37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672D" w14:textId="77777777" w:rsidR="001A162A" w:rsidRDefault="001A1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C2A9A" w14:textId="77777777" w:rsidR="001A162A" w:rsidRDefault="001A1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B7EC" w14:textId="77777777" w:rsidR="001A162A" w:rsidRDefault="001A16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0"/>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00"/>
    <w:rsid w:val="00022E00"/>
    <w:rsid w:val="00032CD5"/>
    <w:rsid w:val="00054130"/>
    <w:rsid w:val="00104FCF"/>
    <w:rsid w:val="00121B86"/>
    <w:rsid w:val="001707AE"/>
    <w:rsid w:val="00176B97"/>
    <w:rsid w:val="0019320F"/>
    <w:rsid w:val="001A162A"/>
    <w:rsid w:val="001C1E32"/>
    <w:rsid w:val="001E5C4E"/>
    <w:rsid w:val="00210D1E"/>
    <w:rsid w:val="002811E9"/>
    <w:rsid w:val="002B180E"/>
    <w:rsid w:val="00367A6C"/>
    <w:rsid w:val="0037315F"/>
    <w:rsid w:val="00380795"/>
    <w:rsid w:val="00390B19"/>
    <w:rsid w:val="004D0104"/>
    <w:rsid w:val="00504B1A"/>
    <w:rsid w:val="00645818"/>
    <w:rsid w:val="00672F16"/>
    <w:rsid w:val="006C6FA4"/>
    <w:rsid w:val="006F1E58"/>
    <w:rsid w:val="00724E85"/>
    <w:rsid w:val="00761E49"/>
    <w:rsid w:val="0077309B"/>
    <w:rsid w:val="007F7CCA"/>
    <w:rsid w:val="008321E5"/>
    <w:rsid w:val="008C1FEC"/>
    <w:rsid w:val="008D0DF2"/>
    <w:rsid w:val="00925C80"/>
    <w:rsid w:val="00990300"/>
    <w:rsid w:val="009A0575"/>
    <w:rsid w:val="009B1655"/>
    <w:rsid w:val="009C3328"/>
    <w:rsid w:val="00A8422A"/>
    <w:rsid w:val="00AF63D1"/>
    <w:rsid w:val="00AF782A"/>
    <w:rsid w:val="00BE5EFE"/>
    <w:rsid w:val="00C16148"/>
    <w:rsid w:val="00C56452"/>
    <w:rsid w:val="00C67D44"/>
    <w:rsid w:val="00CF7E25"/>
    <w:rsid w:val="00D37499"/>
    <w:rsid w:val="00D913E8"/>
    <w:rsid w:val="00E906F8"/>
    <w:rsid w:val="00F67983"/>
    <w:rsid w:val="00F7311E"/>
    <w:rsid w:val="00FB37D6"/>
    <w:rsid w:val="00FC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682A3"/>
  <w15:docId w15:val="{F81A9A4F-5EEA-DA49-8904-2D6E30E9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3328"/>
  </w:style>
  <w:style w:type="paragraph" w:styleId="Heading1">
    <w:name w:val="heading 1"/>
    <w:basedOn w:val="Normal"/>
    <w:next w:val="Normal"/>
    <w:rsid w:val="009C3328"/>
    <w:pPr>
      <w:keepNext/>
      <w:keepLines/>
      <w:spacing w:before="400" w:after="120"/>
      <w:contextualSpacing/>
      <w:outlineLvl w:val="0"/>
    </w:pPr>
    <w:rPr>
      <w:sz w:val="40"/>
      <w:szCs w:val="40"/>
    </w:rPr>
  </w:style>
  <w:style w:type="paragraph" w:styleId="Heading2">
    <w:name w:val="heading 2"/>
    <w:basedOn w:val="Normal"/>
    <w:next w:val="Normal"/>
    <w:rsid w:val="009C3328"/>
    <w:pPr>
      <w:keepNext/>
      <w:keepLines/>
      <w:spacing w:before="360" w:after="120"/>
      <w:contextualSpacing/>
      <w:outlineLvl w:val="1"/>
    </w:pPr>
    <w:rPr>
      <w:sz w:val="32"/>
      <w:szCs w:val="32"/>
    </w:rPr>
  </w:style>
  <w:style w:type="paragraph" w:styleId="Heading3">
    <w:name w:val="heading 3"/>
    <w:basedOn w:val="Normal"/>
    <w:next w:val="Normal"/>
    <w:rsid w:val="009C3328"/>
    <w:pPr>
      <w:keepNext/>
      <w:keepLines/>
      <w:spacing w:before="320" w:after="80"/>
      <w:contextualSpacing/>
      <w:outlineLvl w:val="2"/>
    </w:pPr>
    <w:rPr>
      <w:color w:val="434343"/>
      <w:sz w:val="28"/>
      <w:szCs w:val="28"/>
    </w:rPr>
  </w:style>
  <w:style w:type="paragraph" w:styleId="Heading4">
    <w:name w:val="heading 4"/>
    <w:basedOn w:val="Normal"/>
    <w:next w:val="Normal"/>
    <w:rsid w:val="009C3328"/>
    <w:pPr>
      <w:keepNext/>
      <w:keepLines/>
      <w:spacing w:before="280" w:after="80"/>
      <w:contextualSpacing/>
      <w:outlineLvl w:val="3"/>
    </w:pPr>
    <w:rPr>
      <w:color w:val="666666"/>
      <w:sz w:val="24"/>
      <w:szCs w:val="24"/>
    </w:rPr>
  </w:style>
  <w:style w:type="paragraph" w:styleId="Heading5">
    <w:name w:val="heading 5"/>
    <w:basedOn w:val="Normal"/>
    <w:next w:val="Normal"/>
    <w:rsid w:val="009C3328"/>
    <w:pPr>
      <w:keepNext/>
      <w:keepLines/>
      <w:spacing w:before="240" w:after="80"/>
      <w:contextualSpacing/>
      <w:outlineLvl w:val="4"/>
    </w:pPr>
    <w:rPr>
      <w:color w:val="666666"/>
    </w:rPr>
  </w:style>
  <w:style w:type="paragraph" w:styleId="Heading6">
    <w:name w:val="heading 6"/>
    <w:basedOn w:val="Normal"/>
    <w:next w:val="Normal"/>
    <w:rsid w:val="009C332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C3328"/>
    <w:pPr>
      <w:keepNext/>
      <w:keepLines/>
      <w:spacing w:after="60"/>
      <w:contextualSpacing/>
    </w:pPr>
    <w:rPr>
      <w:sz w:val="52"/>
      <w:szCs w:val="52"/>
    </w:rPr>
  </w:style>
  <w:style w:type="paragraph" w:styleId="Subtitle">
    <w:name w:val="Subtitle"/>
    <w:basedOn w:val="Normal"/>
    <w:next w:val="Normal"/>
    <w:rsid w:val="009C3328"/>
    <w:pPr>
      <w:keepNext/>
      <w:keepLines/>
      <w:spacing w:after="320"/>
      <w:contextualSpacing/>
    </w:pPr>
    <w:rPr>
      <w:color w:val="666666"/>
      <w:sz w:val="30"/>
      <w:szCs w:val="30"/>
    </w:rPr>
  </w:style>
  <w:style w:type="table" w:customStyle="1" w:styleId="a">
    <w:basedOn w:val="TableNormal"/>
    <w:rsid w:val="009C3328"/>
    <w:tblPr>
      <w:tblStyleRowBandSize w:val="1"/>
      <w:tblStyleColBandSize w:val="1"/>
    </w:tblPr>
  </w:style>
  <w:style w:type="table" w:customStyle="1" w:styleId="a0">
    <w:basedOn w:val="TableNormal"/>
    <w:rsid w:val="009C3328"/>
    <w:tblPr>
      <w:tblStyleRowBandSize w:val="1"/>
      <w:tblStyleColBandSize w:val="1"/>
    </w:tblPr>
  </w:style>
  <w:style w:type="table" w:styleId="TableGrid">
    <w:name w:val="Table Grid"/>
    <w:basedOn w:val="TableNormal"/>
    <w:uiPriority w:val="39"/>
    <w:rsid w:val="00176B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FCF"/>
    <w:pPr>
      <w:tabs>
        <w:tab w:val="center" w:pos="4680"/>
        <w:tab w:val="right" w:pos="9360"/>
      </w:tabs>
      <w:spacing w:line="240" w:lineRule="auto"/>
    </w:pPr>
  </w:style>
  <w:style w:type="character" w:customStyle="1" w:styleId="HeaderChar">
    <w:name w:val="Header Char"/>
    <w:basedOn w:val="DefaultParagraphFont"/>
    <w:link w:val="Header"/>
    <w:uiPriority w:val="99"/>
    <w:rsid w:val="00104FCF"/>
  </w:style>
  <w:style w:type="paragraph" w:styleId="Footer">
    <w:name w:val="footer"/>
    <w:basedOn w:val="Normal"/>
    <w:link w:val="FooterChar"/>
    <w:uiPriority w:val="99"/>
    <w:unhideWhenUsed/>
    <w:rsid w:val="00104FCF"/>
    <w:pPr>
      <w:tabs>
        <w:tab w:val="center" w:pos="4680"/>
        <w:tab w:val="right" w:pos="9360"/>
      </w:tabs>
      <w:spacing w:line="240" w:lineRule="auto"/>
    </w:pPr>
  </w:style>
  <w:style w:type="character" w:customStyle="1" w:styleId="FooterChar">
    <w:name w:val="Footer Char"/>
    <w:basedOn w:val="DefaultParagraphFont"/>
    <w:link w:val="Footer"/>
    <w:uiPriority w:val="99"/>
    <w:rsid w:val="00104FCF"/>
  </w:style>
  <w:style w:type="paragraph" w:styleId="BalloonText">
    <w:name w:val="Balloon Text"/>
    <w:basedOn w:val="Normal"/>
    <w:link w:val="BalloonTextChar"/>
    <w:uiPriority w:val="99"/>
    <w:semiHidden/>
    <w:unhideWhenUsed/>
    <w:rsid w:val="001932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tlyn\Downloads\IC-Business-Planning-Timeline-Template-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0519A9-9635-6744-89CE-854057B2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C:\Users\Caitlyn\Downloads\IC-Business-Planning-Timeline-Template-WORD.dotx</Template>
  <TotalTime>1</TotalTime>
  <Pages>2</Pages>
  <Words>90</Words>
  <Characters>513</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Caitlyn Darnell</dc:creator>
  <cp:lastModifiedBy>Heather Melton</cp:lastModifiedBy>
  <cp:revision>3</cp:revision>
  <cp:lastPrinted>2017-03-29T12:26:00Z</cp:lastPrinted>
  <dcterms:created xsi:type="dcterms:W3CDTF">2020-05-11T16:12:00Z</dcterms:created>
  <dcterms:modified xsi:type="dcterms:W3CDTF">2020-05-11T16:12:00Z</dcterms:modified>
</cp:coreProperties>
</file>