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EC6A" w14:textId="77777777" w:rsidR="00750D64" w:rsidRPr="006400A0" w:rsidRDefault="00750D64" w:rsidP="00E47AF0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s-ES" w:eastAsia="es-ES_tradnl"/>
        </w:rPr>
      </w:pPr>
      <w:r w:rsidRPr="006400A0">
        <w:rPr>
          <w:rFonts w:ascii="Garamond" w:eastAsia="Times New Roman" w:hAnsi="Garamond" w:cs="Times New Roman"/>
          <w:noProof/>
          <w:sz w:val="25"/>
          <w:szCs w:val="25"/>
          <w:lang w:val="es-ES"/>
        </w:rPr>
        <w:drawing>
          <wp:inline distT="0" distB="0" distL="0" distR="0" wp14:anchorId="7D92B289" wp14:editId="7FD82DD9">
            <wp:extent cx="1828800" cy="13954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0FAC" w14:textId="77777777" w:rsidR="00960613" w:rsidRPr="006400A0" w:rsidRDefault="00960613" w:rsidP="00E47AF0">
      <w:pPr>
        <w:pStyle w:val="Default"/>
        <w:rPr>
          <w:rFonts w:ascii="Garamond" w:eastAsia="Times New Roman" w:hAnsi="Garamond" w:cs="Times New Roman"/>
          <w:sz w:val="25"/>
          <w:szCs w:val="25"/>
          <w:lang w:val="es-ES" w:eastAsia="es-ES_tradnl"/>
        </w:rPr>
      </w:pPr>
    </w:p>
    <w:p w14:paraId="544D10A1" w14:textId="62DC1838" w:rsidR="00F11B18" w:rsidRPr="006400A0" w:rsidRDefault="00F11B18" w:rsidP="00E47AF0">
      <w:pPr>
        <w:spacing w:after="0" w:line="240" w:lineRule="auto"/>
        <w:rPr>
          <w:rFonts w:ascii="Garamond" w:hAnsi="Garamond"/>
          <w:b/>
          <w:bCs/>
          <w:sz w:val="25"/>
          <w:szCs w:val="25"/>
          <w:lang w:val="es-ES" w:eastAsia="es"/>
        </w:rPr>
      </w:pPr>
      <w:r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Pentecostés </w:t>
      </w:r>
      <w:r w:rsidR="006D406C" w:rsidRPr="006400A0">
        <w:rPr>
          <w:rFonts w:ascii="Garamond" w:hAnsi="Garamond"/>
          <w:b/>
          <w:bCs/>
          <w:sz w:val="25"/>
          <w:szCs w:val="25"/>
          <w:lang w:val="es-ES" w:eastAsia="es"/>
        </w:rPr>
        <w:t>1</w:t>
      </w:r>
      <w:r w:rsidR="00027522" w:rsidRPr="006400A0">
        <w:rPr>
          <w:rFonts w:ascii="Garamond" w:hAnsi="Garamond"/>
          <w:b/>
          <w:bCs/>
          <w:sz w:val="25"/>
          <w:szCs w:val="25"/>
          <w:lang w:val="es-ES" w:eastAsia="es"/>
        </w:rPr>
        <w:t>4</w:t>
      </w:r>
    </w:p>
    <w:p w14:paraId="3D9494DD" w14:textId="425CEDD6" w:rsidR="006A076A" w:rsidRPr="006400A0" w:rsidRDefault="00F11B18" w:rsidP="00E47AF0">
      <w:pPr>
        <w:spacing w:after="0" w:line="240" w:lineRule="auto"/>
        <w:rPr>
          <w:rFonts w:ascii="Garamond" w:hAnsi="Garamond"/>
          <w:b/>
          <w:bCs/>
          <w:sz w:val="25"/>
          <w:szCs w:val="25"/>
          <w:lang w:val="es-ES" w:eastAsia="es"/>
        </w:rPr>
      </w:pPr>
      <w:r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Propio </w:t>
      </w:r>
      <w:r w:rsidR="00294D6A" w:rsidRPr="006400A0">
        <w:rPr>
          <w:rFonts w:ascii="Garamond" w:hAnsi="Garamond"/>
          <w:b/>
          <w:bCs/>
          <w:sz w:val="25"/>
          <w:szCs w:val="25"/>
          <w:lang w:val="es-ES" w:eastAsia="es"/>
        </w:rPr>
        <w:t>1</w:t>
      </w:r>
      <w:r w:rsidR="00027522" w:rsidRPr="006400A0">
        <w:rPr>
          <w:rFonts w:ascii="Garamond" w:hAnsi="Garamond"/>
          <w:b/>
          <w:bCs/>
          <w:sz w:val="25"/>
          <w:szCs w:val="25"/>
          <w:lang w:val="es-ES" w:eastAsia="es"/>
        </w:rPr>
        <w:t>8</w:t>
      </w:r>
      <w:r w:rsidR="00E47AF0"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 </w:t>
      </w:r>
      <w:r w:rsidR="0034345D" w:rsidRPr="006400A0">
        <w:rPr>
          <w:rFonts w:ascii="Garamond" w:hAnsi="Garamond"/>
          <w:b/>
          <w:bCs/>
          <w:sz w:val="25"/>
          <w:szCs w:val="25"/>
          <w:lang w:val="es-ES" w:eastAsia="es"/>
        </w:rPr>
        <w:t>(A)</w:t>
      </w:r>
      <w:r w:rsidR="00656937" w:rsidRPr="006400A0">
        <w:rPr>
          <w:rFonts w:ascii="Garamond" w:hAnsi="Garamond"/>
          <w:b/>
          <w:bCs/>
          <w:sz w:val="25"/>
          <w:szCs w:val="25"/>
          <w:lang w:val="es-ES" w:eastAsia="es"/>
        </w:rPr>
        <w:br/>
      </w:r>
      <w:r w:rsidR="00027522" w:rsidRPr="006400A0">
        <w:rPr>
          <w:rFonts w:ascii="Garamond" w:hAnsi="Garamond"/>
          <w:b/>
          <w:bCs/>
          <w:sz w:val="25"/>
          <w:szCs w:val="25"/>
          <w:lang w:val="es-ES" w:eastAsia="es"/>
        </w:rPr>
        <w:t>6</w:t>
      </w:r>
      <w:r w:rsidR="006D406C"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 </w:t>
      </w:r>
      <w:r w:rsidR="00656937"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de </w:t>
      </w:r>
      <w:r w:rsidR="00027522" w:rsidRPr="006400A0">
        <w:rPr>
          <w:rFonts w:ascii="Garamond" w:hAnsi="Garamond"/>
          <w:b/>
          <w:bCs/>
          <w:sz w:val="25"/>
          <w:szCs w:val="25"/>
          <w:lang w:val="es-ES" w:eastAsia="es"/>
        </w:rPr>
        <w:t>septiembre</w:t>
      </w:r>
      <w:r w:rsidR="00656937" w:rsidRPr="006400A0">
        <w:rPr>
          <w:rFonts w:ascii="Garamond" w:hAnsi="Garamond"/>
          <w:b/>
          <w:bCs/>
          <w:sz w:val="25"/>
          <w:szCs w:val="25"/>
          <w:lang w:val="es-ES" w:eastAsia="es"/>
        </w:rPr>
        <w:t xml:space="preserve"> de 2020</w:t>
      </w:r>
    </w:p>
    <w:p w14:paraId="5E1147E5" w14:textId="77777777" w:rsidR="006A076A" w:rsidRPr="006400A0" w:rsidRDefault="006A076A" w:rsidP="00E47AF0">
      <w:pPr>
        <w:spacing w:after="0" w:line="240" w:lineRule="auto"/>
        <w:rPr>
          <w:rFonts w:ascii="Garamond" w:hAnsi="Garamond"/>
          <w:b/>
          <w:bCs/>
          <w:sz w:val="25"/>
          <w:szCs w:val="25"/>
          <w:lang w:val="es-ES" w:eastAsia="es"/>
        </w:rPr>
      </w:pPr>
    </w:p>
    <w:p w14:paraId="49DD9F4F" w14:textId="77777777" w:rsidR="00027522" w:rsidRPr="006400A0" w:rsidRDefault="00027522" w:rsidP="00027522">
      <w:pPr>
        <w:spacing w:after="0"/>
        <w:rPr>
          <w:rFonts w:ascii="Garamond" w:eastAsia="Times New Roman" w:hAnsi="Garamond"/>
          <w:b/>
          <w:bCs/>
          <w:sz w:val="25"/>
          <w:szCs w:val="25"/>
          <w:lang w:val="en-US" w:eastAsia="es"/>
        </w:rPr>
      </w:pPr>
      <w:r w:rsidRPr="006400A0">
        <w:rPr>
          <w:rFonts w:ascii="Garamond" w:hAnsi="Garamond"/>
          <w:b/>
          <w:bCs/>
          <w:sz w:val="25"/>
          <w:szCs w:val="25"/>
          <w:lang w:val="en-US" w:eastAsia="es"/>
        </w:rPr>
        <w:t xml:space="preserve">RCL: </w:t>
      </w:r>
      <w:proofErr w:type="spellStart"/>
      <w:r w:rsidRPr="006400A0">
        <w:rPr>
          <w:rFonts w:ascii="Garamond" w:hAnsi="Garamond"/>
          <w:b/>
          <w:bCs/>
          <w:sz w:val="25"/>
          <w:szCs w:val="25"/>
          <w:lang w:val="en-US" w:eastAsia="es"/>
        </w:rPr>
        <w:t>Éxodo</w:t>
      </w:r>
      <w:proofErr w:type="spellEnd"/>
      <w:r w:rsidRPr="006400A0">
        <w:rPr>
          <w:rFonts w:ascii="Garamond" w:hAnsi="Garamond"/>
          <w:b/>
          <w:bCs/>
          <w:sz w:val="25"/>
          <w:szCs w:val="25"/>
          <w:lang w:val="en-US" w:eastAsia="es"/>
        </w:rPr>
        <w:t xml:space="preserve"> 12:1-14; Salmo 149; </w:t>
      </w:r>
      <w:proofErr w:type="spellStart"/>
      <w:r w:rsidRPr="006400A0">
        <w:rPr>
          <w:rFonts w:ascii="Garamond" w:hAnsi="Garamond"/>
          <w:b/>
          <w:bCs/>
          <w:sz w:val="25"/>
          <w:szCs w:val="25"/>
          <w:lang w:val="en-US" w:eastAsia="es"/>
        </w:rPr>
        <w:t>Romanos</w:t>
      </w:r>
      <w:proofErr w:type="spellEnd"/>
      <w:r w:rsidRPr="006400A0">
        <w:rPr>
          <w:rFonts w:ascii="Garamond" w:hAnsi="Garamond"/>
          <w:b/>
          <w:bCs/>
          <w:sz w:val="25"/>
          <w:szCs w:val="25"/>
          <w:lang w:val="en-US" w:eastAsia="es"/>
        </w:rPr>
        <w:t xml:space="preserve"> 13:8-14; Mateo 18:15-20</w:t>
      </w:r>
      <w:r w:rsidR="00E47AF0" w:rsidRPr="006400A0">
        <w:rPr>
          <w:rFonts w:ascii="Garamond" w:eastAsia="Times New Roman" w:hAnsi="Garamond"/>
          <w:b/>
          <w:bCs/>
          <w:sz w:val="25"/>
          <w:szCs w:val="25"/>
          <w:lang w:val="es-ES" w:eastAsia="es"/>
        </w:rPr>
        <w:br/>
      </w:r>
      <w:r w:rsidR="00E47AF0" w:rsidRPr="006400A0">
        <w:rPr>
          <w:rFonts w:ascii="Garamond" w:eastAsia="Times New Roman" w:hAnsi="Garamond"/>
          <w:b/>
          <w:bCs/>
          <w:sz w:val="25"/>
          <w:szCs w:val="25"/>
          <w:lang w:val="es-ES" w:eastAsia="es"/>
        </w:rPr>
        <w:br/>
      </w:r>
      <w:proofErr w:type="spellStart"/>
      <w:r w:rsidRPr="006400A0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>Éxodo</w:t>
      </w:r>
      <w:proofErr w:type="spellEnd"/>
      <w:r w:rsidRPr="006400A0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 xml:space="preserve"> 12:1-14</w:t>
      </w:r>
    </w:p>
    <w:p w14:paraId="5C4C8DB3" w14:textId="78809F01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leer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texto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imagino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hojeando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reciente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libro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impreso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eclesiástico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normas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recaudación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dinero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renovaciones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parroquial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Tras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buscar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“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Ruibarbo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Pie del Rector” y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tres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versiones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“Heavenly Hash”,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página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descubro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receta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“Pascua”: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cordero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asado con pan sin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levadura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hierbas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amargas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 ¡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Advertencia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! No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hierva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cordero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o lo coma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crudo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(Me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estremezco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ante la idea de que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feligrés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coma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cordero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crudo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).</w:t>
      </w:r>
    </w:p>
    <w:p w14:paraId="7960D794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7FE4F24D" w14:textId="133B50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No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sólo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hay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normas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cocinar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hay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incluso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código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vestimenta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instrucciones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eliminación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sandalias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lomos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ceñidos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bastón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mano,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parece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equipo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bastante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fácil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partir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rápidamente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sobras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tengan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ser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quemadas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también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juego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niños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ya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lo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pasará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yo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 algo 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Otras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instrucciones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dejan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claro que la comida debe ser comida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prisa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igual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adolescente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práctica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fútbol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viejos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chistes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sobre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episcopales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utilizaban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tenedor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ensalada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equivocado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ignorados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Ya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no hay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tenedores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ensalada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comida.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hecho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no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necesario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ningún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tenedor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658A96E8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0D3071DB" w14:textId="10CC2C88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receta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sin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duda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circunstancia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extraordinaria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decir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circunstancia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rápidamente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Dodge.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cenas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estaban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celebrando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ciudad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poner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fin a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larga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esclavitud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egipcios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El pueblo de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debía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marcar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sus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propias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puertas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de lo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contrario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Señor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mataría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sus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primogénitos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junto a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primogénitos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egipcios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3A85FE37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156231A6" w14:textId="777777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repente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dejo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hacer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cómicas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reflexiones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sobre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pasaje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cordero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debe ser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muerto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sangre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usada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marcar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postes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puerta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casa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israelita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que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Señor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omita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mataba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niños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animales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primogénitos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noche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muerte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destrucción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lamento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furia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Señor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llovería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sobre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tierra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mientras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el pueblo de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refugiado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sus casas,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comería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rápidamente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cordero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asado, pan sin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levadura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hierbas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amargas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Entonces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secuelas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muerte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destrucción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convirtieran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casa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depósito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cadáveres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escaparían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desierto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636724A3" w14:textId="777777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2AB12A99" w14:textId="06F5653F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La Pascua era una fiesta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conmemoraba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hecho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violento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serie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hechos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violentos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Egipto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Como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aprendido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historia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nuestra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esclavitud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humana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no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desvanece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lastRenderedPageBreak/>
        <w:t>tiempo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buenas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intenciones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esclavitud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mantiene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violencia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por lo general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final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violento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recordar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esclavitud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recordar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liberación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 es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manera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recordar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gracia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liberación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Dios.</w:t>
      </w:r>
    </w:p>
    <w:p w14:paraId="0F39E82C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69BBF231" w14:textId="3B8CA1FF" w:rsidR="00027522" w:rsidRPr="006400A0" w:rsidRDefault="00027522" w:rsidP="00027522">
      <w:pPr>
        <w:pStyle w:val="ListParagraph"/>
        <w:numPr>
          <w:ilvl w:val="0"/>
          <w:numId w:val="10"/>
        </w:num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Recuerdas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momento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el que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sentiste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liberado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lugar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penurias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 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Cómo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conmemoras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esa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liberación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</w:t>
      </w:r>
    </w:p>
    <w:p w14:paraId="1D2F8E74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6A472DFF" w14:textId="77777777" w:rsidR="00027522" w:rsidRPr="00027522" w:rsidRDefault="00027522" w:rsidP="00027522">
      <w:pPr>
        <w:spacing w:after="0"/>
        <w:rPr>
          <w:rFonts w:ascii="Garamond" w:eastAsia="Times New Roman" w:hAnsi="Garamond"/>
          <w:b/>
          <w:bCs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>Salmo 149</w:t>
      </w:r>
    </w:p>
    <w:p w14:paraId="47BC7491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Este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capta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loca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exuberancia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posible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pueblo de Dios.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alegría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compartida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por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comunidad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no es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juerga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privada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;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involucrado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Abunda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música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vueltas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bailando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Toda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comunidad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cantando al tope de sus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pulmones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cuenta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cosa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peculiar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sujeta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espada de dos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filos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Tienen espadas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hacer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juicio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sobre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reyes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opresivos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23D0ABDB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Este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recuerda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 Magnificat,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que María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canta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eleva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humildes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derriba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orgullosos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Salmo 149, es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festivo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que </w:t>
      </w:r>
      <w:proofErr w:type="gram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introduce</w:t>
      </w:r>
      <w:proofErr w:type="gram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justicia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175DA77C" w14:textId="32A5007F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lleva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concluir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alabanza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adoración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celebramos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domingo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no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desconectadas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lo que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haciendo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durante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semana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interés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 por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justicia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brota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alabanzas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pueblo.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mí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ayuda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conectar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mi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adoración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problemas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reales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prácticos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Dios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desea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arreglar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7F10DC94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7EEEF8FD" w14:textId="77777777" w:rsidR="00027522" w:rsidRPr="006400A0" w:rsidRDefault="00027522" w:rsidP="00027522">
      <w:pPr>
        <w:pStyle w:val="ListParagraph"/>
        <w:numPr>
          <w:ilvl w:val="0"/>
          <w:numId w:val="10"/>
        </w:num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Cuáles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son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algunos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los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temas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importantes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los que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podemos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ver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justicia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Dios?</w:t>
      </w:r>
    </w:p>
    <w:p w14:paraId="30D303E9" w14:textId="77777777" w:rsidR="00027522" w:rsidRPr="006400A0" w:rsidRDefault="00027522" w:rsidP="00027522">
      <w:pPr>
        <w:pStyle w:val="ListParagraph"/>
        <w:numPr>
          <w:ilvl w:val="0"/>
          <w:numId w:val="10"/>
        </w:num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Cómo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tu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adoración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Dios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inclina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ver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las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desigualdades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</w:t>
      </w:r>
    </w:p>
    <w:p w14:paraId="08A3C430" w14:textId="777777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2A49E12E" w14:textId="44EB0ECE" w:rsidR="00027522" w:rsidRPr="00027522" w:rsidRDefault="00027522" w:rsidP="00027522">
      <w:pPr>
        <w:spacing w:after="0"/>
        <w:rPr>
          <w:rFonts w:ascii="Garamond" w:eastAsia="Times New Roman" w:hAnsi="Garamond"/>
          <w:b/>
          <w:bCs/>
          <w:sz w:val="25"/>
          <w:szCs w:val="25"/>
          <w:lang w:val="en-US" w:eastAsia="es"/>
        </w:rPr>
      </w:pPr>
      <w:proofErr w:type="spellStart"/>
      <w:r w:rsidRPr="00027522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>Romanos</w:t>
      </w:r>
      <w:proofErr w:type="spellEnd"/>
      <w:r w:rsidRPr="00027522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 xml:space="preserve"> 13:8-14</w:t>
      </w:r>
    </w:p>
    <w:p w14:paraId="6F506BE3" w14:textId="0DAA26A1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Antes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convertirse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seguidor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Jesús, el gran padre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Iglesia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san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Agustín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leyó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palabras de san Pablo.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lectura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cerró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libro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luego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observó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: “Por una luz,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serenidad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infundida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mi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corazón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todas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tinieblas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duda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desvanecieron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”.</w:t>
      </w:r>
    </w:p>
    <w:p w14:paraId="5398A303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7B47DCEC" w14:textId="21B29098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Confieso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tuve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reacción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diferente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ante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palabras a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romanos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Mi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lectura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pasaje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primera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vista,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hizo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sentir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apóstol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estuviera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regañando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acerca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cómo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tiempo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libre por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tardes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Confieso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sus palabras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parecen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bastante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entrometidas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incluso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2.000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años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fueran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escritas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5A61DD47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0EF33483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Cómo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ser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mensaje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bien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negativo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mensaje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luz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serenidad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san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Agustín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? Tal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vez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debiera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recordarme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mí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mismo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poder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Espíritu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Santo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consiste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siempre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presentar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palabra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correcta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momento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adecuado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Para san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Agustín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fueron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palabras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adecuadas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momento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233232EC" w14:textId="7772C043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Tal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vez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también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palabras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correctas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nuestro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recuerda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versos que “la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salvación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cerca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nosotros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abrazamos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”.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vez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acercamos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la luz de Dios,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entrando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adentro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reino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Dios. Nos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distraemos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facilidad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por las luces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neón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indican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presencia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lo que los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folletos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turísticos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llaman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“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nocturna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”,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nosotros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nunca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confundimos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las luces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neón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la del sol.</w:t>
      </w:r>
    </w:p>
    <w:p w14:paraId="0846B185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57D85D74" w14:textId="1B14F371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Para Pablo,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aún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noche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amanecer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ya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casi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aquí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 ¡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Prepárate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dice,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vivir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manera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viviremos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eternidad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luz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calor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Dios.</w:t>
      </w:r>
    </w:p>
    <w:p w14:paraId="0DCBEB67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2285FD30" w14:textId="17B589C5" w:rsidR="00027522" w:rsidRPr="006400A0" w:rsidRDefault="00027522" w:rsidP="00027522">
      <w:pPr>
        <w:pStyle w:val="ListParagraph"/>
        <w:numPr>
          <w:ilvl w:val="0"/>
          <w:numId w:val="11"/>
        </w:num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Qué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actividades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vida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dignas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podrías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perder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si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quedas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hasta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muy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tarde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 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Qué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distrae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ser luz para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mundo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oscuro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</w:t>
      </w:r>
    </w:p>
    <w:p w14:paraId="2A730889" w14:textId="777777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094EF04F" w14:textId="77777777" w:rsidR="00027522" w:rsidRPr="00027522" w:rsidRDefault="00027522" w:rsidP="00027522">
      <w:pPr>
        <w:spacing w:after="0"/>
        <w:rPr>
          <w:rFonts w:ascii="Garamond" w:eastAsia="Times New Roman" w:hAnsi="Garamond"/>
          <w:b/>
          <w:bCs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b/>
          <w:bCs/>
          <w:sz w:val="25"/>
          <w:szCs w:val="25"/>
          <w:lang w:val="en-US" w:eastAsia="es"/>
        </w:rPr>
        <w:t>Mateo 18:15-20</w:t>
      </w:r>
    </w:p>
    <w:p w14:paraId="3465C052" w14:textId="4E86DD18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“Sr. Peters, le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pedimos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disculpas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por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larga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espera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recepción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A fin de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mantenga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lealtad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nuestro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hotel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gustaría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ofrecerle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estancia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tres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noches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cortesía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cualquiera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nuestros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hoteles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nivel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mundial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También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gram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</w:t>
      </w:r>
      <w:proofErr w:type="gram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incluir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par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spa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bandejas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fresas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cubiertas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chocolate”.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hecho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son palabras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siempre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gusta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oír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También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gusta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oír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recibo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reembolso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grande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del IRS. Lo que no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gusta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oír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que he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pecado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contra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alguien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gram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</w:t>
      </w:r>
      <w:proofErr w:type="gram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gusta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absoluto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Prefiero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hablar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otra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cosa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26DCBA49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3E8FD76A" w14:textId="7CE350D1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Una de las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actividades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más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desagradables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humana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enfrentamiento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Especialmente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relación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juego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Puedo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alegar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millón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excusas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posponer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evitar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alguien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me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está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haciendo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daño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mi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 mi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comunidad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Jesús dice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claramente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responsabilidad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confrontar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recae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persona que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ofende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comunidad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entra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lentamente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controversia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pero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no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demasiado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pronto.</w:t>
      </w:r>
    </w:p>
    <w:p w14:paraId="37A05B03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2F47DE3E" w14:textId="1DD049F3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objetivo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enfrentamiento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“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ganar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al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hermano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”.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objetivo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siempre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Incluso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miembro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se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declara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gentil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recolector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impuestos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objetivo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5AB1AA2B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7325B71A" w14:textId="391AD5CA" w:rsidR="00027522" w:rsidRPr="006400A0" w:rsidRDefault="00027522" w:rsidP="006400A0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Cómo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trata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Jesús a los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publicanos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y a los gentiles? Les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compromete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con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verdad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y el amor. De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hecho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, Mateo, el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autor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tradicional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este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evangelio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, era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recaudador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impuestos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. Jesús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llamó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Mateo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como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llama 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todos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. Nos llama a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ministerio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incluso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es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difícil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y doloroso.</w:t>
      </w:r>
    </w:p>
    <w:p w14:paraId="55887821" w14:textId="77777777" w:rsidR="00027522" w:rsidRPr="006400A0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08EE64B3" w14:textId="77777777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He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observado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muchas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veces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puedo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afirmar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que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objetivo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raramente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era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restauración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Con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demasiada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frecuencia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objetivo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fue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iniciar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separación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cada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uno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pudiera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continuar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con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su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vida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6B927D33" w14:textId="77777777" w:rsidR="006400A0" w:rsidRPr="006400A0" w:rsidRDefault="006400A0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3C99CB12" w14:textId="14B12985" w:rsidR="00027522" w:rsidRPr="00027522" w:rsidRDefault="00027522" w:rsidP="00027522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es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difícil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.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cruz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símbolo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definitivo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,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acompaña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cuando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cogemos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el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teléfono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y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preguntamos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si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podemos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reunirnos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para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hablar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 xml:space="preserve"> de algo que </w:t>
      </w:r>
      <w:proofErr w:type="spellStart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pasó</w:t>
      </w:r>
      <w:proofErr w:type="spellEnd"/>
      <w:r w:rsidRPr="00027522">
        <w:rPr>
          <w:rFonts w:ascii="Garamond" w:eastAsia="Times New Roman" w:hAnsi="Garamond"/>
          <w:sz w:val="25"/>
          <w:szCs w:val="25"/>
          <w:lang w:val="en-US" w:eastAsia="es"/>
        </w:rPr>
        <w:t>.</w:t>
      </w:r>
    </w:p>
    <w:p w14:paraId="5EA44F67" w14:textId="77777777" w:rsidR="006400A0" w:rsidRPr="006400A0" w:rsidRDefault="006400A0" w:rsidP="006400A0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6BC610E0" w14:textId="23CE09D2" w:rsidR="00DC5BEE" w:rsidRDefault="00027522" w:rsidP="006400A0">
      <w:pPr>
        <w:pStyle w:val="ListParagraph"/>
        <w:numPr>
          <w:ilvl w:val="0"/>
          <w:numId w:val="11"/>
        </w:num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Puedes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pensar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un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ejemplo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una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dio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lugar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 ¿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Cuáles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son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algunos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pasos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prácticos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tomar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que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podrían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lugar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a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reconciliación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después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 xml:space="preserve"> de la </w:t>
      </w:r>
      <w:proofErr w:type="spellStart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confrontación</w:t>
      </w:r>
      <w:proofErr w:type="spellEnd"/>
      <w:r w:rsidRPr="006400A0">
        <w:rPr>
          <w:rFonts w:ascii="Garamond" w:eastAsia="Times New Roman" w:hAnsi="Garamond"/>
          <w:sz w:val="25"/>
          <w:szCs w:val="25"/>
          <w:lang w:val="en-US" w:eastAsia="es"/>
        </w:rPr>
        <w:t>?</w:t>
      </w:r>
    </w:p>
    <w:p w14:paraId="325B7855" w14:textId="2C98AACD" w:rsidR="006400A0" w:rsidRDefault="006400A0" w:rsidP="006400A0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77DD3643" w14:textId="7C77A697" w:rsidR="006400A0" w:rsidRDefault="006400A0" w:rsidP="006400A0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153EF19C" w14:textId="2AC79FCD" w:rsidR="006400A0" w:rsidRDefault="006400A0" w:rsidP="006400A0">
      <w:pPr>
        <w:spacing w:after="0"/>
        <w:rPr>
          <w:rFonts w:ascii="Garamond" w:eastAsia="Times New Roman" w:hAnsi="Garamond"/>
          <w:sz w:val="25"/>
          <w:szCs w:val="25"/>
          <w:lang w:val="en-US" w:eastAsia="es"/>
        </w:rPr>
      </w:pPr>
    </w:p>
    <w:p w14:paraId="5AAA330E" w14:textId="77777777" w:rsidR="006400A0" w:rsidRDefault="006400A0" w:rsidP="006400A0">
      <w:pPr>
        <w:spacing w:after="0"/>
        <w:rPr>
          <w:rFonts w:ascii="Garamond" w:hAnsi="Garamond"/>
          <w:i/>
          <w:iCs/>
          <w:sz w:val="26"/>
          <w:szCs w:val="26"/>
        </w:rPr>
      </w:pPr>
    </w:p>
    <w:p w14:paraId="474A42CE" w14:textId="65892DAD" w:rsidR="006400A0" w:rsidRPr="006400A0" w:rsidRDefault="006400A0" w:rsidP="006400A0">
      <w:pPr>
        <w:spacing w:after="0"/>
        <w:rPr>
          <w:rFonts w:ascii="Garamond" w:hAnsi="Garamond"/>
          <w:i/>
          <w:iCs/>
          <w:sz w:val="26"/>
          <w:szCs w:val="26"/>
        </w:rPr>
      </w:pPr>
      <w:r w:rsidRPr="00781667">
        <w:rPr>
          <w:rFonts w:ascii="Garamond" w:hAnsi="Garamond"/>
          <w:i/>
          <w:iCs/>
          <w:sz w:val="26"/>
          <w:szCs w:val="26"/>
        </w:rPr>
        <w:t>Este estudio bíblico se publicó originalmente en 2017.</w:t>
      </w:r>
    </w:p>
    <w:sectPr w:rsidR="006400A0" w:rsidRPr="006400A0" w:rsidSect="000A70C3">
      <w:footerReference w:type="default" r:id="rId8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07CD" w14:textId="77777777" w:rsidR="00B21ADF" w:rsidRDefault="00B21ADF" w:rsidP="00750D64">
      <w:pPr>
        <w:spacing w:after="0" w:line="240" w:lineRule="auto"/>
      </w:pPr>
      <w:r>
        <w:separator/>
      </w:r>
    </w:p>
  </w:endnote>
  <w:endnote w:type="continuationSeparator" w:id="0">
    <w:p w14:paraId="5724F641" w14:textId="77777777" w:rsidR="00B21ADF" w:rsidRDefault="00B21ADF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5209" w14:textId="6913B0DF" w:rsidR="00750D64" w:rsidRPr="00750D64" w:rsidRDefault="00750D64" w:rsidP="00750D64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D364" w14:textId="77777777" w:rsidR="00B21ADF" w:rsidRDefault="00B21ADF" w:rsidP="00750D64">
      <w:pPr>
        <w:spacing w:after="0" w:line="240" w:lineRule="auto"/>
      </w:pPr>
      <w:r>
        <w:separator/>
      </w:r>
    </w:p>
  </w:footnote>
  <w:footnote w:type="continuationSeparator" w:id="0">
    <w:p w14:paraId="2FD3D39C" w14:textId="77777777" w:rsidR="00B21ADF" w:rsidRDefault="00B21ADF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AE1"/>
    <w:multiLevelType w:val="multilevel"/>
    <w:tmpl w:val="4AA062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387D34"/>
    <w:multiLevelType w:val="multilevel"/>
    <w:tmpl w:val="0E0C2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7D4EEA"/>
    <w:multiLevelType w:val="multilevel"/>
    <w:tmpl w:val="651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723D2"/>
    <w:multiLevelType w:val="hybridMultilevel"/>
    <w:tmpl w:val="D9C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2F7C"/>
    <w:multiLevelType w:val="multilevel"/>
    <w:tmpl w:val="A7E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86924"/>
    <w:multiLevelType w:val="multilevel"/>
    <w:tmpl w:val="9E8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86536"/>
    <w:multiLevelType w:val="hybridMultilevel"/>
    <w:tmpl w:val="58F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03B1"/>
    <w:multiLevelType w:val="multilevel"/>
    <w:tmpl w:val="AF6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7A62DC"/>
    <w:multiLevelType w:val="multilevel"/>
    <w:tmpl w:val="B2EEFB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1159F0"/>
    <w:multiLevelType w:val="hybridMultilevel"/>
    <w:tmpl w:val="C10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77E4"/>
    <w:multiLevelType w:val="multilevel"/>
    <w:tmpl w:val="69C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27522"/>
    <w:rsid w:val="00031361"/>
    <w:rsid w:val="00044267"/>
    <w:rsid w:val="00045AAF"/>
    <w:rsid w:val="000561AA"/>
    <w:rsid w:val="000872CD"/>
    <w:rsid w:val="00095A13"/>
    <w:rsid w:val="000A273C"/>
    <w:rsid w:val="000A66DE"/>
    <w:rsid w:val="000A70C3"/>
    <w:rsid w:val="000D2B07"/>
    <w:rsid w:val="000D3358"/>
    <w:rsid w:val="000F02FE"/>
    <w:rsid w:val="00123D3B"/>
    <w:rsid w:val="00146800"/>
    <w:rsid w:val="00166E08"/>
    <w:rsid w:val="00167536"/>
    <w:rsid w:val="001749C7"/>
    <w:rsid w:val="0018440E"/>
    <w:rsid w:val="001910F4"/>
    <w:rsid w:val="001A4E5D"/>
    <w:rsid w:val="001C21D9"/>
    <w:rsid w:val="001C24C8"/>
    <w:rsid w:val="001C491A"/>
    <w:rsid w:val="001C5B9F"/>
    <w:rsid w:val="001C621C"/>
    <w:rsid w:val="001F6700"/>
    <w:rsid w:val="0020470E"/>
    <w:rsid w:val="002208F0"/>
    <w:rsid w:val="00233B47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310ECE"/>
    <w:rsid w:val="00314159"/>
    <w:rsid w:val="00320788"/>
    <w:rsid w:val="0032140C"/>
    <w:rsid w:val="00321532"/>
    <w:rsid w:val="003313F3"/>
    <w:rsid w:val="00332938"/>
    <w:rsid w:val="003375E9"/>
    <w:rsid w:val="0034345D"/>
    <w:rsid w:val="00361290"/>
    <w:rsid w:val="00363F27"/>
    <w:rsid w:val="00371926"/>
    <w:rsid w:val="003745E4"/>
    <w:rsid w:val="00380690"/>
    <w:rsid w:val="00386FAC"/>
    <w:rsid w:val="00394DAB"/>
    <w:rsid w:val="003958A9"/>
    <w:rsid w:val="00397BA9"/>
    <w:rsid w:val="003A267E"/>
    <w:rsid w:val="003D7230"/>
    <w:rsid w:val="003E36BE"/>
    <w:rsid w:val="00412FB4"/>
    <w:rsid w:val="0041351F"/>
    <w:rsid w:val="004209DC"/>
    <w:rsid w:val="004227C8"/>
    <w:rsid w:val="00430549"/>
    <w:rsid w:val="00433CBA"/>
    <w:rsid w:val="0044312A"/>
    <w:rsid w:val="00451CAC"/>
    <w:rsid w:val="004563E1"/>
    <w:rsid w:val="00475ADD"/>
    <w:rsid w:val="004A2AA2"/>
    <w:rsid w:val="004E234A"/>
    <w:rsid w:val="004F356D"/>
    <w:rsid w:val="004F3FBB"/>
    <w:rsid w:val="0050192B"/>
    <w:rsid w:val="0053212D"/>
    <w:rsid w:val="00537A79"/>
    <w:rsid w:val="00546BF1"/>
    <w:rsid w:val="005617BE"/>
    <w:rsid w:val="00563912"/>
    <w:rsid w:val="00583E19"/>
    <w:rsid w:val="00584EB4"/>
    <w:rsid w:val="0059428C"/>
    <w:rsid w:val="00597247"/>
    <w:rsid w:val="005A173F"/>
    <w:rsid w:val="005B5C09"/>
    <w:rsid w:val="005B6197"/>
    <w:rsid w:val="005C55A5"/>
    <w:rsid w:val="005D3C61"/>
    <w:rsid w:val="00612858"/>
    <w:rsid w:val="006400A0"/>
    <w:rsid w:val="006504BC"/>
    <w:rsid w:val="00656937"/>
    <w:rsid w:val="00657E18"/>
    <w:rsid w:val="00664DCA"/>
    <w:rsid w:val="00672A6E"/>
    <w:rsid w:val="00672A7C"/>
    <w:rsid w:val="006818C3"/>
    <w:rsid w:val="00682EA2"/>
    <w:rsid w:val="0069647A"/>
    <w:rsid w:val="006A076A"/>
    <w:rsid w:val="006B068D"/>
    <w:rsid w:val="006B4755"/>
    <w:rsid w:val="006D406C"/>
    <w:rsid w:val="006E7098"/>
    <w:rsid w:val="006F1804"/>
    <w:rsid w:val="006F7290"/>
    <w:rsid w:val="006F72D6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A0489"/>
    <w:rsid w:val="007B7641"/>
    <w:rsid w:val="00800EE9"/>
    <w:rsid w:val="0080126E"/>
    <w:rsid w:val="00802BEA"/>
    <w:rsid w:val="008231B1"/>
    <w:rsid w:val="0083251D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37EAD"/>
    <w:rsid w:val="00942D52"/>
    <w:rsid w:val="00942D94"/>
    <w:rsid w:val="00950918"/>
    <w:rsid w:val="00960613"/>
    <w:rsid w:val="00967359"/>
    <w:rsid w:val="0097681A"/>
    <w:rsid w:val="00977845"/>
    <w:rsid w:val="00982B5C"/>
    <w:rsid w:val="00985EF8"/>
    <w:rsid w:val="00987E45"/>
    <w:rsid w:val="0099131B"/>
    <w:rsid w:val="00996726"/>
    <w:rsid w:val="00997943"/>
    <w:rsid w:val="009C0999"/>
    <w:rsid w:val="009C59A8"/>
    <w:rsid w:val="00A02293"/>
    <w:rsid w:val="00A333DF"/>
    <w:rsid w:val="00A51C73"/>
    <w:rsid w:val="00A627FE"/>
    <w:rsid w:val="00A6481A"/>
    <w:rsid w:val="00A77466"/>
    <w:rsid w:val="00A82966"/>
    <w:rsid w:val="00AB31EF"/>
    <w:rsid w:val="00AB559C"/>
    <w:rsid w:val="00AB5C01"/>
    <w:rsid w:val="00AC1CC1"/>
    <w:rsid w:val="00AC75D7"/>
    <w:rsid w:val="00AD0DF4"/>
    <w:rsid w:val="00AD3927"/>
    <w:rsid w:val="00AE4DB0"/>
    <w:rsid w:val="00AF7102"/>
    <w:rsid w:val="00B0445A"/>
    <w:rsid w:val="00B06E7F"/>
    <w:rsid w:val="00B13F24"/>
    <w:rsid w:val="00B17CB8"/>
    <w:rsid w:val="00B21ADF"/>
    <w:rsid w:val="00B23915"/>
    <w:rsid w:val="00B42227"/>
    <w:rsid w:val="00B5103D"/>
    <w:rsid w:val="00B555A1"/>
    <w:rsid w:val="00B72481"/>
    <w:rsid w:val="00B7586F"/>
    <w:rsid w:val="00B80C3E"/>
    <w:rsid w:val="00BB0856"/>
    <w:rsid w:val="00BB3666"/>
    <w:rsid w:val="00BB41C8"/>
    <w:rsid w:val="00BB42A6"/>
    <w:rsid w:val="00C053A1"/>
    <w:rsid w:val="00C118D8"/>
    <w:rsid w:val="00C21968"/>
    <w:rsid w:val="00C21C99"/>
    <w:rsid w:val="00C2783C"/>
    <w:rsid w:val="00C32AEA"/>
    <w:rsid w:val="00C523E6"/>
    <w:rsid w:val="00C5341C"/>
    <w:rsid w:val="00C61339"/>
    <w:rsid w:val="00C64AF9"/>
    <w:rsid w:val="00C655F0"/>
    <w:rsid w:val="00C6777F"/>
    <w:rsid w:val="00C938C2"/>
    <w:rsid w:val="00CA0BBC"/>
    <w:rsid w:val="00CA4D71"/>
    <w:rsid w:val="00CD1FDC"/>
    <w:rsid w:val="00CD6E0F"/>
    <w:rsid w:val="00CF1E60"/>
    <w:rsid w:val="00D17B19"/>
    <w:rsid w:val="00D33754"/>
    <w:rsid w:val="00D71E80"/>
    <w:rsid w:val="00DA4C2A"/>
    <w:rsid w:val="00DA5D0F"/>
    <w:rsid w:val="00DC5BEE"/>
    <w:rsid w:val="00DD61DF"/>
    <w:rsid w:val="00DF703F"/>
    <w:rsid w:val="00E041EB"/>
    <w:rsid w:val="00E10C32"/>
    <w:rsid w:val="00E15585"/>
    <w:rsid w:val="00E219B3"/>
    <w:rsid w:val="00E26018"/>
    <w:rsid w:val="00E271AD"/>
    <w:rsid w:val="00E33ED5"/>
    <w:rsid w:val="00E355C9"/>
    <w:rsid w:val="00E42505"/>
    <w:rsid w:val="00E47AF0"/>
    <w:rsid w:val="00E52BD1"/>
    <w:rsid w:val="00E548FF"/>
    <w:rsid w:val="00E7792D"/>
    <w:rsid w:val="00E9733D"/>
    <w:rsid w:val="00EA0ACD"/>
    <w:rsid w:val="00EA2515"/>
    <w:rsid w:val="00EC4446"/>
    <w:rsid w:val="00EC7133"/>
    <w:rsid w:val="00ED3829"/>
    <w:rsid w:val="00EE6D01"/>
    <w:rsid w:val="00EF2C68"/>
    <w:rsid w:val="00EF40A9"/>
    <w:rsid w:val="00EF4A1B"/>
    <w:rsid w:val="00F11B18"/>
    <w:rsid w:val="00F16417"/>
    <w:rsid w:val="00F17ECA"/>
    <w:rsid w:val="00F23E2D"/>
    <w:rsid w:val="00F466A4"/>
    <w:rsid w:val="00F63645"/>
    <w:rsid w:val="00F661BE"/>
    <w:rsid w:val="00F671B4"/>
    <w:rsid w:val="00F825AE"/>
    <w:rsid w:val="00F94598"/>
    <w:rsid w:val="00FA46FF"/>
    <w:rsid w:val="00FB387B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3745E4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20788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4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B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0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3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2020-07-07T15:38:00Z</cp:lastPrinted>
  <dcterms:created xsi:type="dcterms:W3CDTF">2020-07-27T15:15:00Z</dcterms:created>
  <dcterms:modified xsi:type="dcterms:W3CDTF">2020-07-27T15:45:00Z</dcterms:modified>
</cp:coreProperties>
</file>