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1E53D8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1E53D8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1E53D8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4F28EEE8" w14:textId="76C3C59F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Pentecostés </w:t>
      </w:r>
      <w:r w:rsidR="0066584E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>1</w:t>
      </w:r>
      <w:r w:rsidR="00B7504F">
        <w:rPr>
          <w:rFonts w:ascii="Garamond" w:eastAsia="Times New Roman" w:hAnsi="Garamond"/>
          <w:b/>
          <w:sz w:val="26"/>
          <w:szCs w:val="26"/>
          <w:lang w:val="es-ES" w:eastAsia="es"/>
        </w:rPr>
        <w:t>9</w:t>
      </w:r>
    </w:p>
    <w:p w14:paraId="706211CB" w14:textId="3061BC9E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Propio </w:t>
      </w:r>
      <w:r w:rsidR="00F953ED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>2</w:t>
      </w:r>
      <w:r w:rsidR="00B7504F">
        <w:rPr>
          <w:rFonts w:ascii="Garamond" w:eastAsia="Times New Roman" w:hAnsi="Garamond"/>
          <w:b/>
          <w:sz w:val="26"/>
          <w:szCs w:val="26"/>
          <w:lang w:val="es-ES" w:eastAsia="es"/>
        </w:rPr>
        <w:t>2</w:t>
      </w:r>
      <w:r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(B) </w:t>
      </w:r>
    </w:p>
    <w:p w14:paraId="7D519EF0" w14:textId="503DB778" w:rsidR="001E174F" w:rsidRPr="001E53D8" w:rsidRDefault="00B750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>
        <w:rPr>
          <w:rFonts w:ascii="Garamond" w:eastAsia="Times New Roman" w:hAnsi="Garamond"/>
          <w:b/>
          <w:sz w:val="26"/>
          <w:szCs w:val="26"/>
          <w:lang w:val="es-ES" w:eastAsia="es"/>
        </w:rPr>
        <w:t>3</w:t>
      </w:r>
      <w:r w:rsidR="001E174F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>
        <w:rPr>
          <w:rFonts w:ascii="Garamond" w:eastAsia="Times New Roman" w:hAnsi="Garamond"/>
          <w:b/>
          <w:sz w:val="26"/>
          <w:szCs w:val="26"/>
          <w:lang w:val="es-ES" w:eastAsia="es"/>
        </w:rPr>
        <w:t>octubre</w:t>
      </w:r>
      <w:r w:rsidR="001E174F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2021 </w:t>
      </w:r>
    </w:p>
    <w:p w14:paraId="3F4B69AE" w14:textId="77777777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35CCFCC2" w14:textId="726F1F5E" w:rsidR="001E53D8" w:rsidRPr="00B7504F" w:rsidRDefault="001E174F" w:rsidP="00B7504F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r w:rsidRPr="00B7504F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r w:rsidR="00B7504F" w:rsidRPr="00B7504F">
        <w:rPr>
          <w:rFonts w:ascii="Garamond" w:hAnsi="Garamond"/>
          <w:b/>
          <w:sz w:val="26"/>
          <w:szCs w:val="26"/>
          <w:lang w:val="en-US" w:eastAsia="es"/>
        </w:rPr>
        <w:t>Job 1:1; 2:1-10</w:t>
      </w:r>
      <w:r w:rsidR="00B7504F" w:rsidRPr="00B7504F">
        <w:rPr>
          <w:rFonts w:ascii="Garamond" w:hAnsi="Garamond"/>
          <w:b/>
          <w:sz w:val="26"/>
          <w:szCs w:val="26"/>
          <w:lang w:val="en-US" w:eastAsia="es"/>
        </w:rPr>
        <w:t xml:space="preserve">; Salmo 26; </w:t>
      </w:r>
      <w:proofErr w:type="spellStart"/>
      <w:proofErr w:type="gramStart"/>
      <w:r w:rsidR="00B7504F" w:rsidRPr="00B7504F">
        <w:rPr>
          <w:rFonts w:ascii="Garamond" w:hAnsi="Garamond"/>
          <w:b/>
          <w:sz w:val="26"/>
          <w:szCs w:val="26"/>
          <w:lang w:val="en-US" w:eastAsia="es"/>
        </w:rPr>
        <w:t>Hebreos</w:t>
      </w:r>
      <w:proofErr w:type="spellEnd"/>
      <w:proofErr w:type="gramEnd"/>
      <w:r w:rsidR="00B7504F" w:rsidRPr="00B7504F">
        <w:rPr>
          <w:rFonts w:ascii="Garamond" w:hAnsi="Garamond"/>
          <w:b/>
          <w:sz w:val="26"/>
          <w:szCs w:val="26"/>
          <w:lang w:val="en-US" w:eastAsia="es"/>
        </w:rPr>
        <w:t xml:space="preserve"> 1:1-4; 2:5-12</w:t>
      </w:r>
      <w:r w:rsidR="00B7504F" w:rsidRPr="00B7504F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B7504F" w:rsidRPr="00B7504F">
        <w:rPr>
          <w:rFonts w:ascii="Garamond" w:hAnsi="Garamond"/>
          <w:b/>
          <w:sz w:val="26"/>
          <w:szCs w:val="26"/>
          <w:lang w:val="en-US" w:eastAsia="es"/>
        </w:rPr>
        <w:t>Marcos 10:2-16</w:t>
      </w:r>
    </w:p>
    <w:p w14:paraId="47099340" w14:textId="77777777" w:rsidR="001E53D8" w:rsidRDefault="001E53D8" w:rsidP="001E53D8">
      <w:pPr>
        <w:widowControl w:val="0"/>
        <w:autoSpaceDE w:val="0"/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5D8F368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/>
          <w:bCs/>
          <w:sz w:val="25"/>
          <w:szCs w:val="25"/>
          <w:lang w:val="en-US" w:eastAsia="es"/>
        </w:rPr>
        <w:t>Job 1:1; 2:1-10</w:t>
      </w:r>
    </w:p>
    <w:p w14:paraId="0EFEB041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Encontramos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libro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Job una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historia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increíble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que un hombre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intachable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recto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padece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sufrimientos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sin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ninguna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razón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Este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libro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ha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interpretado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por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muchos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respuesta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pregunta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sobre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justicia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divina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: ¿Es Dios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justo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? Sin embargo,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profundizamos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historia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y,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selección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hoy, hay una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pregunta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diferente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se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plantea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ahora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Satanás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o «el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adversario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», le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hace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Dios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pregunta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sobre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posibilidad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del amor no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transaccional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. 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Acaso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puede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existir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el amor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desinteresado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? Job es recto 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intachable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permanecerá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así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sus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circunstancias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no son tan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buenas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?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Satanás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piensa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no, y, por lo tanto, le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Dios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ponga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prueba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Job. Dios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permite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Satanás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haga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sufrir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Job,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siempre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Job no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muera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Lo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falta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nuestra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selección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aquí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es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primera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prueba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integridad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rectitud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Job;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pierde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sus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hijos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ganado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sus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posesiones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través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todo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Job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permanece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sin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pecado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importante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porque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ayuda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gramStart"/>
      <w:r w:rsidRPr="00B7504F">
        <w:rPr>
          <w:rFonts w:ascii="Garamond" w:hAnsi="Garamond"/>
          <w:bCs/>
          <w:sz w:val="25"/>
          <w:szCs w:val="25"/>
          <w:lang w:val="en-US" w:eastAsia="es"/>
        </w:rPr>
        <w:t>a</w:t>
      </w:r>
      <w:proofErr w:type="gram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explicar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reacción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esposa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Job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segunda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prueba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Job: la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recibir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llagas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todo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cuerpo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Recuerde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ella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también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ha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perdido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sus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hijos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. “¡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Maldice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Dios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muérete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!”,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casi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suplica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. 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Cómo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puede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Job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conservar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integridad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después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todo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sufrimiento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?</w:t>
      </w:r>
    </w:p>
    <w:p w14:paraId="5BBC6E6D" w14:textId="77777777" w:rsidR="00B7504F" w:rsidRPr="00B7504F" w:rsidRDefault="00B7504F" w:rsidP="005C4531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>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Cómo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responde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usted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pregunta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hace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gramStart"/>
      <w:r w:rsidRPr="00B7504F">
        <w:rPr>
          <w:rFonts w:ascii="Garamond" w:hAnsi="Garamond"/>
          <w:bCs/>
          <w:sz w:val="25"/>
          <w:szCs w:val="25"/>
          <w:lang w:val="en-US" w:eastAsia="es"/>
        </w:rPr>
        <w:t>Job?:</w:t>
      </w:r>
      <w:proofErr w:type="gram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“Si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aceptamos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bienes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Dios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envía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¿por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qué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no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vamos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aceptar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también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los males?”</w:t>
      </w:r>
    </w:p>
    <w:p w14:paraId="23BEE5D7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5"/>
          <w:szCs w:val="25"/>
          <w:lang w:val="en-US" w:eastAsia="es"/>
        </w:rPr>
      </w:pPr>
    </w:p>
    <w:p w14:paraId="66E52A01" w14:textId="22369A01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/>
          <w:bCs/>
          <w:sz w:val="25"/>
          <w:szCs w:val="25"/>
          <w:lang w:val="en-US" w:eastAsia="es"/>
        </w:rPr>
        <w:t>Salmo 26</w:t>
      </w:r>
    </w:p>
    <w:p w14:paraId="0089637A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Continuando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con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tema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integridad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salmista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clama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lamentándose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Dios,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pidiendo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reivindicación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por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buen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comportamiento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por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andar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por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buen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camino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estructura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casi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circular,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comenzar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terminar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mencionando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caminar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integridad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deseando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venganza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redención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(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1 al 3, 11 y 12). Hay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cambio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activo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aquellos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son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considerados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malvados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(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4 y 5)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pedirle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Dios que no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considere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uno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ellos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(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9 y 10).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parte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central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utiliza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lenguaje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evoca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imágenes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litúrgica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sugiriendo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salmista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pertenece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orden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sacerdotal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referirse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lavarse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las manos,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caminar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alrededor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del altar,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cantar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canción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gracias,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contar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obras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Dios (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6 y 7)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reclamar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amor para la casa de Dios (v. 8). Al final,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salmista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confía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Dios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continúa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recorriendo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camino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con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integridad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.</w:t>
      </w:r>
    </w:p>
    <w:p w14:paraId="31B9DD25" w14:textId="77777777" w:rsidR="00B7504F" w:rsidRPr="00B7504F" w:rsidRDefault="00B7504F" w:rsidP="005C4531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Si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estuviera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escribiendo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lamento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Dios, 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cómo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podría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ser el </w:t>
      </w:r>
      <w:proofErr w:type="spellStart"/>
      <w:proofErr w:type="gramStart"/>
      <w:r w:rsidRPr="00B7504F">
        <w:rPr>
          <w:rFonts w:ascii="Garamond" w:hAnsi="Garamond"/>
          <w:bCs/>
          <w:sz w:val="25"/>
          <w:szCs w:val="25"/>
          <w:lang w:val="en-US" w:eastAsia="es"/>
        </w:rPr>
        <w:t>suyo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?,</w:t>
      </w:r>
      <w:proofErr w:type="gram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¿similar 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diferente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al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salmista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?</w:t>
      </w:r>
    </w:p>
    <w:p w14:paraId="2AD1347E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5"/>
          <w:szCs w:val="25"/>
          <w:lang w:val="en-US" w:eastAsia="es"/>
        </w:rPr>
      </w:pPr>
    </w:p>
    <w:p w14:paraId="42659328" w14:textId="452B57B9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proofErr w:type="spellStart"/>
      <w:r w:rsidRPr="00B7504F">
        <w:rPr>
          <w:rFonts w:ascii="Garamond" w:hAnsi="Garamond"/>
          <w:b/>
          <w:bCs/>
          <w:sz w:val="25"/>
          <w:szCs w:val="25"/>
          <w:lang w:val="en-US" w:eastAsia="es"/>
        </w:rPr>
        <w:lastRenderedPageBreak/>
        <w:t>Hebreos</w:t>
      </w:r>
      <w:proofErr w:type="spellEnd"/>
      <w:r w:rsidRPr="00B7504F">
        <w:rPr>
          <w:rFonts w:ascii="Garamond" w:hAnsi="Garamond"/>
          <w:b/>
          <w:bCs/>
          <w:sz w:val="25"/>
          <w:szCs w:val="25"/>
          <w:lang w:val="en-US" w:eastAsia="es"/>
        </w:rPr>
        <w:t xml:space="preserve"> 1:1-4; 2:5-12</w:t>
      </w:r>
    </w:p>
    <w:p w14:paraId="4DCB4C25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La carta a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hebreos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cuadro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Jesucristo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plenitud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divinidad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humanidad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primeros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cuatro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versículos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se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presenta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Jesús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Hijo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heredero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participando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creación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sostenedor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, el “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resplandor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glorioso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Dios y la imagen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misma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lo que Dios es” (v. 1:3), el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realizó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purificación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pecados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superior a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profetas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ángeles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pasamos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segundo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capítulo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autor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cita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el Salmo 8,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habla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humanidad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inferior a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ángeles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y, sin embargo,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tiene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todas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cosas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sujetas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gramStart"/>
      <w:r w:rsidRPr="00B7504F">
        <w:rPr>
          <w:rFonts w:ascii="Garamond" w:hAnsi="Garamond"/>
          <w:bCs/>
          <w:sz w:val="25"/>
          <w:szCs w:val="25"/>
          <w:lang w:val="en-US" w:eastAsia="es"/>
        </w:rPr>
        <w:t>a</w:t>
      </w:r>
      <w:proofErr w:type="gram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ellos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observar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humanidad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aún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no ha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cumplido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con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afirmación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salmista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autor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señala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Jesús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humanidad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modelo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para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tipo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cambio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ser inferior a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ángeles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llegar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la gloria y el honor. Sin embargo,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no se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logra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través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ascender dentro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ámbito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humano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través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camino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descenso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con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sufrimiento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muerte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experiencia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humanidad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completa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hasta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muerte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hechos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hermanos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Cristo.</w:t>
      </w:r>
    </w:p>
    <w:p w14:paraId="0B350B19" w14:textId="77777777" w:rsidR="00B7504F" w:rsidRPr="00B7504F" w:rsidRDefault="00B7504F" w:rsidP="005C4531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>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Qué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significa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“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sujetar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todas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cosas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bajo sus pies” (v. 2:8) a la luz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ejemplo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Jesús?</w:t>
      </w:r>
    </w:p>
    <w:p w14:paraId="0CF787E4" w14:textId="77777777" w:rsidR="00B7504F" w:rsidRPr="00B7504F" w:rsidRDefault="00B7504F" w:rsidP="005C4531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>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Qué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significa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para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usted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ser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hermano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hermana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Cristo?</w:t>
      </w:r>
    </w:p>
    <w:p w14:paraId="126EBCEA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5"/>
          <w:szCs w:val="25"/>
          <w:lang w:val="en-US" w:eastAsia="es"/>
        </w:rPr>
      </w:pPr>
    </w:p>
    <w:p w14:paraId="0F24E616" w14:textId="2207705F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/>
          <w:bCs/>
          <w:sz w:val="25"/>
          <w:szCs w:val="25"/>
          <w:lang w:val="en-US" w:eastAsia="es"/>
        </w:rPr>
        <w:t>Marcos 10:2-16</w:t>
      </w:r>
    </w:p>
    <w:p w14:paraId="159B8C92" w14:textId="2C1359F4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Este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pasaje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Marcos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tiene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episodios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: uno con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fariseos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uno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casa con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discípulos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último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con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niños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Comienza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con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fariseos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cuestionando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Jesús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sobre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legalidad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divorcio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Jesús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remite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leyes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Moisés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pidiéndoles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respondan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propia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pregunta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su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respuesta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afirmativa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Jesús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remite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Génesis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nuestra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creación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varón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mujer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y al ideal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matrimonio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hace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dos personas se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vuelvan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uno. Sin embargo,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discípulos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necesitan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aclaración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cuando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están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casa, le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piden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Jesús que se lo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explique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más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Aquí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Jesús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amplía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pregunta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original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presentar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posibilidad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que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esposa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también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divorcie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esposo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muy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importante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sobre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todo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hoy, dado que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divorcio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ahora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algo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frecuente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Si bien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resultado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es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mismo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Jesús llama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atención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discípulos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sobre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expectativas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sociedad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son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muy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limitadas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centrándose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solamente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los derechos del hombre 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divorciarse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mujer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.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creación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[sin embargo].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muestra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ética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más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amplia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.</w:t>
      </w:r>
    </w:p>
    <w:p w14:paraId="7D6EA267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</w:p>
    <w:p w14:paraId="0B6C87D2" w14:textId="77777777" w:rsidR="00B7504F" w:rsidRPr="00B7504F" w:rsidRDefault="00B7504F" w:rsidP="00B7504F">
      <w:pPr>
        <w:widowControl w:val="0"/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discípulos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continúan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participando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normas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sociales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terrenales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tratando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evitar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que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niños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, –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aquellos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sin derechos, los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más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débiles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sociedad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–,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lleguen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 Jesús. Pero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él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les dice que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reino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Dios les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pertenece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gramStart"/>
      <w:r w:rsidRPr="00B7504F">
        <w:rPr>
          <w:rFonts w:ascii="Garamond" w:hAnsi="Garamond"/>
          <w:bCs/>
          <w:sz w:val="25"/>
          <w:szCs w:val="25"/>
          <w:lang w:val="en-US" w:eastAsia="es"/>
        </w:rPr>
        <w:t>a</w:t>
      </w:r>
      <w:proofErr w:type="gram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inocentes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débiles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hijos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Dios.</w:t>
      </w:r>
    </w:p>
    <w:p w14:paraId="5DA34167" w14:textId="77777777" w:rsidR="00B7504F" w:rsidRPr="00B7504F" w:rsidRDefault="00B7504F" w:rsidP="005C4531">
      <w:pPr>
        <w:pStyle w:val="ListParagraph"/>
        <w:widowControl w:val="0"/>
        <w:numPr>
          <w:ilvl w:val="0"/>
          <w:numId w:val="2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Jesús se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refiere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al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Génesis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,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señalando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sistema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igualitario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entre hombre y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mujer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. 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Cómo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podría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esto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cambiar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la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manera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comprendemos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otros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aspectos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las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historias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creación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?</w:t>
      </w:r>
    </w:p>
    <w:p w14:paraId="7737C171" w14:textId="77777777" w:rsidR="00B7504F" w:rsidRPr="00B7504F" w:rsidRDefault="00B7504F" w:rsidP="005C4531">
      <w:pPr>
        <w:pStyle w:val="ListParagraph"/>
        <w:widowControl w:val="0"/>
        <w:numPr>
          <w:ilvl w:val="0"/>
          <w:numId w:val="2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hAnsi="Garamond"/>
          <w:bCs/>
          <w:sz w:val="25"/>
          <w:szCs w:val="25"/>
          <w:lang w:val="en-US" w:eastAsia="es"/>
        </w:rPr>
        <w:t>¿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Qué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entiende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usted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por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recibir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el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reino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de Dios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como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un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niño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 xml:space="preserve"> </w:t>
      </w:r>
      <w:proofErr w:type="spellStart"/>
      <w:r w:rsidRPr="00B7504F">
        <w:rPr>
          <w:rFonts w:ascii="Garamond" w:hAnsi="Garamond"/>
          <w:bCs/>
          <w:sz w:val="25"/>
          <w:szCs w:val="25"/>
          <w:lang w:val="en-US" w:eastAsia="es"/>
        </w:rPr>
        <w:t>pequeño</w:t>
      </w:r>
      <w:proofErr w:type="spellEnd"/>
      <w:r w:rsidRPr="00B7504F">
        <w:rPr>
          <w:rFonts w:ascii="Garamond" w:hAnsi="Garamond"/>
          <w:bCs/>
          <w:sz w:val="25"/>
          <w:szCs w:val="25"/>
          <w:lang w:val="en-US" w:eastAsia="es"/>
        </w:rPr>
        <w:t>?</w:t>
      </w:r>
    </w:p>
    <w:p w14:paraId="1C6FD28A" w14:textId="4139297A" w:rsidR="00463642" w:rsidRPr="00B7504F" w:rsidRDefault="00B7504F" w:rsidP="005C4531">
      <w:pPr>
        <w:pStyle w:val="ListParagraph"/>
        <w:widowControl w:val="0"/>
        <w:numPr>
          <w:ilvl w:val="0"/>
          <w:numId w:val="2"/>
        </w:numPr>
        <w:autoSpaceDE w:val="0"/>
        <w:spacing w:after="0"/>
        <w:jc w:val="left"/>
        <w:rPr>
          <w:rFonts w:ascii="Garamond" w:hAnsi="Garamond"/>
          <w:bCs/>
          <w:sz w:val="25"/>
          <w:szCs w:val="25"/>
          <w:lang w:val="en-US" w:eastAsia="es"/>
        </w:rPr>
      </w:pPr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¿A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quién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,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en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nuestra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sociedad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,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mantenemos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alejado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 xml:space="preserve"> de los pies de Jesús? ¿Por </w:t>
      </w:r>
      <w:proofErr w:type="spellStart"/>
      <w:r w:rsidRPr="00B7504F">
        <w:rPr>
          <w:rFonts w:ascii="Garamond" w:eastAsia="Times New Roman" w:hAnsi="Garamond" w:cs="Arial"/>
          <w:sz w:val="25"/>
          <w:szCs w:val="25"/>
          <w:lang w:val="en-US"/>
        </w:rPr>
        <w:t>qué</w:t>
      </w:r>
      <w:proofErr w:type="spellEnd"/>
      <w:r w:rsidRPr="00B7504F">
        <w:rPr>
          <w:rFonts w:ascii="Garamond" w:eastAsia="Times New Roman" w:hAnsi="Garamond" w:cs="Arial"/>
          <w:sz w:val="25"/>
          <w:szCs w:val="25"/>
          <w:lang w:val="en-US"/>
        </w:rPr>
        <w:t>?</w:t>
      </w:r>
    </w:p>
    <w:sectPr w:rsidR="00463642" w:rsidRPr="00B7504F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B748" w14:textId="77777777" w:rsidR="005C4531" w:rsidRDefault="005C4531" w:rsidP="00750D64">
      <w:pPr>
        <w:spacing w:after="0" w:line="240" w:lineRule="auto"/>
      </w:pPr>
      <w:r>
        <w:separator/>
      </w:r>
    </w:p>
  </w:endnote>
  <w:endnote w:type="continuationSeparator" w:id="0">
    <w:p w14:paraId="760BACF5" w14:textId="77777777" w:rsidR="005C4531" w:rsidRDefault="005C4531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5617" w14:textId="77777777" w:rsidR="005C4531" w:rsidRDefault="005C4531" w:rsidP="00750D64">
      <w:pPr>
        <w:spacing w:after="0" w:line="240" w:lineRule="auto"/>
      </w:pPr>
      <w:r>
        <w:separator/>
      </w:r>
    </w:p>
  </w:footnote>
  <w:footnote w:type="continuationSeparator" w:id="0">
    <w:p w14:paraId="0220F67F" w14:textId="77777777" w:rsidR="005C4531" w:rsidRDefault="005C4531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632"/>
    <w:multiLevelType w:val="hybridMultilevel"/>
    <w:tmpl w:val="CB5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04FA"/>
    <w:multiLevelType w:val="hybridMultilevel"/>
    <w:tmpl w:val="7AA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209DC"/>
    <w:rsid w:val="004226BE"/>
    <w:rsid w:val="004227C8"/>
    <w:rsid w:val="00430549"/>
    <w:rsid w:val="00433CBA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E6F18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4531"/>
    <w:rsid w:val="005C55A5"/>
    <w:rsid w:val="005D0CD2"/>
    <w:rsid w:val="005D13D3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04F"/>
    <w:rsid w:val="00B7586F"/>
    <w:rsid w:val="00B8007C"/>
    <w:rsid w:val="00B80C3E"/>
    <w:rsid w:val="00B814A0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B6038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2021-09-12T21:46:00Z</cp:lastPrinted>
  <dcterms:created xsi:type="dcterms:W3CDTF">2021-09-12T21:46:00Z</dcterms:created>
  <dcterms:modified xsi:type="dcterms:W3CDTF">2021-09-12T21:47:00Z</dcterms:modified>
</cp:coreProperties>
</file>