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1E53D8" w:rsidRDefault="00851541" w:rsidP="001E53D8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1E53D8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1E53D8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4F28EEE8" w14:textId="6718D17A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Pentecostés </w:t>
      </w:r>
      <w:r w:rsidR="00962DFA">
        <w:rPr>
          <w:rFonts w:ascii="Garamond" w:eastAsia="Times New Roman" w:hAnsi="Garamond"/>
          <w:b/>
          <w:sz w:val="26"/>
          <w:szCs w:val="26"/>
          <w:lang w:val="es-ES" w:eastAsia="es"/>
        </w:rPr>
        <w:t>21</w:t>
      </w:r>
    </w:p>
    <w:p w14:paraId="706211CB" w14:textId="4B59657C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Propio </w:t>
      </w:r>
      <w:r w:rsidR="00F953ED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>2</w:t>
      </w:r>
      <w:r w:rsidR="00962DFA">
        <w:rPr>
          <w:rFonts w:ascii="Garamond" w:eastAsia="Times New Roman" w:hAnsi="Garamond"/>
          <w:b/>
          <w:sz w:val="26"/>
          <w:szCs w:val="26"/>
          <w:lang w:val="es-ES" w:eastAsia="es"/>
        </w:rPr>
        <w:t>4</w:t>
      </w:r>
      <w:r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(B) </w:t>
      </w:r>
    </w:p>
    <w:p w14:paraId="7D519EF0" w14:textId="1C7BA60B" w:rsidR="001E174F" w:rsidRPr="001E53D8" w:rsidRDefault="00962DFA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>
        <w:rPr>
          <w:rFonts w:ascii="Garamond" w:eastAsia="Times New Roman" w:hAnsi="Garamond"/>
          <w:b/>
          <w:sz w:val="26"/>
          <w:szCs w:val="26"/>
          <w:lang w:val="es-ES" w:eastAsia="es"/>
        </w:rPr>
        <w:t>17</w:t>
      </w:r>
      <w:r w:rsidR="001E174F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>
        <w:rPr>
          <w:rFonts w:ascii="Garamond" w:eastAsia="Times New Roman" w:hAnsi="Garamond"/>
          <w:b/>
          <w:sz w:val="26"/>
          <w:szCs w:val="26"/>
          <w:lang w:val="es-ES" w:eastAsia="es"/>
        </w:rPr>
        <w:t>octubre</w:t>
      </w:r>
      <w:r w:rsidR="001E174F" w:rsidRPr="001E53D8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2021 </w:t>
      </w:r>
    </w:p>
    <w:p w14:paraId="3F4B69AE" w14:textId="77777777" w:rsidR="001E174F" w:rsidRPr="001E53D8" w:rsidRDefault="001E174F" w:rsidP="001E53D8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35CCFCC2" w14:textId="444F98C3" w:rsidR="001E53D8" w:rsidRPr="00962DFA" w:rsidRDefault="001E174F" w:rsidP="00962DFA">
      <w:pPr>
        <w:widowControl w:val="0"/>
        <w:autoSpaceDE w:val="0"/>
        <w:spacing w:after="0"/>
        <w:jc w:val="left"/>
        <w:rPr>
          <w:rFonts w:ascii="Garamond" w:hAnsi="Garamond"/>
          <w:b/>
          <w:sz w:val="26"/>
          <w:szCs w:val="26"/>
          <w:lang w:val="en-US" w:eastAsia="es"/>
        </w:rPr>
      </w:pPr>
      <w:r w:rsidRPr="00962DF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>Job 38: 1-7, 34-41</w:t>
      </w:r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>Salmo 104: 1-9, 25, 37b</w:t>
      </w:r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proofErr w:type="spellStart"/>
      <w:proofErr w:type="gramStart"/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>Hebreos</w:t>
      </w:r>
      <w:proofErr w:type="spellEnd"/>
      <w:proofErr w:type="gramEnd"/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 xml:space="preserve"> 5:1-10</w:t>
      </w:r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 xml:space="preserve">; </w:t>
      </w:r>
      <w:r w:rsidR="00962DFA" w:rsidRPr="00962DFA">
        <w:rPr>
          <w:rFonts w:ascii="Garamond" w:hAnsi="Garamond"/>
          <w:b/>
          <w:sz w:val="26"/>
          <w:szCs w:val="26"/>
          <w:lang w:val="en-US" w:eastAsia="es"/>
        </w:rPr>
        <w:t>Marcos 10: 35-45</w:t>
      </w:r>
    </w:p>
    <w:p w14:paraId="47099340" w14:textId="77777777" w:rsidR="001E53D8" w:rsidRDefault="001E53D8" w:rsidP="001E53D8">
      <w:pPr>
        <w:widowControl w:val="0"/>
        <w:autoSpaceDE w:val="0"/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71CF3804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/>
          <w:bCs/>
          <w:sz w:val="26"/>
          <w:szCs w:val="26"/>
          <w:lang w:val="en-US" w:eastAsia="es"/>
        </w:rPr>
        <w:t>Job 38: 1-7, 34-41</w:t>
      </w:r>
    </w:p>
    <w:p w14:paraId="35A4E824" w14:textId="37196986" w:rsid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Hemos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siguiendo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historia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Job, un hombre que una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vez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lo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tenía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ahora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lamenta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pérdida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no solo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riqueza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estatus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también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sus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hijos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Job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empujado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hasta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límite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máximo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Está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completamente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desorientado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supone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debe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mantener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Dios que ama,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cuando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perdido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absolutamente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lo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demás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64F20641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126A7C21" w14:textId="33E6DDE1" w:rsid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Este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pasaje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fascinado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los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lectores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durante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siglos,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probablemente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porque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momento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finalmente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presenta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favor de Job, y Dios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manifiesta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una forma que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completamente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inesperada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un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benevolente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amado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Dios.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tiene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habilidad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especial para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hacer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lo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inesperado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3ADADAA7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1A28C9AB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Lo que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incomprensible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962DFA">
        <w:rPr>
          <w:rFonts w:ascii="Garamond" w:hAnsi="Garamond"/>
          <w:bCs/>
          <w:sz w:val="26"/>
          <w:szCs w:val="26"/>
          <w:lang w:val="en-US" w:eastAsia="es"/>
        </w:rPr>
        <w:t>para Job</w:t>
      </w:r>
      <w:proofErr w:type="gram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también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incomprensible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Si Dios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bueno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¿por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ocurren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malas?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respuesta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 a Job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muestra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bondad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Dios. Mira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todas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maravillosas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he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He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mundo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lleno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buenas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interactúan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entre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sí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veces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interacciones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las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criaturas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hieren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Job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encuentra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sí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mismo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víctima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interacciones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dañinas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29CD6A22" w14:textId="77777777" w:rsidR="00962DFA" w:rsidRPr="00962DFA" w:rsidRDefault="00962DFA" w:rsidP="00892DB7">
      <w:pPr>
        <w:pStyle w:val="ListParagraph"/>
        <w:widowControl w:val="0"/>
        <w:numPr>
          <w:ilvl w:val="0"/>
          <w:numId w:val="4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pasaría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estuvieras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al punto de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desesperación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y lo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único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querías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era una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respuesta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Dios,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fue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respuesta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recibiste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 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pensarías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acerca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Dios?</w:t>
      </w:r>
    </w:p>
    <w:p w14:paraId="486D58FE" w14:textId="77777777" w:rsidR="00962DFA" w:rsidRPr="00962DFA" w:rsidRDefault="00962DFA" w:rsidP="00892DB7">
      <w:pPr>
        <w:pStyle w:val="ListParagraph"/>
        <w:widowControl w:val="0"/>
        <w:numPr>
          <w:ilvl w:val="0"/>
          <w:numId w:val="4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Puedes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pensar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ocasiones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Escrituras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da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respuestas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inesperadas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25FBDC6B" w14:textId="77777777" w:rsidR="00962DFA" w:rsidRPr="00962DFA" w:rsidRDefault="00962DFA" w:rsidP="00892DB7">
      <w:pPr>
        <w:pStyle w:val="ListParagraph"/>
        <w:widowControl w:val="0"/>
        <w:numPr>
          <w:ilvl w:val="0"/>
          <w:numId w:val="4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Puedes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pensar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víctimas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sufren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debido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interacción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seres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4A43CE09" w14:textId="77777777" w:rsidR="00962DFA" w:rsidRPr="00962DFA" w:rsidRDefault="00962DFA" w:rsidP="00892DB7">
      <w:pPr>
        <w:pStyle w:val="ListParagraph"/>
        <w:widowControl w:val="0"/>
        <w:numPr>
          <w:ilvl w:val="0"/>
          <w:numId w:val="4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Cuál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 una forma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que,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familia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humana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podemos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disminuir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impacto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negativo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criaturas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 </w:t>
      </w:r>
    </w:p>
    <w:p w14:paraId="05BBD8F9" w14:textId="77777777" w:rsid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26440EF4" w14:textId="7903114E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/>
          <w:bCs/>
          <w:sz w:val="26"/>
          <w:szCs w:val="26"/>
          <w:lang w:val="en-US" w:eastAsia="es"/>
        </w:rPr>
        <w:t>Salmo 104: 1-9, 25, 37b </w:t>
      </w:r>
    </w:p>
    <w:p w14:paraId="1BFE7EC2" w14:textId="127F70D9" w:rsid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salmo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tenemos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hermosa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descripción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las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buenas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hecho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Cuando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uno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detiene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considerar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toda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diversidad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obras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creador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abrumador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3E18E4A3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</w:p>
    <w:p w14:paraId="0D51A355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A menudo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más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fácil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gloria de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océano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majestuoso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o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hermosa cordillera de lo que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verla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mismos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verdad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salmo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así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Job, es que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mismo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962DFA">
        <w:rPr>
          <w:rFonts w:ascii="Garamond" w:hAnsi="Garamond"/>
          <w:bCs/>
          <w:sz w:val="26"/>
          <w:szCs w:val="26"/>
          <w:lang w:val="en-US" w:eastAsia="es"/>
        </w:rPr>
        <w:t>Dios</w:t>
      </w:r>
      <w:proofErr w:type="gram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r w:rsidRPr="00962DFA">
        <w:rPr>
          <w:rFonts w:ascii="Garamond" w:hAnsi="Garamond"/>
          <w:bCs/>
          <w:sz w:val="26"/>
          <w:szCs w:val="26"/>
          <w:lang w:val="en-US" w:eastAsia="es"/>
        </w:rPr>
        <w:lastRenderedPageBreak/>
        <w:t xml:space="preserve">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creó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sol,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luna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y las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estrellas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también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unido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entre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sí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con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mismo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cuidado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y amor.</w:t>
      </w:r>
    </w:p>
    <w:p w14:paraId="0FF3B8F7" w14:textId="77777777" w:rsidR="00962DFA" w:rsidRPr="00962DFA" w:rsidRDefault="00962DFA" w:rsidP="00892DB7">
      <w:pPr>
        <w:pStyle w:val="ListParagraph"/>
        <w:widowControl w:val="0"/>
        <w:numPr>
          <w:ilvl w:val="0"/>
          <w:numId w:val="3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Recuerdas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primera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vez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viste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océano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, o una hermosa cordillera? 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sentiste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acerca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Dios?</w:t>
      </w:r>
    </w:p>
    <w:p w14:paraId="140BA158" w14:textId="77777777" w:rsidR="00962DFA" w:rsidRPr="00962DFA" w:rsidRDefault="00962DFA" w:rsidP="00892DB7">
      <w:pPr>
        <w:pStyle w:val="ListParagraph"/>
        <w:widowControl w:val="0"/>
        <w:numPr>
          <w:ilvl w:val="0"/>
          <w:numId w:val="3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¿Por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difícil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vernos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hermosas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creaciones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hechas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formidables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maravillosas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1D3956A2" w14:textId="77777777" w:rsidR="00962DFA" w:rsidRPr="00962DFA" w:rsidRDefault="00962DFA" w:rsidP="00892DB7">
      <w:pPr>
        <w:pStyle w:val="ListParagraph"/>
        <w:widowControl w:val="0"/>
        <w:numPr>
          <w:ilvl w:val="0"/>
          <w:numId w:val="3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¿Por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veces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difícil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vernos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unos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gramStart"/>
      <w:r w:rsidRPr="00962DFA">
        <w:rPr>
          <w:rFonts w:ascii="Garamond" w:hAnsi="Garamond"/>
          <w:bCs/>
          <w:sz w:val="26"/>
          <w:szCs w:val="26"/>
          <w:lang w:val="en-US" w:eastAsia="es"/>
        </w:rPr>
        <w:t>a</w:t>
      </w:r>
      <w:proofErr w:type="gram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misma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3BBD3807" w14:textId="77777777" w:rsidR="00962DFA" w:rsidRPr="00962DFA" w:rsidRDefault="00962DFA" w:rsidP="00892DB7">
      <w:pPr>
        <w:pStyle w:val="ListParagraph"/>
        <w:widowControl w:val="0"/>
        <w:numPr>
          <w:ilvl w:val="0"/>
          <w:numId w:val="3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¿De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manera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detiene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3D5C0142" w14:textId="77777777" w:rsid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651B40B4" w14:textId="5C0816B5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962DFA">
        <w:rPr>
          <w:rFonts w:ascii="Garamond" w:hAnsi="Garamond"/>
          <w:b/>
          <w:bCs/>
          <w:sz w:val="26"/>
          <w:szCs w:val="26"/>
          <w:lang w:val="en-US" w:eastAsia="es"/>
        </w:rPr>
        <w:t>Hebreos</w:t>
      </w:r>
      <w:proofErr w:type="spellEnd"/>
      <w:r w:rsidRPr="00962DFA">
        <w:rPr>
          <w:rFonts w:ascii="Garamond" w:hAnsi="Garamond"/>
          <w:b/>
          <w:bCs/>
          <w:sz w:val="26"/>
          <w:szCs w:val="26"/>
          <w:lang w:val="en-US" w:eastAsia="es"/>
        </w:rPr>
        <w:t xml:space="preserve"> 5:1-10</w:t>
      </w:r>
    </w:p>
    <w:p w14:paraId="618E2343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“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los días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vida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mortal, Jesús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ofreció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oraciones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súplicas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con gran clamor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lágrimas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…”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eligió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entrar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mundo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una de sus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muy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propias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creaciones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humano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humano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Dios,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sufrió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todo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daño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y el dolor a que los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seres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humanos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enfrentan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cada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día.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sufrió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traición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definitiva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absoluta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desolación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veces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imposible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encontrar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buena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noticia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cuando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Job,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perdidos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un mar de dolor y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confusión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.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buena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noticia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no es que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suprimiera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dolor,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caminara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con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ese dolor, y que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conoce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nuestro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dolor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íntimamente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fuera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propio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Dios.</w:t>
      </w:r>
    </w:p>
    <w:p w14:paraId="24EBB46F" w14:textId="77777777" w:rsidR="00962DFA" w:rsidRPr="00962DFA" w:rsidRDefault="00962DFA" w:rsidP="00892DB7">
      <w:pPr>
        <w:pStyle w:val="ListParagraph"/>
        <w:widowControl w:val="0"/>
        <w:numPr>
          <w:ilvl w:val="0"/>
          <w:numId w:val="2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Toma un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momento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pensar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alguna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vez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has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sentido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dolor.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Dile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Dios lo que el dolor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significó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ti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y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pregúntale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donde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estaba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0175B9CE" w14:textId="77777777" w:rsidR="00962DFA" w:rsidRPr="00962DFA" w:rsidRDefault="00962DFA" w:rsidP="00892DB7">
      <w:pPr>
        <w:pStyle w:val="ListParagraph"/>
        <w:widowControl w:val="0"/>
        <w:numPr>
          <w:ilvl w:val="0"/>
          <w:numId w:val="2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Piensa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lo que las palabras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consuelo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puede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ofrecer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próxima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vez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sientas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dolor.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Compártelo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con un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grupo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quieres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 </w:t>
      </w:r>
    </w:p>
    <w:p w14:paraId="2CB8871D" w14:textId="77777777" w:rsid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/>
          <w:bCs/>
          <w:sz w:val="26"/>
          <w:szCs w:val="26"/>
          <w:lang w:val="en-US" w:eastAsia="es"/>
        </w:rPr>
      </w:pPr>
    </w:p>
    <w:p w14:paraId="1C65BF26" w14:textId="0DA92336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/>
          <w:bCs/>
          <w:sz w:val="26"/>
          <w:szCs w:val="26"/>
          <w:lang w:val="en-US" w:eastAsia="es"/>
        </w:rPr>
        <w:t>Marcos 10: 35-45</w:t>
      </w:r>
    </w:p>
    <w:p w14:paraId="0662C7D6" w14:textId="77777777" w:rsidR="00962DFA" w:rsidRPr="00962DFA" w:rsidRDefault="00962DFA" w:rsidP="00962DFA">
      <w:pPr>
        <w:widowControl w:val="0"/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Aquí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tenemos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otra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sorprendente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respuesta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Dios. Santiago y Juan le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piden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Jesús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llegar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ser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más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grande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y Jesús les dice que para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grande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deben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siervos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los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demás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y para ser el primero,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tienen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esclavos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todos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.</w:t>
      </w:r>
    </w:p>
    <w:p w14:paraId="1699101C" w14:textId="77777777" w:rsidR="00962DFA" w:rsidRPr="00962DFA" w:rsidRDefault="00962DFA" w:rsidP="00892DB7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contradice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esto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lo que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tú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podrías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pensar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sobre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llegar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grande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090BB637" w14:textId="77777777" w:rsidR="00962DFA" w:rsidRPr="00962DFA" w:rsidRDefault="00962DFA" w:rsidP="00892DB7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enseña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nuestra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sociedad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acerca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llegar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grande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p w14:paraId="215A0202" w14:textId="77777777" w:rsidR="00962DFA" w:rsidRPr="00962DFA" w:rsidRDefault="00962DFA" w:rsidP="00892DB7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Qué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aspecto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tendría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para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seguir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el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mandato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de Jesús de ser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siervo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para los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demás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en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la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sociedad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actual?</w:t>
      </w:r>
    </w:p>
    <w:p w14:paraId="1C6FD28A" w14:textId="75029E65" w:rsidR="00463642" w:rsidRPr="00962DFA" w:rsidRDefault="00962DFA" w:rsidP="00892DB7">
      <w:pPr>
        <w:pStyle w:val="ListParagraph"/>
        <w:widowControl w:val="0"/>
        <w:numPr>
          <w:ilvl w:val="0"/>
          <w:numId w:val="1"/>
        </w:numPr>
        <w:autoSpaceDE w:val="0"/>
        <w:spacing w:after="0"/>
        <w:jc w:val="left"/>
        <w:rPr>
          <w:rFonts w:ascii="Garamond" w:hAnsi="Garamond"/>
          <w:bCs/>
          <w:sz w:val="26"/>
          <w:szCs w:val="26"/>
          <w:lang w:val="en-US" w:eastAsia="es"/>
        </w:rPr>
      </w:pPr>
      <w:r w:rsidRPr="00962DFA">
        <w:rPr>
          <w:rFonts w:ascii="Garamond" w:hAnsi="Garamond"/>
          <w:bCs/>
          <w:sz w:val="26"/>
          <w:szCs w:val="26"/>
          <w:lang w:val="en-US" w:eastAsia="es"/>
        </w:rPr>
        <w:t>¿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Cómo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podemos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servirnos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mejor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no solo entre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nosotros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,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sino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también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a las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demás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hermosas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criaturas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 xml:space="preserve"> que Dios ha </w:t>
      </w:r>
      <w:proofErr w:type="spellStart"/>
      <w:r w:rsidRPr="00962DFA">
        <w:rPr>
          <w:rFonts w:ascii="Garamond" w:hAnsi="Garamond"/>
          <w:bCs/>
          <w:sz w:val="26"/>
          <w:szCs w:val="26"/>
          <w:lang w:val="en-US" w:eastAsia="es"/>
        </w:rPr>
        <w:t>creado</w:t>
      </w:r>
      <w:proofErr w:type="spellEnd"/>
      <w:r w:rsidRPr="00962DFA">
        <w:rPr>
          <w:rFonts w:ascii="Garamond" w:hAnsi="Garamond"/>
          <w:bCs/>
          <w:sz w:val="26"/>
          <w:szCs w:val="26"/>
          <w:lang w:val="en-US" w:eastAsia="es"/>
        </w:rPr>
        <w:t>?</w:t>
      </w:r>
    </w:p>
    <w:sectPr w:rsidR="00463642" w:rsidRPr="00962DFA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BF1B" w14:textId="77777777" w:rsidR="00892DB7" w:rsidRDefault="00892DB7" w:rsidP="00750D64">
      <w:pPr>
        <w:spacing w:after="0" w:line="240" w:lineRule="auto"/>
      </w:pPr>
      <w:r>
        <w:separator/>
      </w:r>
    </w:p>
  </w:endnote>
  <w:endnote w:type="continuationSeparator" w:id="0">
    <w:p w14:paraId="4CCFC134" w14:textId="77777777" w:rsidR="00892DB7" w:rsidRDefault="00892DB7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76DC" w14:textId="77777777" w:rsidR="00892DB7" w:rsidRDefault="00892DB7" w:rsidP="00750D64">
      <w:pPr>
        <w:spacing w:after="0" w:line="240" w:lineRule="auto"/>
      </w:pPr>
      <w:r>
        <w:separator/>
      </w:r>
    </w:p>
  </w:footnote>
  <w:footnote w:type="continuationSeparator" w:id="0">
    <w:p w14:paraId="74905E3A" w14:textId="77777777" w:rsidR="00892DB7" w:rsidRDefault="00892DB7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55B"/>
    <w:multiLevelType w:val="hybridMultilevel"/>
    <w:tmpl w:val="DE1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5F45"/>
    <w:multiLevelType w:val="hybridMultilevel"/>
    <w:tmpl w:val="27DE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34600"/>
    <w:multiLevelType w:val="hybridMultilevel"/>
    <w:tmpl w:val="78F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6776"/>
    <w:multiLevelType w:val="hybridMultilevel"/>
    <w:tmpl w:val="D91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E53D8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690"/>
    <w:rsid w:val="00386FAC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C6C"/>
    <w:rsid w:val="00401F2D"/>
    <w:rsid w:val="00412FB4"/>
    <w:rsid w:val="0041351F"/>
    <w:rsid w:val="004209DC"/>
    <w:rsid w:val="004226BE"/>
    <w:rsid w:val="004227C8"/>
    <w:rsid w:val="00430549"/>
    <w:rsid w:val="00433CBA"/>
    <w:rsid w:val="00436230"/>
    <w:rsid w:val="004416F9"/>
    <w:rsid w:val="0044312A"/>
    <w:rsid w:val="004476F8"/>
    <w:rsid w:val="00451CAC"/>
    <w:rsid w:val="004563E1"/>
    <w:rsid w:val="00463642"/>
    <w:rsid w:val="004678E9"/>
    <w:rsid w:val="00475ADD"/>
    <w:rsid w:val="004766D4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13D3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6AE5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231B1"/>
    <w:rsid w:val="0083251D"/>
    <w:rsid w:val="00851541"/>
    <w:rsid w:val="00860FE8"/>
    <w:rsid w:val="00863362"/>
    <w:rsid w:val="0087362F"/>
    <w:rsid w:val="00885AEC"/>
    <w:rsid w:val="00885C1F"/>
    <w:rsid w:val="00892DB7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9E63D8"/>
    <w:rsid w:val="00A02293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8007C"/>
    <w:rsid w:val="00B80C3E"/>
    <w:rsid w:val="00B814A0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953ED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2</cp:revision>
  <cp:lastPrinted>2021-08-09T16:23:00Z</cp:lastPrinted>
  <dcterms:created xsi:type="dcterms:W3CDTF">2021-09-02T23:55:00Z</dcterms:created>
  <dcterms:modified xsi:type="dcterms:W3CDTF">2021-09-02T23:55:00Z</dcterms:modified>
</cp:coreProperties>
</file>