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7E626BFB" w:rsidR="001E174F" w:rsidRPr="00413E98" w:rsidRDefault="00851541" w:rsidP="001E53D8">
      <w:pPr>
        <w:spacing w:after="0" w:line="240" w:lineRule="auto"/>
        <w:jc w:val="left"/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</w:pPr>
      <w:r w:rsidRPr="00413E98"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  <w:softHyphen/>
      </w:r>
      <w:r w:rsidR="00750D64" w:rsidRPr="00413E98">
        <w:rPr>
          <w:rFonts w:ascii="Garamond" w:eastAsia="Times New Roman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7D92B289" wp14:editId="2E502851">
            <wp:extent cx="1703606" cy="12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54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413E98" w:rsidRDefault="001E174F" w:rsidP="001E53D8">
      <w:pPr>
        <w:spacing w:after="0" w:line="240" w:lineRule="auto"/>
        <w:jc w:val="left"/>
        <w:rPr>
          <w:rFonts w:ascii="Garamond" w:eastAsia="Times New Roman" w:hAnsi="Garamond" w:cs="Arial"/>
          <w:b/>
          <w:bCs/>
          <w:color w:val="000000"/>
          <w:sz w:val="26"/>
          <w:szCs w:val="26"/>
          <w:shd w:val="clear" w:color="auto" w:fill="FFFFFF"/>
          <w:lang w:val="es-ES"/>
        </w:rPr>
      </w:pPr>
    </w:p>
    <w:p w14:paraId="706211CB" w14:textId="28635A95" w:rsidR="001E174F" w:rsidRPr="00413E98" w:rsidRDefault="00413E98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413E98">
        <w:rPr>
          <w:rFonts w:ascii="Garamond" w:eastAsia="Times New Roman" w:hAnsi="Garamond"/>
          <w:b/>
          <w:sz w:val="26"/>
          <w:szCs w:val="26"/>
          <w:lang w:val="es-ES" w:eastAsia="es"/>
        </w:rPr>
        <w:t>2 Navidad</w:t>
      </w:r>
      <w:r w:rsidR="001E174F" w:rsidRPr="00413E9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(B)</w:t>
      </w:r>
    </w:p>
    <w:p w14:paraId="7D519EF0" w14:textId="1FA06C9A" w:rsidR="001E174F" w:rsidRPr="00413E98" w:rsidRDefault="00413E98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413E98">
        <w:rPr>
          <w:rFonts w:ascii="Garamond" w:eastAsia="Times New Roman" w:hAnsi="Garamond"/>
          <w:b/>
          <w:sz w:val="26"/>
          <w:szCs w:val="26"/>
          <w:lang w:val="es-ES" w:eastAsia="es"/>
        </w:rPr>
        <w:t>2</w:t>
      </w:r>
      <w:r w:rsidR="001E174F" w:rsidRPr="00413E9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</w:t>
      </w:r>
      <w:r w:rsidRPr="00413E98">
        <w:rPr>
          <w:rFonts w:ascii="Garamond" w:eastAsia="Times New Roman" w:hAnsi="Garamond"/>
          <w:b/>
          <w:sz w:val="26"/>
          <w:szCs w:val="26"/>
          <w:lang w:val="es-ES" w:eastAsia="es"/>
        </w:rPr>
        <w:t>enero</w:t>
      </w:r>
      <w:r w:rsidR="001E174F" w:rsidRPr="00413E9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202</w:t>
      </w:r>
      <w:r w:rsidRPr="00413E98">
        <w:rPr>
          <w:rFonts w:ascii="Garamond" w:eastAsia="Times New Roman" w:hAnsi="Garamond"/>
          <w:b/>
          <w:sz w:val="26"/>
          <w:szCs w:val="26"/>
          <w:lang w:val="es-ES" w:eastAsia="es"/>
        </w:rPr>
        <w:t>2</w:t>
      </w:r>
    </w:p>
    <w:p w14:paraId="3F4B69AE" w14:textId="77777777" w:rsidR="001E174F" w:rsidRPr="00413E98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792248BE" w14:textId="66669BB6" w:rsidR="0038038A" w:rsidRPr="00413E98" w:rsidRDefault="001E174F" w:rsidP="0038038A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r w:rsidRPr="00413E9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LCR: </w:t>
      </w:r>
      <w:proofErr w:type="spellStart"/>
      <w:r w:rsidR="00413E98" w:rsidRPr="00413E98">
        <w:rPr>
          <w:rFonts w:ascii="Garamond" w:hAnsi="Garamond"/>
          <w:b/>
          <w:sz w:val="26"/>
          <w:szCs w:val="26"/>
          <w:lang w:val="en-US" w:eastAsia="es"/>
        </w:rPr>
        <w:t>Jeremías</w:t>
      </w:r>
      <w:proofErr w:type="spellEnd"/>
      <w:r w:rsidR="00413E98" w:rsidRPr="00413E98">
        <w:rPr>
          <w:rFonts w:ascii="Garamond" w:hAnsi="Garamond"/>
          <w:b/>
          <w:sz w:val="26"/>
          <w:szCs w:val="26"/>
          <w:lang w:val="en-US" w:eastAsia="es"/>
        </w:rPr>
        <w:t xml:space="preserve"> 31:7-14</w:t>
      </w:r>
      <w:r w:rsidR="00413E98" w:rsidRPr="00413E98">
        <w:rPr>
          <w:rFonts w:ascii="Garamond" w:hAnsi="Garamond"/>
          <w:b/>
          <w:sz w:val="26"/>
          <w:szCs w:val="26"/>
          <w:lang w:val="en-US" w:eastAsia="es"/>
        </w:rPr>
        <w:t xml:space="preserve">; Salmo 84; </w:t>
      </w:r>
      <w:proofErr w:type="spellStart"/>
      <w:r w:rsidR="00413E98" w:rsidRPr="00413E98">
        <w:rPr>
          <w:rFonts w:ascii="Garamond" w:hAnsi="Garamond"/>
          <w:b/>
          <w:sz w:val="26"/>
          <w:szCs w:val="26"/>
          <w:lang w:val="en-US" w:eastAsia="es"/>
        </w:rPr>
        <w:t>Efesios</w:t>
      </w:r>
      <w:proofErr w:type="spellEnd"/>
      <w:r w:rsidR="00413E98" w:rsidRPr="00413E98">
        <w:rPr>
          <w:rFonts w:ascii="Garamond" w:hAnsi="Garamond"/>
          <w:b/>
          <w:sz w:val="26"/>
          <w:szCs w:val="26"/>
          <w:lang w:val="en-US" w:eastAsia="es"/>
        </w:rPr>
        <w:t xml:space="preserve"> 1:3-6, 15-19</w:t>
      </w:r>
      <w:r w:rsidR="00413E98" w:rsidRPr="00413E98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r w:rsidR="00413E98" w:rsidRPr="00413E98">
        <w:rPr>
          <w:rFonts w:ascii="Garamond" w:hAnsi="Garamond"/>
          <w:b/>
          <w:sz w:val="26"/>
          <w:szCs w:val="26"/>
          <w:lang w:val="en-US" w:eastAsia="es"/>
        </w:rPr>
        <w:t>Mateo 2:13-15, 19-23</w:t>
      </w:r>
    </w:p>
    <w:p w14:paraId="334D9B9B" w14:textId="77777777" w:rsidR="0038038A" w:rsidRPr="00413E98" w:rsidRDefault="0038038A" w:rsidP="0038038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s-ES" w:eastAsia="es"/>
        </w:rPr>
      </w:pPr>
    </w:p>
    <w:p w14:paraId="0B63DB10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  <w:proofErr w:type="spellStart"/>
      <w:r w:rsidRPr="00413E98">
        <w:rPr>
          <w:rFonts w:ascii="Garamond" w:hAnsi="Garamond"/>
          <w:b/>
          <w:bCs/>
          <w:sz w:val="26"/>
          <w:szCs w:val="26"/>
          <w:lang w:val="en-US" w:eastAsia="es"/>
        </w:rPr>
        <w:t>Jeremías</w:t>
      </w:r>
      <w:proofErr w:type="spellEnd"/>
      <w:r w:rsidRPr="00413E98">
        <w:rPr>
          <w:rFonts w:ascii="Garamond" w:hAnsi="Garamond"/>
          <w:b/>
          <w:bCs/>
          <w:sz w:val="26"/>
          <w:szCs w:val="26"/>
          <w:lang w:val="en-US" w:eastAsia="es"/>
        </w:rPr>
        <w:t xml:space="preserve"> 31:7-14</w:t>
      </w:r>
    </w:p>
    <w:p w14:paraId="10D7B0FC" w14:textId="09708AD5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 xml:space="preserve">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veces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fácil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perder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vista lo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realmente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importante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El pueblo de Dios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luchado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por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mantener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parte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pacto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con Dios,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cada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vez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alejan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les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cae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desastre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Código del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Deuteronomio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han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recibido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numerosos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detallados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ejemplos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cómo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amar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Dios, sin embargo,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Jeremías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empleado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casi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30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capítulos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demostrar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sus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repetidos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fracasos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amar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Dios,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Dios les ama </w:t>
      </w:r>
      <w:proofErr w:type="gramStart"/>
      <w:r w:rsidRPr="00413E98">
        <w:rPr>
          <w:rFonts w:ascii="Garamond" w:hAnsi="Garamond"/>
          <w:sz w:val="26"/>
          <w:szCs w:val="26"/>
          <w:lang w:val="en-US" w:eastAsia="es"/>
        </w:rPr>
        <w:t>a</w:t>
      </w:r>
      <w:proofErr w:type="gram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ellos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les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llevado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ruina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al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exilio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Al final del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libro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Jeremías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sin embargo, se les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asegura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Dios no los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olvidado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No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importa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cuántas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veces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pueblo de Dios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aleja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olvida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amar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Dios, Dios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acuerda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ellos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siempre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trae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vuelta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alianza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les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prometió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.</w:t>
      </w:r>
    </w:p>
    <w:p w14:paraId="3D8ACE91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</w:p>
    <w:p w14:paraId="3DAD618E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nuestras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propias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fácil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distraerse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debido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las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cosas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atraen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atención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veces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sólo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perdemos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algo que era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muy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importante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damos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cuenta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lo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valioso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era.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Afortunadamente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asegurado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Dios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siempre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estará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listo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darnos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bienvenida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distraemos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nunca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será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demasiado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tarde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recordar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amor que </w:t>
      </w:r>
      <w:proofErr w:type="gramStart"/>
      <w:r w:rsidRPr="00413E98">
        <w:rPr>
          <w:rFonts w:ascii="Garamond" w:hAnsi="Garamond"/>
          <w:sz w:val="26"/>
          <w:szCs w:val="26"/>
          <w:lang w:val="en-US" w:eastAsia="es"/>
        </w:rPr>
        <w:t>Dios</w:t>
      </w:r>
      <w:proofErr w:type="gram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tiene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.</w:t>
      </w:r>
    </w:p>
    <w:p w14:paraId="3F844C4B" w14:textId="77777777" w:rsidR="00413E98" w:rsidRPr="00413E98" w:rsidRDefault="00413E98" w:rsidP="00413E98">
      <w:pPr>
        <w:pStyle w:val="ListParagraph"/>
        <w:widowControl w:val="0"/>
        <w:numPr>
          <w:ilvl w:val="0"/>
          <w:numId w:val="24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Cuándo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se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encontrado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usted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tan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distraído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perdido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 que era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realmente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importante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516FAC91" w14:textId="77777777" w:rsidR="00413E98" w:rsidRPr="00413E98" w:rsidRDefault="00413E98" w:rsidP="00413E98">
      <w:pPr>
        <w:pStyle w:val="ListParagraph"/>
        <w:widowControl w:val="0"/>
        <w:numPr>
          <w:ilvl w:val="0"/>
          <w:numId w:val="24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Qué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siente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uno se da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cuenta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que algo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importante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se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443C0FEA" w14:textId="77777777" w:rsidR="00413E98" w:rsidRPr="00413E98" w:rsidRDefault="00413E98" w:rsidP="00413E98">
      <w:pPr>
        <w:pStyle w:val="ListParagraph"/>
        <w:widowControl w:val="0"/>
        <w:numPr>
          <w:ilvl w:val="0"/>
          <w:numId w:val="24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Cómo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puede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usted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recordar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Dios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siempre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estará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esperando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usted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regrese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21B2D564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</w:p>
    <w:p w14:paraId="4F3B6AA9" w14:textId="498C2D4E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  <w:r w:rsidRPr="00413E98">
        <w:rPr>
          <w:rFonts w:ascii="Garamond" w:hAnsi="Garamond"/>
          <w:b/>
          <w:bCs/>
          <w:sz w:val="26"/>
          <w:szCs w:val="26"/>
          <w:lang w:val="en-US" w:eastAsia="es"/>
        </w:rPr>
        <w:t>Salmo 84</w:t>
      </w:r>
    </w:p>
    <w:p w14:paraId="3577A964" w14:textId="64B11ED0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 xml:space="preserve">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importante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reconocer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pequeñas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alegrías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salmo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gente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está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gritando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alegría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alabanza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Dios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porque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saben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significa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ver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aferrarse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lo que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importante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No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tienen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ser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rey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tener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gran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riqueza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material, para ser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feliz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porque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pueden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descansar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comodidad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del amor de Dios.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Saben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significa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lejos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lo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más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gusta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están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seguros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grandes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gracias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tienen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cerca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ellos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una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vez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más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.</w:t>
      </w:r>
    </w:p>
    <w:p w14:paraId="79F80852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</w:p>
    <w:p w14:paraId="4AAA2C8E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 xml:space="preserve">A menudo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ciega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con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pensamiento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necesitamos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coches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más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rápidos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más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grandes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televisores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las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vacaciones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más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moda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cuentas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bancarias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con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mucho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dinero.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realidad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las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mayores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alegrías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provienen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momentos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más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pequeños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simples, de pasar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tiempo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con un </w:t>
      </w:r>
      <w:r w:rsidRPr="00413E98">
        <w:rPr>
          <w:rFonts w:ascii="Garamond" w:hAnsi="Garamond"/>
          <w:sz w:val="26"/>
          <w:szCs w:val="26"/>
          <w:lang w:val="en-US" w:eastAsia="es"/>
        </w:rPr>
        <w:lastRenderedPageBreak/>
        <w:t xml:space="preserve">amigo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muy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querido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volver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casa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después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un largo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viaje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 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ser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consolados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brazos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un ser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querido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Las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cosas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llamativas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no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pueden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llenarnos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carecemos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amor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relación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Dios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creado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un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nosotros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que la mayor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felicidad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puede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encontrar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lugares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sin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pretensiones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así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no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olvide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buscarlos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ser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agradecido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tenga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.</w:t>
      </w:r>
    </w:p>
    <w:p w14:paraId="7D7C2B82" w14:textId="77777777" w:rsidR="00413E98" w:rsidRPr="00413E98" w:rsidRDefault="00413E98" w:rsidP="00413E98">
      <w:pPr>
        <w:pStyle w:val="ListParagraph"/>
        <w:widowControl w:val="0"/>
        <w:numPr>
          <w:ilvl w:val="0"/>
          <w:numId w:val="25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Qué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siente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sin algo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apreciamos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luego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recuperarlo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1F9E17F5" w14:textId="77777777" w:rsidR="00413E98" w:rsidRPr="00413E98" w:rsidRDefault="00413E98" w:rsidP="00413E98">
      <w:pPr>
        <w:pStyle w:val="ListParagraph"/>
        <w:widowControl w:val="0"/>
        <w:numPr>
          <w:ilvl w:val="0"/>
          <w:numId w:val="25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 xml:space="preserve">¿Se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acuerda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gracias por lo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tiene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tiene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067F07D3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</w:p>
    <w:p w14:paraId="0F09E40E" w14:textId="3D3A73F3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  <w:proofErr w:type="spellStart"/>
      <w:r w:rsidRPr="00413E98">
        <w:rPr>
          <w:rFonts w:ascii="Garamond" w:hAnsi="Garamond"/>
          <w:b/>
          <w:bCs/>
          <w:sz w:val="26"/>
          <w:szCs w:val="26"/>
          <w:lang w:val="en-US" w:eastAsia="es"/>
        </w:rPr>
        <w:t>Efesios</w:t>
      </w:r>
      <w:proofErr w:type="spellEnd"/>
      <w:r w:rsidRPr="00413E98">
        <w:rPr>
          <w:rFonts w:ascii="Garamond" w:hAnsi="Garamond"/>
          <w:b/>
          <w:bCs/>
          <w:sz w:val="26"/>
          <w:szCs w:val="26"/>
          <w:lang w:val="en-US" w:eastAsia="es"/>
        </w:rPr>
        <w:t xml:space="preserve"> 1:3-6, 15-19</w:t>
      </w:r>
    </w:p>
    <w:p w14:paraId="097E9C98" w14:textId="525BD543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 xml:space="preserve">Ser una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buena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persona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demuestra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cómo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vivimos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alegría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acción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gracias, no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pagar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Dios por lo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tenemos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Pablo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saluda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iglesia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Éfeso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apresura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gramStart"/>
      <w:r w:rsidRPr="00413E98">
        <w:rPr>
          <w:rFonts w:ascii="Garamond" w:hAnsi="Garamond"/>
          <w:sz w:val="26"/>
          <w:szCs w:val="26"/>
          <w:lang w:val="en-US" w:eastAsia="es"/>
        </w:rPr>
        <w:t>a</w:t>
      </w:r>
      <w:proofErr w:type="gram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elogiarlos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por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fidelidad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con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viven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cristiana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igual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rápido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recordarles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ya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se les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asegurado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son personas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amadas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Dios que Cristo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salvado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una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vez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por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todas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Pablo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aclama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al pueblo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Éfeso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quiere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mantenerlo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haciendo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un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buen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trabajo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recordando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no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están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comprando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amor de Dios (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porque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ya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han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recibido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libremente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), por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contrario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den gracias por el amor de Dios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forma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viven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sus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.</w:t>
      </w:r>
    </w:p>
    <w:p w14:paraId="28113A3E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</w:p>
    <w:p w14:paraId="2AA06FF5" w14:textId="67F3C7E4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salimos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vivir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nuestro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llamado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cristianos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tenemos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opciones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: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podemos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amar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todas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las personas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difundir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evangelio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Señor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porque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estamos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tratando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pagarle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Dios por lo que ha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hecho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libremente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por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nosotros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; 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podemos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amar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todas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las personas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difundir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evangelio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Señor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porque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estamos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agradecidos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así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queremos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vivir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nuestras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respuesta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primera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manera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convierte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relación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con Dios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una simple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transacción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mucho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más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significativo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demostrar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gratitud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Dios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amor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vivimos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.</w:t>
      </w:r>
    </w:p>
    <w:p w14:paraId="0DA701BC" w14:textId="77777777" w:rsidR="00413E98" w:rsidRPr="00413E98" w:rsidRDefault="00413E98" w:rsidP="00413E98">
      <w:pPr>
        <w:pStyle w:val="ListParagraph"/>
        <w:widowControl w:val="0"/>
        <w:numPr>
          <w:ilvl w:val="0"/>
          <w:numId w:val="26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alguien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le 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un gran regalo, 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trata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pagarle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por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ello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5AFA43AA" w14:textId="77777777" w:rsidR="00413E98" w:rsidRPr="00413E98" w:rsidRDefault="00413E98" w:rsidP="00413E98">
      <w:pPr>
        <w:pStyle w:val="ListParagraph"/>
        <w:widowControl w:val="0"/>
        <w:numPr>
          <w:ilvl w:val="0"/>
          <w:numId w:val="26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Cómo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puede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demostrar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gratitud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por el regalo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alguien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le ha dado?</w:t>
      </w:r>
    </w:p>
    <w:p w14:paraId="4E02BDB4" w14:textId="77777777" w:rsidR="00413E98" w:rsidRPr="00413E98" w:rsidRDefault="00413E98" w:rsidP="00413E98">
      <w:pPr>
        <w:pStyle w:val="ListParagraph"/>
        <w:widowControl w:val="0"/>
        <w:numPr>
          <w:ilvl w:val="0"/>
          <w:numId w:val="26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Cómo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puede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demostrar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gratitud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por el amor que Dios le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tiene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77873B78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</w:p>
    <w:p w14:paraId="5A348046" w14:textId="03A8A324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  <w:r w:rsidRPr="00413E98">
        <w:rPr>
          <w:rFonts w:ascii="Garamond" w:hAnsi="Garamond"/>
          <w:b/>
          <w:bCs/>
          <w:sz w:val="26"/>
          <w:szCs w:val="26"/>
          <w:lang w:val="en-US" w:eastAsia="es"/>
        </w:rPr>
        <w:t>Mateo 2:13-15, 19-23</w:t>
      </w:r>
    </w:p>
    <w:p w14:paraId="2B29EE20" w14:textId="1A016EEB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han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dado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grandes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regalos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importante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no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olvidar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los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sufren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viven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miseria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Justo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medio de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narración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nacimiento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Jesús – el gran regalo que </w:t>
      </w:r>
      <w:proofErr w:type="gramStart"/>
      <w:r w:rsidRPr="00413E98">
        <w:rPr>
          <w:rFonts w:ascii="Garamond" w:hAnsi="Garamond"/>
          <w:sz w:val="26"/>
          <w:szCs w:val="26"/>
          <w:lang w:val="en-US" w:eastAsia="es"/>
        </w:rPr>
        <w:t>Dios</w:t>
      </w:r>
      <w:proofErr w:type="gram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ha dado para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reconciliados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sanos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– hay una terrible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tragedia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no se debe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olvidar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Muchos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leccionarios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incluido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éste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saltan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historia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masacre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niños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inocentes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por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Herodes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intento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matar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Mesías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Es una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historia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hace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sentir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incómodos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tristes,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enojados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y no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está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consonancia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con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historia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feliz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nacimiento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Jesús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Sin embargo, no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podemos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olvidar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incluso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alguien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está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experimentando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una gran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alegría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otro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está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sufriendo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.</w:t>
      </w:r>
    </w:p>
    <w:p w14:paraId="4408FED1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</w:p>
    <w:p w14:paraId="02A0FC4C" w14:textId="77777777" w:rsidR="00413E98" w:rsidRPr="00413E98" w:rsidRDefault="00413E98" w:rsidP="00413E98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Tenemos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gracias a Dios por las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alegrías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las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grandes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bendiciones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experimentamos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nuestras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vidas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; sin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duda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justo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hacerlo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Dar gracias,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pero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sin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olvidar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a las personas sin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hogar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hambrientos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a 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perdidos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solos, a los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mueren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enfermos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a los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perseguidos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víctimas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.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pide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hagamos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trabajo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duro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ser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agradecidos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mientras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hay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mucha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sanación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hay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lograr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se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pide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descansemos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amor de Dios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mientras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vemos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tenemos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desafiar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injusticias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r w:rsidRPr="00413E98">
        <w:rPr>
          <w:rFonts w:ascii="Garamond" w:hAnsi="Garamond"/>
          <w:sz w:val="26"/>
          <w:szCs w:val="26"/>
          <w:lang w:val="en-US" w:eastAsia="es"/>
        </w:rPr>
        <w:lastRenderedPageBreak/>
        <w:t xml:space="preserve">del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encontrando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alegría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nacimiento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de Jesús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mientras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todavía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luchamos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contra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pecado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humano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.</w:t>
      </w:r>
    </w:p>
    <w:p w14:paraId="74FBABB3" w14:textId="77777777" w:rsidR="00413E98" w:rsidRPr="00413E98" w:rsidRDefault="00413E98" w:rsidP="00413E98">
      <w:pPr>
        <w:pStyle w:val="ListParagraph"/>
        <w:widowControl w:val="0"/>
        <w:numPr>
          <w:ilvl w:val="0"/>
          <w:numId w:val="27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Cuándo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maldad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hay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impidió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sentir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alegría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75F6E5CA" w14:textId="77777777" w:rsidR="00413E98" w:rsidRPr="00413E98" w:rsidRDefault="00413E98" w:rsidP="00413E98">
      <w:pPr>
        <w:pStyle w:val="ListParagraph"/>
        <w:widowControl w:val="0"/>
        <w:numPr>
          <w:ilvl w:val="0"/>
          <w:numId w:val="27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Cuándo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alegría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mundo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impidió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notar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las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maldades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22925889" w14:textId="03642EEB" w:rsidR="00A21ED8" w:rsidRPr="00413E98" w:rsidRDefault="00413E98" w:rsidP="00413E98">
      <w:pPr>
        <w:pStyle w:val="ListParagraph"/>
        <w:widowControl w:val="0"/>
        <w:numPr>
          <w:ilvl w:val="0"/>
          <w:numId w:val="27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413E98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Qué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puede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hacer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usted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equilibrar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estar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alegre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con los regalos y ser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diligente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sobre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injusticia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 xml:space="preserve"> que le </w:t>
      </w:r>
      <w:proofErr w:type="spellStart"/>
      <w:r w:rsidRPr="00413E98">
        <w:rPr>
          <w:rFonts w:ascii="Garamond" w:hAnsi="Garamond"/>
          <w:sz w:val="26"/>
          <w:szCs w:val="26"/>
          <w:lang w:val="en-US" w:eastAsia="es"/>
        </w:rPr>
        <w:t>rodea</w:t>
      </w:r>
      <w:proofErr w:type="spellEnd"/>
      <w:r w:rsidRPr="00413E98">
        <w:rPr>
          <w:rFonts w:ascii="Garamond" w:hAnsi="Garamond"/>
          <w:sz w:val="26"/>
          <w:szCs w:val="26"/>
          <w:lang w:val="en-US" w:eastAsia="es"/>
        </w:rPr>
        <w:t>?</w:t>
      </w:r>
    </w:p>
    <w:p w14:paraId="40955DD9" w14:textId="77777777" w:rsidR="00A21ED8" w:rsidRPr="00413E98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2AD585E" w14:textId="77777777" w:rsidR="00A21ED8" w:rsidRPr="00413E98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D4300B5" w14:textId="77777777" w:rsidR="00A21ED8" w:rsidRPr="00413E98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66E2294" w14:textId="77777777" w:rsidR="00A21ED8" w:rsidRPr="00413E98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5A3CBB33" w14:textId="77777777" w:rsidR="00A21ED8" w:rsidRPr="00413E98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3E41F75" w14:textId="77777777" w:rsidR="00A21ED8" w:rsidRPr="00413E98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D81A2C0" w14:textId="77777777" w:rsidR="00A21ED8" w:rsidRPr="00413E98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03F3AAE5" w14:textId="77777777" w:rsidR="00A21ED8" w:rsidRPr="00413E98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8877E1D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388991C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BD49D6F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2FA6AD58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5871B4B1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0411997B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6B8D8D8E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16E8DB0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6A8CBC0F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049AAB43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27A2EA3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26B4A305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F0924F2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2C26BBE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AF22D1C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D25E41D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5B18C64D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D6C7DF3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04717ED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5DB46AE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433562B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5857A4D6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22349D7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660F9FE3" w14:textId="77777777" w:rsidR="00413E98" w:rsidRDefault="00413E9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C4EDF5B" w14:textId="6ED46ABC" w:rsidR="0038038A" w:rsidRPr="00413E98" w:rsidRDefault="0038038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s-ES" w:eastAsia="es"/>
        </w:rPr>
      </w:pPr>
      <w:r w:rsidRPr="00413E98">
        <w:rPr>
          <w:rFonts w:ascii="Garamond" w:hAnsi="Garamond"/>
          <w:bCs/>
          <w:i/>
          <w:sz w:val="26"/>
          <w:szCs w:val="26"/>
          <w:lang w:val="es-ES" w:eastAsia="es"/>
        </w:rPr>
        <w:t xml:space="preserve">Este estudio bíblico, escrito por </w:t>
      </w:r>
      <w:r w:rsidR="00413E98">
        <w:rPr>
          <w:rFonts w:ascii="Garamond" w:hAnsi="Garamond"/>
          <w:b/>
          <w:i/>
          <w:sz w:val="26"/>
          <w:szCs w:val="26"/>
          <w:lang w:val="es-ES" w:eastAsia="es"/>
        </w:rPr>
        <w:t xml:space="preserve">Stephen M. </w:t>
      </w:r>
      <w:proofErr w:type="spellStart"/>
      <w:r w:rsidR="00413E98">
        <w:rPr>
          <w:rFonts w:ascii="Garamond" w:hAnsi="Garamond"/>
          <w:b/>
          <w:i/>
          <w:sz w:val="26"/>
          <w:szCs w:val="26"/>
          <w:lang w:val="es-ES" w:eastAsia="es"/>
        </w:rPr>
        <w:t>Balke</w:t>
      </w:r>
      <w:proofErr w:type="spellEnd"/>
      <w:r w:rsidR="00413E98">
        <w:rPr>
          <w:rFonts w:ascii="Garamond" w:hAnsi="Garamond"/>
          <w:b/>
          <w:i/>
          <w:sz w:val="26"/>
          <w:szCs w:val="26"/>
          <w:lang w:val="es-ES" w:eastAsia="es"/>
        </w:rPr>
        <w:t>, Jr.</w:t>
      </w:r>
      <w:r w:rsidRPr="00413E98">
        <w:rPr>
          <w:rFonts w:ascii="Garamond" w:hAnsi="Garamond"/>
          <w:bCs/>
          <w:i/>
          <w:sz w:val="26"/>
          <w:szCs w:val="26"/>
          <w:lang w:val="es-ES" w:eastAsia="es"/>
        </w:rPr>
        <w:t xml:space="preserve">, originalmente se realizó para </w:t>
      </w:r>
      <w:r w:rsidR="00413E98">
        <w:rPr>
          <w:rFonts w:ascii="Garamond" w:hAnsi="Garamond"/>
          <w:bCs/>
          <w:i/>
          <w:sz w:val="26"/>
          <w:szCs w:val="26"/>
          <w:lang w:val="es-ES" w:eastAsia="es"/>
        </w:rPr>
        <w:t>2 Navidad</w:t>
      </w:r>
      <w:r w:rsidRPr="00413E98">
        <w:rPr>
          <w:rFonts w:ascii="Garamond" w:hAnsi="Garamond"/>
          <w:bCs/>
          <w:i/>
          <w:sz w:val="26"/>
          <w:szCs w:val="26"/>
          <w:lang w:val="es-ES" w:eastAsia="es"/>
        </w:rPr>
        <w:t xml:space="preserve"> en 201</w:t>
      </w:r>
      <w:r w:rsidR="00A21ED8" w:rsidRPr="00413E98">
        <w:rPr>
          <w:rFonts w:ascii="Garamond" w:hAnsi="Garamond"/>
          <w:bCs/>
          <w:i/>
          <w:sz w:val="26"/>
          <w:szCs w:val="26"/>
          <w:lang w:val="es-ES" w:eastAsia="es"/>
        </w:rPr>
        <w:t>5</w:t>
      </w:r>
      <w:r w:rsidRPr="00413E98">
        <w:rPr>
          <w:rFonts w:ascii="Garamond" w:hAnsi="Garamond"/>
          <w:bCs/>
          <w:i/>
          <w:sz w:val="26"/>
          <w:szCs w:val="26"/>
          <w:lang w:val="es-ES" w:eastAsia="es"/>
        </w:rPr>
        <w:t>.</w:t>
      </w:r>
    </w:p>
    <w:sectPr w:rsidR="0038038A" w:rsidRPr="00413E98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374F" w14:textId="77777777" w:rsidR="003A2C1C" w:rsidRDefault="003A2C1C" w:rsidP="00750D64">
      <w:pPr>
        <w:spacing w:after="0" w:line="240" w:lineRule="auto"/>
      </w:pPr>
      <w:r>
        <w:separator/>
      </w:r>
    </w:p>
  </w:endnote>
  <w:endnote w:type="continuationSeparator" w:id="0">
    <w:p w14:paraId="6D6585CD" w14:textId="77777777" w:rsidR="003A2C1C" w:rsidRDefault="003A2C1C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746" w14:textId="3157ED6B" w:rsidR="0003538B" w:rsidRDefault="00750D64" w:rsidP="004A0019">
    <w:pPr>
      <w:pStyle w:val="Footer"/>
      <w:jc w:val="left"/>
      <w:rPr>
        <w:rFonts w:ascii="Gill Sans Light" w:eastAsia="Times New Roman" w:hAnsi="Gill Sans Light" w:cs="Gill Sans Light"/>
        <w:szCs w:val="28"/>
        <w:lang w:val="es-ES" w:eastAsia="es-ES_tradnl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Publicado por la Oficina de </w:t>
    </w:r>
    <w:r w:rsidR="00C5341C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Comunic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ación de la Iglesia Episcopal, 815 </w:t>
    </w:r>
    <w:proofErr w:type="spellStart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Second</w:t>
    </w:r>
    <w:proofErr w:type="spellEnd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</w:t>
    </w:r>
    <w:proofErr w:type="spellStart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Avenue</w:t>
    </w:r>
    <w:proofErr w:type="spellEnd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, Nueva York, N.Y. 10017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br/>
      <w:t>© 20</w:t>
    </w:r>
    <w:r w:rsidR="001F6700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2</w:t>
    </w:r>
    <w:r w:rsidR="0003538B">
      <w:rPr>
        <w:rFonts w:ascii="Gill Sans Light" w:eastAsia="Times New Roman" w:hAnsi="Gill Sans Light" w:cs="Gill Sans Light"/>
        <w:szCs w:val="28"/>
        <w:lang w:val="es-ES" w:eastAsia="es-ES_tradnl"/>
      </w:rPr>
      <w:t>2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La Sociedad Misionera Doméstica y Extranjera de la Iglesia Protestante Episcopal en Estados Unidos de América.</w:t>
    </w:r>
  </w:p>
  <w:p w14:paraId="20A45209" w14:textId="42608FED" w:rsidR="00750D64" w:rsidRPr="0003538B" w:rsidRDefault="00750D64" w:rsidP="004A0019">
    <w:pPr>
      <w:pStyle w:val="Footer"/>
      <w:jc w:val="left"/>
      <w:rPr>
        <w:rFonts w:ascii="Gill Sans Light" w:hAnsi="Gill Sans Light" w:cs="Gill Sans Light"/>
        <w:sz w:val="16"/>
        <w:szCs w:val="21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8623" w14:textId="77777777" w:rsidR="003A2C1C" w:rsidRDefault="003A2C1C" w:rsidP="00750D64">
      <w:pPr>
        <w:spacing w:after="0" w:line="240" w:lineRule="auto"/>
      </w:pPr>
      <w:r>
        <w:separator/>
      </w:r>
    </w:p>
  </w:footnote>
  <w:footnote w:type="continuationSeparator" w:id="0">
    <w:p w14:paraId="4E602A7E" w14:textId="77777777" w:rsidR="003A2C1C" w:rsidRDefault="003A2C1C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790"/>
    <w:multiLevelType w:val="hybridMultilevel"/>
    <w:tmpl w:val="957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BA"/>
    <w:multiLevelType w:val="multilevel"/>
    <w:tmpl w:val="F9E0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A0999"/>
    <w:multiLevelType w:val="hybridMultilevel"/>
    <w:tmpl w:val="B3D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E92"/>
    <w:multiLevelType w:val="multilevel"/>
    <w:tmpl w:val="8C1E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80D18"/>
    <w:multiLevelType w:val="hybridMultilevel"/>
    <w:tmpl w:val="0990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16E2"/>
    <w:multiLevelType w:val="hybridMultilevel"/>
    <w:tmpl w:val="0938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3C14"/>
    <w:multiLevelType w:val="hybridMultilevel"/>
    <w:tmpl w:val="0FE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017"/>
    <w:multiLevelType w:val="multilevel"/>
    <w:tmpl w:val="FC0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33E45"/>
    <w:multiLevelType w:val="multilevel"/>
    <w:tmpl w:val="161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8567B"/>
    <w:multiLevelType w:val="multilevel"/>
    <w:tmpl w:val="CE6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809FA"/>
    <w:multiLevelType w:val="hybridMultilevel"/>
    <w:tmpl w:val="F77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30D4B"/>
    <w:multiLevelType w:val="hybridMultilevel"/>
    <w:tmpl w:val="75C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2F2"/>
    <w:multiLevelType w:val="multilevel"/>
    <w:tmpl w:val="3C1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533A38"/>
    <w:multiLevelType w:val="multilevel"/>
    <w:tmpl w:val="5D9CA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085141"/>
    <w:multiLevelType w:val="hybridMultilevel"/>
    <w:tmpl w:val="0466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5AE2"/>
    <w:multiLevelType w:val="hybridMultilevel"/>
    <w:tmpl w:val="B55C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2ABE"/>
    <w:multiLevelType w:val="hybridMultilevel"/>
    <w:tmpl w:val="E034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9260A"/>
    <w:multiLevelType w:val="multilevel"/>
    <w:tmpl w:val="275C5F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95E303B"/>
    <w:multiLevelType w:val="hybridMultilevel"/>
    <w:tmpl w:val="17E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E4159"/>
    <w:multiLevelType w:val="multilevel"/>
    <w:tmpl w:val="6F8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30144"/>
    <w:multiLevelType w:val="hybridMultilevel"/>
    <w:tmpl w:val="54E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16ED6"/>
    <w:multiLevelType w:val="multilevel"/>
    <w:tmpl w:val="CAD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274C6"/>
    <w:multiLevelType w:val="multilevel"/>
    <w:tmpl w:val="5D982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81C450C"/>
    <w:multiLevelType w:val="multilevel"/>
    <w:tmpl w:val="5E8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B2FFD"/>
    <w:multiLevelType w:val="multilevel"/>
    <w:tmpl w:val="770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A55AD"/>
    <w:multiLevelType w:val="multilevel"/>
    <w:tmpl w:val="1586F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8FA6E52"/>
    <w:multiLevelType w:val="hybridMultilevel"/>
    <w:tmpl w:val="A4B0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20"/>
  </w:num>
  <w:num w:numId="5">
    <w:abstractNumId w:val="22"/>
  </w:num>
  <w:num w:numId="6">
    <w:abstractNumId w:val="17"/>
  </w:num>
  <w:num w:numId="7">
    <w:abstractNumId w:val="13"/>
  </w:num>
  <w:num w:numId="8">
    <w:abstractNumId w:val="25"/>
  </w:num>
  <w:num w:numId="9">
    <w:abstractNumId w:val="9"/>
  </w:num>
  <w:num w:numId="10">
    <w:abstractNumId w:val="24"/>
  </w:num>
  <w:num w:numId="11">
    <w:abstractNumId w:val="19"/>
  </w:num>
  <w:num w:numId="12">
    <w:abstractNumId w:val="23"/>
  </w:num>
  <w:num w:numId="13">
    <w:abstractNumId w:val="12"/>
  </w:num>
  <w:num w:numId="14">
    <w:abstractNumId w:val="8"/>
  </w:num>
  <w:num w:numId="15">
    <w:abstractNumId w:val="14"/>
  </w:num>
  <w:num w:numId="16">
    <w:abstractNumId w:val="16"/>
  </w:num>
  <w:num w:numId="17">
    <w:abstractNumId w:val="15"/>
  </w:num>
  <w:num w:numId="18">
    <w:abstractNumId w:val="26"/>
  </w:num>
  <w:num w:numId="19">
    <w:abstractNumId w:val="18"/>
  </w:num>
  <w:num w:numId="20">
    <w:abstractNumId w:val="3"/>
  </w:num>
  <w:num w:numId="21">
    <w:abstractNumId w:val="7"/>
  </w:num>
  <w:num w:numId="22">
    <w:abstractNumId w:val="1"/>
  </w:num>
  <w:num w:numId="23">
    <w:abstractNumId w:val="21"/>
  </w:num>
  <w:num w:numId="24">
    <w:abstractNumId w:val="5"/>
  </w:num>
  <w:num w:numId="25">
    <w:abstractNumId w:val="11"/>
  </w:num>
  <w:num w:numId="26">
    <w:abstractNumId w:val="4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3538B"/>
    <w:rsid w:val="00044267"/>
    <w:rsid w:val="00045AAF"/>
    <w:rsid w:val="00055E4D"/>
    <w:rsid w:val="000561AA"/>
    <w:rsid w:val="00070E54"/>
    <w:rsid w:val="000872CD"/>
    <w:rsid w:val="00095A13"/>
    <w:rsid w:val="000A273C"/>
    <w:rsid w:val="000A66DE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A4E5D"/>
    <w:rsid w:val="001C21D9"/>
    <w:rsid w:val="001C24C8"/>
    <w:rsid w:val="001C491A"/>
    <w:rsid w:val="001C5B9F"/>
    <w:rsid w:val="001C621C"/>
    <w:rsid w:val="001D4AC5"/>
    <w:rsid w:val="001E174F"/>
    <w:rsid w:val="001E4EB4"/>
    <w:rsid w:val="001E53D8"/>
    <w:rsid w:val="001F6700"/>
    <w:rsid w:val="0020470E"/>
    <w:rsid w:val="00216AA1"/>
    <w:rsid w:val="002208F0"/>
    <w:rsid w:val="00233B47"/>
    <w:rsid w:val="002412B5"/>
    <w:rsid w:val="002439D2"/>
    <w:rsid w:val="00247E2F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4FBE"/>
    <w:rsid w:val="002D617C"/>
    <w:rsid w:val="002E0822"/>
    <w:rsid w:val="00300994"/>
    <w:rsid w:val="003041F3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5C2F"/>
    <w:rsid w:val="003371DE"/>
    <w:rsid w:val="003375E9"/>
    <w:rsid w:val="0034345D"/>
    <w:rsid w:val="0034721B"/>
    <w:rsid w:val="003525E5"/>
    <w:rsid w:val="00361290"/>
    <w:rsid w:val="00363F27"/>
    <w:rsid w:val="00365E1E"/>
    <w:rsid w:val="00371926"/>
    <w:rsid w:val="003745E4"/>
    <w:rsid w:val="0038038A"/>
    <w:rsid w:val="00380690"/>
    <w:rsid w:val="00386FAC"/>
    <w:rsid w:val="00394DAB"/>
    <w:rsid w:val="003958A9"/>
    <w:rsid w:val="00397BA9"/>
    <w:rsid w:val="003A267E"/>
    <w:rsid w:val="003A2C1C"/>
    <w:rsid w:val="003A7CB0"/>
    <w:rsid w:val="003B4E58"/>
    <w:rsid w:val="003C0983"/>
    <w:rsid w:val="003D30C3"/>
    <w:rsid w:val="003D7230"/>
    <w:rsid w:val="003E2B9B"/>
    <w:rsid w:val="003E31EB"/>
    <w:rsid w:val="003E36BE"/>
    <w:rsid w:val="003F1510"/>
    <w:rsid w:val="00401C6C"/>
    <w:rsid w:val="00401F2D"/>
    <w:rsid w:val="00412FB4"/>
    <w:rsid w:val="0041351F"/>
    <w:rsid w:val="00413E98"/>
    <w:rsid w:val="004209DC"/>
    <w:rsid w:val="004226BE"/>
    <w:rsid w:val="004227C8"/>
    <w:rsid w:val="00430549"/>
    <w:rsid w:val="00433CBA"/>
    <w:rsid w:val="00434930"/>
    <w:rsid w:val="00436230"/>
    <w:rsid w:val="004416F9"/>
    <w:rsid w:val="0044312A"/>
    <w:rsid w:val="004476F8"/>
    <w:rsid w:val="00451CAC"/>
    <w:rsid w:val="004563E1"/>
    <w:rsid w:val="00463642"/>
    <w:rsid w:val="004678E9"/>
    <w:rsid w:val="00475ADD"/>
    <w:rsid w:val="004766D4"/>
    <w:rsid w:val="00486F58"/>
    <w:rsid w:val="004A0019"/>
    <w:rsid w:val="004A2AA2"/>
    <w:rsid w:val="004B6F5D"/>
    <w:rsid w:val="004C096B"/>
    <w:rsid w:val="004E234A"/>
    <w:rsid w:val="004F30F9"/>
    <w:rsid w:val="004F356D"/>
    <w:rsid w:val="004F3FBB"/>
    <w:rsid w:val="005012A2"/>
    <w:rsid w:val="0050192B"/>
    <w:rsid w:val="00505832"/>
    <w:rsid w:val="0053212D"/>
    <w:rsid w:val="00537A79"/>
    <w:rsid w:val="00544FD8"/>
    <w:rsid w:val="00546BF1"/>
    <w:rsid w:val="00554AAC"/>
    <w:rsid w:val="005617BE"/>
    <w:rsid w:val="00563912"/>
    <w:rsid w:val="00583E19"/>
    <w:rsid w:val="00584EB4"/>
    <w:rsid w:val="00585779"/>
    <w:rsid w:val="0059428C"/>
    <w:rsid w:val="00597247"/>
    <w:rsid w:val="00597FCC"/>
    <w:rsid w:val="005A173F"/>
    <w:rsid w:val="005B5C09"/>
    <w:rsid w:val="005B6197"/>
    <w:rsid w:val="005C107E"/>
    <w:rsid w:val="005C55A5"/>
    <w:rsid w:val="005D0CD2"/>
    <w:rsid w:val="005D13D3"/>
    <w:rsid w:val="005D3592"/>
    <w:rsid w:val="005D3C61"/>
    <w:rsid w:val="005F0582"/>
    <w:rsid w:val="00606B65"/>
    <w:rsid w:val="00612858"/>
    <w:rsid w:val="00632DE4"/>
    <w:rsid w:val="006400A0"/>
    <w:rsid w:val="006504BC"/>
    <w:rsid w:val="0065149B"/>
    <w:rsid w:val="00656937"/>
    <w:rsid w:val="00657E18"/>
    <w:rsid w:val="00664DCA"/>
    <w:rsid w:val="0066584E"/>
    <w:rsid w:val="00672A6E"/>
    <w:rsid w:val="00672A7C"/>
    <w:rsid w:val="006818C3"/>
    <w:rsid w:val="00682EA2"/>
    <w:rsid w:val="0069064C"/>
    <w:rsid w:val="0069647A"/>
    <w:rsid w:val="006A076A"/>
    <w:rsid w:val="006B068D"/>
    <w:rsid w:val="006B4755"/>
    <w:rsid w:val="006C607F"/>
    <w:rsid w:val="006D406C"/>
    <w:rsid w:val="006E7098"/>
    <w:rsid w:val="006F1804"/>
    <w:rsid w:val="006F2E5B"/>
    <w:rsid w:val="006F6AE5"/>
    <w:rsid w:val="006F7290"/>
    <w:rsid w:val="006F72D6"/>
    <w:rsid w:val="007077A7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87FDC"/>
    <w:rsid w:val="007A0489"/>
    <w:rsid w:val="007A3C7B"/>
    <w:rsid w:val="007A4319"/>
    <w:rsid w:val="007B7641"/>
    <w:rsid w:val="007C1333"/>
    <w:rsid w:val="007C35A1"/>
    <w:rsid w:val="007C396B"/>
    <w:rsid w:val="007D2D1F"/>
    <w:rsid w:val="00800EE9"/>
    <w:rsid w:val="0080126E"/>
    <w:rsid w:val="00802BEA"/>
    <w:rsid w:val="00810BA6"/>
    <w:rsid w:val="008231B1"/>
    <w:rsid w:val="0083251D"/>
    <w:rsid w:val="00851541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903"/>
    <w:rsid w:val="00927F93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9131B"/>
    <w:rsid w:val="00996726"/>
    <w:rsid w:val="00997466"/>
    <w:rsid w:val="00997943"/>
    <w:rsid w:val="009A3C8E"/>
    <w:rsid w:val="009A582A"/>
    <w:rsid w:val="009C0999"/>
    <w:rsid w:val="009C59A8"/>
    <w:rsid w:val="009E2281"/>
    <w:rsid w:val="009E2FFB"/>
    <w:rsid w:val="009E63D8"/>
    <w:rsid w:val="00A02293"/>
    <w:rsid w:val="00A21ED8"/>
    <w:rsid w:val="00A333DF"/>
    <w:rsid w:val="00A41A5D"/>
    <w:rsid w:val="00A51C73"/>
    <w:rsid w:val="00A627FE"/>
    <w:rsid w:val="00A6481A"/>
    <w:rsid w:val="00A67952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D44FE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0377"/>
    <w:rsid w:val="00B5103D"/>
    <w:rsid w:val="00B555A1"/>
    <w:rsid w:val="00B60D36"/>
    <w:rsid w:val="00B72481"/>
    <w:rsid w:val="00B7586F"/>
    <w:rsid w:val="00B8007C"/>
    <w:rsid w:val="00B80C3E"/>
    <w:rsid w:val="00B814A0"/>
    <w:rsid w:val="00B90319"/>
    <w:rsid w:val="00B92A9C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783C"/>
    <w:rsid w:val="00C32AEA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7794A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CF26F1"/>
    <w:rsid w:val="00D17B19"/>
    <w:rsid w:val="00D309D8"/>
    <w:rsid w:val="00D33754"/>
    <w:rsid w:val="00D34D0A"/>
    <w:rsid w:val="00D43038"/>
    <w:rsid w:val="00D46FAF"/>
    <w:rsid w:val="00D71E80"/>
    <w:rsid w:val="00D76AD3"/>
    <w:rsid w:val="00D90D8D"/>
    <w:rsid w:val="00DA2E1D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1F63"/>
    <w:rsid w:val="00E26018"/>
    <w:rsid w:val="00E26D06"/>
    <w:rsid w:val="00E271AD"/>
    <w:rsid w:val="00E33ED5"/>
    <w:rsid w:val="00E355C9"/>
    <w:rsid w:val="00E42505"/>
    <w:rsid w:val="00E47AF0"/>
    <w:rsid w:val="00E52BD1"/>
    <w:rsid w:val="00E548FF"/>
    <w:rsid w:val="00E7792D"/>
    <w:rsid w:val="00E90BDC"/>
    <w:rsid w:val="00E95791"/>
    <w:rsid w:val="00E9733D"/>
    <w:rsid w:val="00EA0ACD"/>
    <w:rsid w:val="00EA2515"/>
    <w:rsid w:val="00EB1B1F"/>
    <w:rsid w:val="00EB47EE"/>
    <w:rsid w:val="00EC067B"/>
    <w:rsid w:val="00EC4446"/>
    <w:rsid w:val="00EC7133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0F7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953ED"/>
    <w:rsid w:val="00FA11E6"/>
    <w:rsid w:val="00FA46FF"/>
    <w:rsid w:val="00FB387B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2021-10-24T21:36:00Z</cp:lastPrinted>
  <dcterms:created xsi:type="dcterms:W3CDTF">2021-10-24T21:36:00Z</dcterms:created>
  <dcterms:modified xsi:type="dcterms:W3CDTF">2021-10-24T21:36:00Z</dcterms:modified>
</cp:coreProperties>
</file>