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1304C684" w:rsidR="001E174F" w:rsidRPr="006330FD" w:rsidRDefault="00851541" w:rsidP="006330FD">
      <w:pPr>
        <w:tabs>
          <w:tab w:val="left" w:pos="4256"/>
        </w:tabs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s-ES" w:eastAsia="es-ES_tradnl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s-ES" w:eastAsia="es-ES_tradnl"/>
        </w:rPr>
        <w:softHyphen/>
      </w:r>
      <w:r w:rsidR="00750D64" w:rsidRPr="006330FD">
        <w:rPr>
          <w:rFonts w:ascii="Garamond" w:eastAsia="Times New Roman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6330FD" w:rsidRDefault="001E174F" w:rsidP="006330FD">
      <w:pPr>
        <w:spacing w:after="0"/>
        <w:jc w:val="left"/>
        <w:rPr>
          <w:rFonts w:ascii="Garamond" w:eastAsia="Times New Roman" w:hAnsi="Garamond" w:cs="Arial"/>
          <w:bCs/>
          <w:color w:val="000000"/>
          <w:sz w:val="25"/>
          <w:szCs w:val="25"/>
          <w:shd w:val="clear" w:color="auto" w:fill="FFFFFF"/>
          <w:lang w:val="es-ES"/>
        </w:rPr>
      </w:pPr>
    </w:p>
    <w:p w14:paraId="706211CB" w14:textId="2064C5B0" w:rsidR="001E174F" w:rsidRPr="006330FD" w:rsidRDefault="001D73CA" w:rsidP="006330FD">
      <w:pPr>
        <w:spacing w:after="0" w:line="240" w:lineRule="auto"/>
        <w:jc w:val="left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>Pascua</w:t>
      </w:r>
      <w:r w:rsidR="00926C1D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 </w:t>
      </w:r>
      <w:r w:rsidR="006330FD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>4</w:t>
      </w:r>
      <w:r w:rsidR="00E21DB5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 </w:t>
      </w:r>
      <w:r w:rsidR="001E174F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>(</w:t>
      </w:r>
      <w:r w:rsidR="00041B69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>C</w:t>
      </w:r>
      <w:r w:rsidR="001E174F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>)</w:t>
      </w:r>
    </w:p>
    <w:p w14:paraId="3F4B69AE" w14:textId="12E15A32" w:rsidR="001E174F" w:rsidRPr="006330FD" w:rsidRDefault="006330FD" w:rsidP="006330FD">
      <w:pPr>
        <w:spacing w:after="0" w:line="240" w:lineRule="auto"/>
        <w:jc w:val="left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>8</w:t>
      </w:r>
      <w:r w:rsidR="00B255A6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 de </w:t>
      </w:r>
      <w:r w:rsidR="00AE6CC0">
        <w:rPr>
          <w:rFonts w:ascii="Garamond" w:eastAsia="Times New Roman" w:hAnsi="Garamond"/>
          <w:b/>
          <w:sz w:val="25"/>
          <w:szCs w:val="25"/>
          <w:lang w:val="es-ES" w:eastAsia="es"/>
        </w:rPr>
        <w:t>mayo</w:t>
      </w:r>
      <w:r w:rsidR="00B255A6" w:rsidRPr="006330FD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 de 2022</w:t>
      </w:r>
    </w:p>
    <w:p w14:paraId="2FE46F01" w14:textId="77777777" w:rsidR="00B90B3F" w:rsidRPr="006330FD" w:rsidRDefault="00B90B3F" w:rsidP="006330FD">
      <w:pPr>
        <w:spacing w:after="0" w:line="240" w:lineRule="auto"/>
        <w:jc w:val="left"/>
        <w:rPr>
          <w:rFonts w:ascii="Garamond" w:eastAsia="Times New Roman" w:hAnsi="Garamond" w:cs="Times New Roman"/>
          <w:b/>
          <w:color w:val="000000"/>
          <w:sz w:val="25"/>
          <w:szCs w:val="25"/>
          <w:lang w:val="en-US" w:eastAsia="es-ES_tradnl"/>
        </w:rPr>
      </w:pPr>
    </w:p>
    <w:p w14:paraId="07E632F2" w14:textId="77777777" w:rsidR="006330FD" w:rsidRPr="006330FD" w:rsidRDefault="00041B69" w:rsidP="006330FD">
      <w:pPr>
        <w:spacing w:after="0"/>
        <w:jc w:val="left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/>
          <w:color w:val="000000"/>
          <w:sz w:val="25"/>
          <w:szCs w:val="25"/>
          <w:lang w:val="en-US" w:eastAsia="es-ES_tradnl"/>
        </w:rPr>
        <w:t xml:space="preserve">[RCL] </w:t>
      </w:r>
      <w:proofErr w:type="spellStart"/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>Hechos</w:t>
      </w:r>
      <w:proofErr w:type="spellEnd"/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 9: 36-43</w:t>
      </w:r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; </w:t>
      </w:r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>Salmo 23</w:t>
      </w:r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; </w:t>
      </w:r>
      <w:proofErr w:type="spellStart"/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>Apocalipsis</w:t>
      </w:r>
      <w:proofErr w:type="spellEnd"/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 7: 9-17</w:t>
      </w:r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; </w:t>
      </w:r>
      <w:r w:rsidR="006330FD"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>Juan 10: 22-30</w:t>
      </w:r>
    </w:p>
    <w:p w14:paraId="3B445557" w14:textId="77777777" w:rsidR="00B90B3F" w:rsidRPr="006330FD" w:rsidRDefault="00B90B3F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s-ES"/>
        </w:rPr>
      </w:pPr>
    </w:p>
    <w:p w14:paraId="16857392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proofErr w:type="spellStart"/>
      <w:r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>Hechos</w:t>
      </w:r>
      <w:proofErr w:type="spellEnd"/>
      <w:r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 9: 36-43</w:t>
      </w:r>
    </w:p>
    <w:p w14:paraId="1AC9A374" w14:textId="7C886E19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Una de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verdaderas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alegrías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tiempo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pascual es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vivir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Libro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Hechos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Apóstoles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efectos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inmediatos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resurrección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seguidores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Jesús.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Oímos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hablar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personas,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hombres,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están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llenos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Espíritu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Santo, y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evangelizan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profetizan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construyen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centrada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torno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Espíritu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Santo.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a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pobreza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 le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hace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frente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compartiendo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riqueza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hambre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compartiendo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comida y a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muerte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resurrección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Aquellos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son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marginados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viudas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huérfanos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son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atendidos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por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discípulos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Tabita.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medida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continuamos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reflexionando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sobre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resurrección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podría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transformarnos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nosotros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historias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ayudan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dónde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Espíritu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Santo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puede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guiar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con mayor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plenitud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propias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</w:t>
      </w:r>
    </w:p>
    <w:p w14:paraId="18F4A062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44906724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Sin embargo,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también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anima a ser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más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críticos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tanto con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Hechos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propia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sociedad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particularmente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relación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los roles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género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lectura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detallada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Hechos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muestra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los hombres y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mujeres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reciben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diferente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algo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esperar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dada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cultura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escribió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gram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Los</w:t>
      </w:r>
      <w:proofErr w:type="gram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hombres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están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llenos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Espíritu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Santo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hacen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obra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“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pública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”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ministerio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manera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consistente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predicar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sanar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enseñar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;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no son roles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ocupen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mujeres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Si bien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reaccionar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gram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</w:t>
      </w:r>
      <w:proofErr w:type="gram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frustración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enojo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aceptación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también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podría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ser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oportunidad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para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preguntemos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dónde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están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profundamente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arraigados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roles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género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llamados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comenzar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arduo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trabajo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crear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donde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roles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género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más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iguales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mensaje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Pascua,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particularmente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ejemplifica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Hechos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anima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mirar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profundamente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no solo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individuales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también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vivir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más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plenamente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llena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Espíritu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Santo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abordar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desmantelar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sistemas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culturales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dificultan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</w:t>
      </w:r>
    </w:p>
    <w:p w14:paraId="72D1AD49" w14:textId="77777777" w:rsidR="006330FD" w:rsidRPr="006330FD" w:rsidRDefault="006330FD" w:rsidP="006330FD">
      <w:pPr>
        <w:numPr>
          <w:ilvl w:val="0"/>
          <w:numId w:val="28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marginado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les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sirven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ya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? ¿Ese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servicio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alimenta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usted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espiritualmente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? ¿Ese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servicio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edifica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los que son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servidos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dignidad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573E1F96" w14:textId="25682A15" w:rsidR="006330FD" w:rsidRDefault="006330FD" w:rsidP="006330FD">
      <w:pPr>
        <w:numPr>
          <w:ilvl w:val="0"/>
          <w:numId w:val="28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¿Hay roles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género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definidos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ya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explícita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implícitamente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empezaría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gram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</w:t>
      </w:r>
      <w:proofErr w:type="gram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abordarlo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para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lograr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igualdad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28232658" w14:textId="6782D914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21CECFAD" w14:textId="1601D98C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60037E17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069B128B" w14:textId="4067553F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lastRenderedPageBreak/>
        <w:t>Salmo 23</w:t>
      </w:r>
    </w:p>
    <w:p w14:paraId="06231E44" w14:textId="109D09BB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Este es uno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bíblicos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más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famosos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tradiciones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cristiana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hebraica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muchos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vivido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él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consolados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lo largo de los siglos.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Mientras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moramos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él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sentimos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consolados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por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imágenes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pastorales y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sentimiento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conocimiento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estará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nosotros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horas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más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desesperadas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</w:t>
      </w:r>
    </w:p>
    <w:p w14:paraId="738B01A1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0C4CB9EC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encontramos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conocemos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muy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bien,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puede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fácil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simplemente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escucharlo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siempre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escuchado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especialmente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porque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imagen es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muy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reconfortante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Para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volver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gram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</w:t>
      </w:r>
      <w:proofErr w:type="gram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escuchar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uno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podría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enfocarse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una imagen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particular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pensar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situación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muy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difícil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quiere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usted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Imagine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escenario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salmo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(los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aguas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tranquilas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mesa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aderezada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ante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nosotros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)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medite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simplemente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sobre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ha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lugar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gram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particular de</w:t>
      </w:r>
      <w:proofErr w:type="gram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propia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Otra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opción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sería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seguir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específicamente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acompañado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meditación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Lea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alta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lentamente 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imagínese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sí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mismo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caminando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través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imágenes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descritas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Mientras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recorre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escenas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tome nota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paisaje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detalle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explórelo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Puede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hacer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durante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período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tiempo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ejercicio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para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simplemente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momento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o, con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tiempo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profundizar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relación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Dios.</w:t>
      </w:r>
    </w:p>
    <w:p w14:paraId="76855472" w14:textId="77777777" w:rsidR="006330FD" w:rsidRPr="006330FD" w:rsidRDefault="006330FD" w:rsidP="006330FD">
      <w:pPr>
        <w:numPr>
          <w:ilvl w:val="0"/>
          <w:numId w:val="29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huele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oye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mientras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camina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74057EB7" w14:textId="77777777" w:rsidR="006330FD" w:rsidRPr="006330FD" w:rsidRDefault="006330FD" w:rsidP="006330FD">
      <w:pPr>
        <w:numPr>
          <w:ilvl w:val="0"/>
          <w:numId w:val="29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más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hay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camino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simplemente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fuera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camino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sentimientos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evocan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usted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11DB2280" w14:textId="77777777" w:rsidR="006330FD" w:rsidRPr="006330FD" w:rsidRDefault="006330FD" w:rsidP="006330FD">
      <w:pPr>
        <w:numPr>
          <w:ilvl w:val="0"/>
          <w:numId w:val="29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Dónde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camino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/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1EC75142" w14:textId="77777777" w:rsidR="006330FD" w:rsidRPr="006330FD" w:rsidRDefault="006330FD" w:rsidP="006330FD">
      <w:pPr>
        <w:numPr>
          <w:ilvl w:val="0"/>
          <w:numId w:val="29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práctica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cambia la forma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oye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salmo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profundiza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experiencia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respecto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0CBED925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5F8512C3" w14:textId="79D5738D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proofErr w:type="spellStart"/>
      <w:r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>Apocalipsis</w:t>
      </w:r>
      <w:proofErr w:type="spellEnd"/>
      <w:r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t xml:space="preserve"> 7: 9-17</w:t>
      </w:r>
    </w:p>
    <w:p w14:paraId="0F2DAF1D" w14:textId="6BBCB15B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sección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Apocalipsis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también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 lee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fiesta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Todos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Santos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muy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menudo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funerales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ofrece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Salmo 23,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esperanza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que,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pesar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luchas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dificultades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Dios es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fiel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verá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momentos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salvación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vendrá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mediante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Jesús, que es tanto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cordero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pastor, y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través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multitud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diversa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santos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encontramos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visión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</w:t>
      </w:r>
    </w:p>
    <w:p w14:paraId="40ECD463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66A3B111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Este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basa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riqueza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Biblia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hebrea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palmas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refugio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invocando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tabernáculo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y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referencias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llamada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hogar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secado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lágrimas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Isaías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imágenes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evocan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historias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israelitas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liberados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Egipto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Babilonia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llevan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las personas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oprimidas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por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Imperio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romano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Si bien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puede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muy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difícil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para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oídos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modernos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oír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lenguaje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cultura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recuerda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comunidades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oyeron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texto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oían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mensaje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esperanza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medio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desesperación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mismo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Dios que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aseguró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israelitas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pudieran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abandonar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opresión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Egipto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regresar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destrucción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cultural y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exilio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Babilonia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sobrevivir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peligroso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través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desierto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asegurará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liberados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desiertos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encontremos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bautizados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lavados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tanto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agua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sangre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cordero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no solo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limpiados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pecados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sino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bienvenidos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redil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Jesús,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donde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aunque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agitación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desolación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lo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haremos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seguridad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salvación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liberación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Experimentaremos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refugio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el amor de Dios.</w:t>
      </w:r>
    </w:p>
    <w:p w14:paraId="30CCC898" w14:textId="77777777" w:rsidR="006330FD" w:rsidRPr="006330FD" w:rsidRDefault="006330FD" w:rsidP="006330FD">
      <w:pPr>
        <w:numPr>
          <w:ilvl w:val="0"/>
          <w:numId w:val="30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Dónde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ha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“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desierto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”?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sintió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presencia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Dios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tiempo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3B384CE1" w14:textId="77777777" w:rsidR="006330FD" w:rsidRPr="006330FD" w:rsidRDefault="006330FD" w:rsidP="006330FD">
      <w:pPr>
        <w:numPr>
          <w:ilvl w:val="0"/>
          <w:numId w:val="30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piensa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oye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palabras “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liberación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” y “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salvación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”?</w:t>
      </w:r>
    </w:p>
    <w:p w14:paraId="00A0DCC0" w14:textId="054EA532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70258DC5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79EA2F86" w14:textId="0211D18E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/>
          <w:sz w:val="25"/>
          <w:szCs w:val="25"/>
          <w:lang w:val="en-US"/>
        </w:rPr>
        <w:lastRenderedPageBreak/>
        <w:t>Juan 10: 22-30</w:t>
      </w:r>
    </w:p>
    <w:p w14:paraId="282E1514" w14:textId="589CBC32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es Jesús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Nazaret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? Es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pregunta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está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corazón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nuestra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cristianos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¿Es Jesús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Mesías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? Podemos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oír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tener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seguridad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escuchado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Jesús y,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así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lo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seguimos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por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ello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experimentamos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eterna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seguridad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conlleva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Habiendo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escuchado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sabemos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sus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ovejas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Desde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perspectiva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pasaje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puede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ser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alivio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consuelo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</w:t>
      </w:r>
    </w:p>
    <w:p w14:paraId="0FECA907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0AEB5B3D" w14:textId="77777777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Sin embargo,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también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podemos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oír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con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preocupación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: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puedo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seguro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estoy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siguiendo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Jesús?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donde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cosas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mueven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tan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rápidamente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hay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tantas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voces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compitiendo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,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cómo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sabemos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siguiendo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Jesús? Jesús le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recuerda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audiencia y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nosotros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debemos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saber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él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es 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Mesías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por sus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obras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Sus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obras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son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siempre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restauración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liberación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inclusión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justicia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; son las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obras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crean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una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comunidad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justa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. 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medida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buscamos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vivir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Resurrección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seguir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del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Buen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Pastor Jesús,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sabremos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siguiendo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su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cuando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también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trabajamos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favor de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restauración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liberación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inclusión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,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sanación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y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justicia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donde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fluye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abundante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</w:t>
      </w:r>
    </w:p>
    <w:p w14:paraId="0217E4C4" w14:textId="77777777" w:rsidR="006330FD" w:rsidRPr="006330FD" w:rsidRDefault="006330FD" w:rsidP="006330FD">
      <w:pPr>
        <w:numPr>
          <w:ilvl w:val="0"/>
          <w:numId w:val="31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significa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para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usted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vida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abundante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5E6D8D66" w14:textId="35146A9C" w:rsidR="006330FD" w:rsidRPr="006330FD" w:rsidRDefault="006330FD" w:rsidP="006330FD">
      <w:pPr>
        <w:numPr>
          <w:ilvl w:val="0"/>
          <w:numId w:val="31"/>
        </w:num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s-ES"/>
        </w:rPr>
      </w:pPr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Alguna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vez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ha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inquieto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preocupado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por no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estar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siguiendo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la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voz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Jesús?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Reflexione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sobre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experiencia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.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En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momento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se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dio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cuenta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de que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estaba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o no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siguiendo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a Jesús? ¿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Qué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fue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 xml:space="preserve"> lo que se lo </w:t>
      </w:r>
      <w:proofErr w:type="spellStart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aclaró</w:t>
      </w:r>
      <w:proofErr w:type="spellEnd"/>
      <w:r w:rsidRPr="006330FD">
        <w:rPr>
          <w:rFonts w:ascii="Garamond" w:eastAsia="Times New Roman" w:hAnsi="Garamond" w:cs="Times New Roman"/>
          <w:bCs/>
          <w:sz w:val="25"/>
          <w:szCs w:val="25"/>
          <w:lang w:val="en-US"/>
        </w:rPr>
        <w:t>?</w:t>
      </w:r>
    </w:p>
    <w:p w14:paraId="6B4AAEB9" w14:textId="2B1DD70F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32D02B00" w14:textId="770E5C9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sz w:val="25"/>
          <w:szCs w:val="25"/>
          <w:lang w:val="en-US"/>
        </w:rPr>
      </w:pPr>
    </w:p>
    <w:p w14:paraId="3BFE607B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23A498E3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53ACB7E0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1FD50346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629F9C09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397ECAD6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1BD9D53C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45C15684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784A8B05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28878204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45A33380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6ED0819A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7EFEB43E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4D11936B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697CA628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7186AFA3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265D7712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26A452F9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432D4404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533E6041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57093E21" w14:textId="77777777" w:rsid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</w:p>
    <w:p w14:paraId="7D02F288" w14:textId="18A156DA" w:rsidR="006330FD" w:rsidRPr="006330FD" w:rsidRDefault="006330FD" w:rsidP="006330FD">
      <w:pPr>
        <w:spacing w:after="0"/>
        <w:jc w:val="left"/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</w:pPr>
      <w:r w:rsidRPr="006330FD"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  <w:t xml:space="preserve">Este estudio bíblico, escrito por </w:t>
      </w:r>
      <w:r w:rsidRPr="006330FD">
        <w:rPr>
          <w:rFonts w:ascii="Garamond" w:eastAsia="Times New Roman" w:hAnsi="Garamond" w:cs="Times New Roman"/>
          <w:b/>
          <w:i/>
          <w:iCs/>
          <w:sz w:val="25"/>
          <w:szCs w:val="25"/>
          <w:lang w:val="es-ES"/>
        </w:rPr>
        <w:t xml:space="preserve">Patrick </w:t>
      </w:r>
      <w:proofErr w:type="spellStart"/>
      <w:r w:rsidRPr="006330FD">
        <w:rPr>
          <w:rFonts w:ascii="Garamond" w:eastAsia="Times New Roman" w:hAnsi="Garamond" w:cs="Times New Roman"/>
          <w:b/>
          <w:i/>
          <w:iCs/>
          <w:sz w:val="25"/>
          <w:szCs w:val="25"/>
          <w:lang w:val="es-ES"/>
        </w:rPr>
        <w:t>Burke</w:t>
      </w:r>
      <w:proofErr w:type="spellEnd"/>
      <w:r w:rsidRPr="006330FD"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  <w:t xml:space="preserve">, se publicó originalmente para </w:t>
      </w:r>
      <w:proofErr w:type="spellStart"/>
      <w:r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  <w:t>Pascua</w:t>
      </w:r>
      <w:proofErr w:type="spellEnd"/>
      <w:r w:rsidRPr="006330FD">
        <w:rPr>
          <w:rFonts w:ascii="Garamond" w:eastAsia="Times New Roman" w:hAnsi="Garamond" w:cs="Times New Roman"/>
          <w:bCs/>
          <w:i/>
          <w:iCs/>
          <w:sz w:val="25"/>
          <w:szCs w:val="25"/>
          <w:lang w:val="es-ES"/>
        </w:rPr>
        <w:t xml:space="preserve"> 4 (C) en 2019.</w:t>
      </w:r>
    </w:p>
    <w:sectPr w:rsidR="006330FD" w:rsidRPr="006330FD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BC63" w14:textId="77777777" w:rsidR="000A6834" w:rsidRDefault="000A6834" w:rsidP="00750D64">
      <w:pPr>
        <w:spacing w:after="0" w:line="240" w:lineRule="auto"/>
      </w:pPr>
      <w:r>
        <w:separator/>
      </w:r>
    </w:p>
  </w:endnote>
  <w:endnote w:type="continuationSeparator" w:id="0">
    <w:p w14:paraId="3AD7104E" w14:textId="77777777" w:rsidR="000A6834" w:rsidRDefault="000A6834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3157ED6B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ación de la Iglesia Episcopal, 815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Second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Avenue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03538B">
      <w:rPr>
        <w:rFonts w:ascii="Gill Sans Light" w:eastAsia="Times New Roman" w:hAnsi="Gill Sans Light" w:cs="Gill Sans Light"/>
        <w:szCs w:val="28"/>
        <w:lang w:val="es-ES" w:eastAsia="es-ES_tradnl"/>
      </w:rPr>
      <w:t>2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EE7" w14:textId="77777777" w:rsidR="000A6834" w:rsidRDefault="000A6834" w:rsidP="00750D64">
      <w:pPr>
        <w:spacing w:after="0" w:line="240" w:lineRule="auto"/>
      </w:pPr>
      <w:r>
        <w:separator/>
      </w:r>
    </w:p>
  </w:footnote>
  <w:footnote w:type="continuationSeparator" w:id="0">
    <w:p w14:paraId="563E9115" w14:textId="77777777" w:rsidR="000A6834" w:rsidRDefault="000A6834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858"/>
    <w:multiLevelType w:val="hybridMultilevel"/>
    <w:tmpl w:val="DC2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356"/>
    <w:multiLevelType w:val="multilevel"/>
    <w:tmpl w:val="1DC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56627"/>
    <w:multiLevelType w:val="hybridMultilevel"/>
    <w:tmpl w:val="6494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FC4"/>
    <w:multiLevelType w:val="hybridMultilevel"/>
    <w:tmpl w:val="FA1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8A1"/>
    <w:multiLevelType w:val="hybridMultilevel"/>
    <w:tmpl w:val="042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840C4"/>
    <w:multiLevelType w:val="hybridMultilevel"/>
    <w:tmpl w:val="86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9F6"/>
    <w:multiLevelType w:val="hybridMultilevel"/>
    <w:tmpl w:val="D8B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5B4"/>
    <w:multiLevelType w:val="multilevel"/>
    <w:tmpl w:val="920692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E27043C"/>
    <w:multiLevelType w:val="hybridMultilevel"/>
    <w:tmpl w:val="3CF0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605F"/>
    <w:multiLevelType w:val="hybridMultilevel"/>
    <w:tmpl w:val="B2F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328B"/>
    <w:multiLevelType w:val="hybridMultilevel"/>
    <w:tmpl w:val="E10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339B"/>
    <w:multiLevelType w:val="hybridMultilevel"/>
    <w:tmpl w:val="0E3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F79F6"/>
    <w:multiLevelType w:val="hybridMultilevel"/>
    <w:tmpl w:val="2FF2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ED5"/>
    <w:multiLevelType w:val="hybridMultilevel"/>
    <w:tmpl w:val="4884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2B4"/>
    <w:multiLevelType w:val="hybridMultilevel"/>
    <w:tmpl w:val="8394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309E1"/>
    <w:multiLevelType w:val="hybridMultilevel"/>
    <w:tmpl w:val="5E266F98"/>
    <w:lvl w:ilvl="0" w:tplc="84645DB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65C20"/>
    <w:multiLevelType w:val="multilevel"/>
    <w:tmpl w:val="DD5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50282"/>
    <w:multiLevelType w:val="multilevel"/>
    <w:tmpl w:val="E38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C0CE5"/>
    <w:multiLevelType w:val="hybridMultilevel"/>
    <w:tmpl w:val="A3C2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F3389"/>
    <w:multiLevelType w:val="hybridMultilevel"/>
    <w:tmpl w:val="9660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2A72"/>
    <w:multiLevelType w:val="hybridMultilevel"/>
    <w:tmpl w:val="237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22A9"/>
    <w:multiLevelType w:val="hybridMultilevel"/>
    <w:tmpl w:val="DE8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7A3B"/>
    <w:multiLevelType w:val="multilevel"/>
    <w:tmpl w:val="0C9873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56A40E11"/>
    <w:multiLevelType w:val="hybridMultilevel"/>
    <w:tmpl w:val="C726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373BD"/>
    <w:multiLevelType w:val="multilevel"/>
    <w:tmpl w:val="C96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4322F"/>
    <w:multiLevelType w:val="multilevel"/>
    <w:tmpl w:val="EF3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91831"/>
    <w:multiLevelType w:val="hybridMultilevel"/>
    <w:tmpl w:val="8E2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481C"/>
    <w:multiLevelType w:val="hybridMultilevel"/>
    <w:tmpl w:val="8586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56164"/>
    <w:multiLevelType w:val="multilevel"/>
    <w:tmpl w:val="F3C42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6056A99"/>
    <w:multiLevelType w:val="multilevel"/>
    <w:tmpl w:val="67DE44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D492D9C"/>
    <w:multiLevelType w:val="hybridMultilevel"/>
    <w:tmpl w:val="E356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036996">
    <w:abstractNumId w:val="3"/>
  </w:num>
  <w:num w:numId="2" w16cid:durableId="800001485">
    <w:abstractNumId w:val="26"/>
  </w:num>
  <w:num w:numId="3" w16cid:durableId="28994738">
    <w:abstractNumId w:val="23"/>
  </w:num>
  <w:num w:numId="4" w16cid:durableId="1251889750">
    <w:abstractNumId w:val="9"/>
  </w:num>
  <w:num w:numId="5" w16cid:durableId="1693651733">
    <w:abstractNumId w:val="15"/>
  </w:num>
  <w:num w:numId="6" w16cid:durableId="1365180959">
    <w:abstractNumId w:val="21"/>
  </w:num>
  <w:num w:numId="7" w16cid:durableId="1455247005">
    <w:abstractNumId w:val="5"/>
  </w:num>
  <w:num w:numId="8" w16cid:durableId="1536388913">
    <w:abstractNumId w:val="0"/>
  </w:num>
  <w:num w:numId="9" w16cid:durableId="2139563313">
    <w:abstractNumId w:val="8"/>
  </w:num>
  <w:num w:numId="10" w16cid:durableId="1223718430">
    <w:abstractNumId w:val="2"/>
  </w:num>
  <w:num w:numId="11" w16cid:durableId="2079358652">
    <w:abstractNumId w:val="12"/>
  </w:num>
  <w:num w:numId="12" w16cid:durableId="1922058425">
    <w:abstractNumId w:val="14"/>
  </w:num>
  <w:num w:numId="13" w16cid:durableId="78673117">
    <w:abstractNumId w:val="24"/>
  </w:num>
  <w:num w:numId="14" w16cid:durableId="946041477">
    <w:abstractNumId w:val="28"/>
  </w:num>
  <w:num w:numId="15" w16cid:durableId="2004776173">
    <w:abstractNumId w:val="29"/>
  </w:num>
  <w:num w:numId="16" w16cid:durableId="381710847">
    <w:abstractNumId w:val="7"/>
  </w:num>
  <w:num w:numId="17" w16cid:durableId="516848492">
    <w:abstractNumId w:val="22"/>
  </w:num>
  <w:num w:numId="18" w16cid:durableId="954867232">
    <w:abstractNumId w:val="18"/>
  </w:num>
  <w:num w:numId="19" w16cid:durableId="1222133746">
    <w:abstractNumId w:val="11"/>
  </w:num>
  <w:num w:numId="20" w16cid:durableId="761881009">
    <w:abstractNumId w:val="4"/>
  </w:num>
  <w:num w:numId="21" w16cid:durableId="789279959">
    <w:abstractNumId w:val="30"/>
  </w:num>
  <w:num w:numId="22" w16cid:durableId="918831353">
    <w:abstractNumId w:val="13"/>
  </w:num>
  <w:num w:numId="23" w16cid:durableId="951715535">
    <w:abstractNumId w:val="20"/>
  </w:num>
  <w:num w:numId="24" w16cid:durableId="4476990">
    <w:abstractNumId w:val="19"/>
  </w:num>
  <w:num w:numId="25" w16cid:durableId="1710103654">
    <w:abstractNumId w:val="10"/>
  </w:num>
  <w:num w:numId="26" w16cid:durableId="746532044">
    <w:abstractNumId w:val="6"/>
  </w:num>
  <w:num w:numId="27" w16cid:durableId="841091933">
    <w:abstractNumId w:val="27"/>
  </w:num>
  <w:num w:numId="28" w16cid:durableId="744062589">
    <w:abstractNumId w:val="25"/>
  </w:num>
  <w:num w:numId="29" w16cid:durableId="1309284094">
    <w:abstractNumId w:val="16"/>
  </w:num>
  <w:num w:numId="30" w16cid:durableId="1292899205">
    <w:abstractNumId w:val="1"/>
  </w:num>
  <w:num w:numId="31" w16cid:durableId="288459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538B"/>
    <w:rsid w:val="00041B69"/>
    <w:rsid w:val="00044267"/>
    <w:rsid w:val="00045AAF"/>
    <w:rsid w:val="00055E4D"/>
    <w:rsid w:val="000561AA"/>
    <w:rsid w:val="0006462B"/>
    <w:rsid w:val="00070E54"/>
    <w:rsid w:val="00085291"/>
    <w:rsid w:val="000872CD"/>
    <w:rsid w:val="00095A13"/>
    <w:rsid w:val="000A273C"/>
    <w:rsid w:val="000A66DE"/>
    <w:rsid w:val="000A6834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174F"/>
    <w:rsid w:val="001E4EB4"/>
    <w:rsid w:val="001E53D8"/>
    <w:rsid w:val="001F0069"/>
    <w:rsid w:val="001F6700"/>
    <w:rsid w:val="0020470E"/>
    <w:rsid w:val="00216AA1"/>
    <w:rsid w:val="002208F0"/>
    <w:rsid w:val="00233B47"/>
    <w:rsid w:val="002412B5"/>
    <w:rsid w:val="002439D2"/>
    <w:rsid w:val="00247E2F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5C2F"/>
    <w:rsid w:val="003371DE"/>
    <w:rsid w:val="003375E9"/>
    <w:rsid w:val="0034345D"/>
    <w:rsid w:val="00345D91"/>
    <w:rsid w:val="0034721B"/>
    <w:rsid w:val="003525E5"/>
    <w:rsid w:val="00361290"/>
    <w:rsid w:val="00363F27"/>
    <w:rsid w:val="00365E1E"/>
    <w:rsid w:val="00371926"/>
    <w:rsid w:val="003733C0"/>
    <w:rsid w:val="003745E4"/>
    <w:rsid w:val="0038038A"/>
    <w:rsid w:val="00380690"/>
    <w:rsid w:val="00386FAC"/>
    <w:rsid w:val="00394DAB"/>
    <w:rsid w:val="003958A9"/>
    <w:rsid w:val="00397BA9"/>
    <w:rsid w:val="003A267E"/>
    <w:rsid w:val="003A2C1C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16F9"/>
    <w:rsid w:val="0044312A"/>
    <w:rsid w:val="00446751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C482A"/>
    <w:rsid w:val="004E234A"/>
    <w:rsid w:val="004E5736"/>
    <w:rsid w:val="004E7E36"/>
    <w:rsid w:val="004F0642"/>
    <w:rsid w:val="004F30F9"/>
    <w:rsid w:val="004F356D"/>
    <w:rsid w:val="004F3FBB"/>
    <w:rsid w:val="005012A2"/>
    <w:rsid w:val="0050192B"/>
    <w:rsid w:val="00505832"/>
    <w:rsid w:val="0053212D"/>
    <w:rsid w:val="00533DFF"/>
    <w:rsid w:val="00537A79"/>
    <w:rsid w:val="00544FD8"/>
    <w:rsid w:val="00546BF1"/>
    <w:rsid w:val="00554AAC"/>
    <w:rsid w:val="005617BE"/>
    <w:rsid w:val="00563912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B5B01"/>
    <w:rsid w:val="005B5C09"/>
    <w:rsid w:val="005B6197"/>
    <w:rsid w:val="005C107E"/>
    <w:rsid w:val="005C55A5"/>
    <w:rsid w:val="005D0CD2"/>
    <w:rsid w:val="005D13D3"/>
    <w:rsid w:val="005D3592"/>
    <w:rsid w:val="005D3C61"/>
    <w:rsid w:val="005D6FD3"/>
    <w:rsid w:val="005F0582"/>
    <w:rsid w:val="00606B65"/>
    <w:rsid w:val="00612858"/>
    <w:rsid w:val="00632DE4"/>
    <w:rsid w:val="006330FD"/>
    <w:rsid w:val="006400A0"/>
    <w:rsid w:val="006504BC"/>
    <w:rsid w:val="0065108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10BA6"/>
    <w:rsid w:val="008231B1"/>
    <w:rsid w:val="0083251D"/>
    <w:rsid w:val="00851541"/>
    <w:rsid w:val="00860FE8"/>
    <w:rsid w:val="00863362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903"/>
    <w:rsid w:val="00915005"/>
    <w:rsid w:val="00926C1D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1D5A"/>
    <w:rsid w:val="0099439D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13225"/>
    <w:rsid w:val="00A21ED8"/>
    <w:rsid w:val="00A333DF"/>
    <w:rsid w:val="00A41A5D"/>
    <w:rsid w:val="00A51C73"/>
    <w:rsid w:val="00A627FE"/>
    <w:rsid w:val="00A6481A"/>
    <w:rsid w:val="00A67952"/>
    <w:rsid w:val="00A75C17"/>
    <w:rsid w:val="00A77466"/>
    <w:rsid w:val="00A82966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4613"/>
    <w:rsid w:val="00B72481"/>
    <w:rsid w:val="00B7586F"/>
    <w:rsid w:val="00B8007C"/>
    <w:rsid w:val="00B80C3E"/>
    <w:rsid w:val="00B814A0"/>
    <w:rsid w:val="00B90319"/>
    <w:rsid w:val="00B90B3F"/>
    <w:rsid w:val="00B92A9C"/>
    <w:rsid w:val="00BB0856"/>
    <w:rsid w:val="00BB3666"/>
    <w:rsid w:val="00BB41C8"/>
    <w:rsid w:val="00BB42A6"/>
    <w:rsid w:val="00BD6DD6"/>
    <w:rsid w:val="00BE6C7C"/>
    <w:rsid w:val="00C0048F"/>
    <w:rsid w:val="00C053A1"/>
    <w:rsid w:val="00C118D8"/>
    <w:rsid w:val="00C21968"/>
    <w:rsid w:val="00C21C99"/>
    <w:rsid w:val="00C2783C"/>
    <w:rsid w:val="00C32AEA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CF2F5A"/>
    <w:rsid w:val="00D17B19"/>
    <w:rsid w:val="00D309D8"/>
    <w:rsid w:val="00D33754"/>
    <w:rsid w:val="00D34D0A"/>
    <w:rsid w:val="00D43038"/>
    <w:rsid w:val="00D46FAF"/>
    <w:rsid w:val="00D57A50"/>
    <w:rsid w:val="00D6581C"/>
    <w:rsid w:val="00D71AD1"/>
    <w:rsid w:val="00D71E80"/>
    <w:rsid w:val="00D76AD3"/>
    <w:rsid w:val="00D90D8D"/>
    <w:rsid w:val="00DA2E1D"/>
    <w:rsid w:val="00DA4C2A"/>
    <w:rsid w:val="00DA5D0F"/>
    <w:rsid w:val="00DB3EBE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3885"/>
    <w:rsid w:val="00E548FF"/>
    <w:rsid w:val="00E5620A"/>
    <w:rsid w:val="00E7792D"/>
    <w:rsid w:val="00E90BDC"/>
    <w:rsid w:val="00E95791"/>
    <w:rsid w:val="00E9733D"/>
    <w:rsid w:val="00EA048D"/>
    <w:rsid w:val="00EA0ACD"/>
    <w:rsid w:val="00EA0CF7"/>
    <w:rsid w:val="00EA2515"/>
    <w:rsid w:val="00EB1B1F"/>
    <w:rsid w:val="00EB47EE"/>
    <w:rsid w:val="00EB5E1D"/>
    <w:rsid w:val="00EC067B"/>
    <w:rsid w:val="00EC4446"/>
    <w:rsid w:val="00EC7133"/>
    <w:rsid w:val="00EC74FF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0F7"/>
    <w:rsid w:val="00F33C73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2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2022-04-13T17:17:00Z</cp:lastPrinted>
  <dcterms:created xsi:type="dcterms:W3CDTF">2022-04-13T17:17:00Z</dcterms:created>
  <dcterms:modified xsi:type="dcterms:W3CDTF">2022-04-13T17:20:00Z</dcterms:modified>
</cp:coreProperties>
</file>