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8EE9" w14:textId="450825F4" w:rsidR="00510B00" w:rsidRPr="00BA5882" w:rsidRDefault="00812385" w:rsidP="00991CD2">
      <w:pPr>
        <w:spacing w:line="276" w:lineRule="auto"/>
        <w:rPr>
          <w:rFonts w:ascii="Garamond" w:hAnsi="Garamond"/>
        </w:rPr>
      </w:pPr>
      <w:r w:rsidRPr="00BA5882">
        <w:rPr>
          <w:rFonts w:ascii="Garamond" w:hAnsi="Garamond"/>
          <w:noProof/>
        </w:rPr>
        <w:drawing>
          <wp:anchor distT="0" distB="0" distL="114300" distR="114300" simplePos="0" relativeHeight="251658240" behindDoc="0" locked="0" layoutInCell="1" allowOverlap="1" wp14:anchorId="27A24ACF" wp14:editId="771DE2D6">
            <wp:simplePos x="457200" y="457200"/>
            <wp:positionH relativeFrom="column">
              <wp:align>left</wp:align>
            </wp:positionH>
            <wp:positionV relativeFrom="paragraph">
              <wp:align>top</wp:align>
            </wp:positionV>
            <wp:extent cx="1771500" cy="1259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771500" cy="1259840"/>
                    </a:xfrm>
                    <a:prstGeom prst="rect">
                      <a:avLst/>
                    </a:prstGeom>
                  </pic:spPr>
                </pic:pic>
              </a:graphicData>
            </a:graphic>
          </wp:anchor>
        </w:drawing>
      </w:r>
      <w:r w:rsidR="00D67FF5" w:rsidRPr="00BA5882">
        <w:rPr>
          <w:rFonts w:ascii="Garamond" w:hAnsi="Garamond"/>
        </w:rPr>
        <w:br w:type="textWrapping" w:clear="all"/>
      </w:r>
    </w:p>
    <w:p w14:paraId="4E483F65" w14:textId="00CD9A5B" w:rsidR="00911CDD" w:rsidRPr="00BA5882" w:rsidRDefault="006234DD" w:rsidP="00062C76">
      <w:pPr>
        <w:ind w:right="720"/>
        <w:rPr>
          <w:rFonts w:ascii="Garamond" w:hAnsi="Garamond"/>
          <w:b/>
        </w:rPr>
      </w:pPr>
      <w:r w:rsidRPr="00BA5882">
        <w:rPr>
          <w:rFonts w:ascii="Garamond" w:hAnsi="Garamond"/>
          <w:b/>
        </w:rPr>
        <w:t xml:space="preserve">Easter </w:t>
      </w:r>
      <w:r w:rsidR="00BA5882" w:rsidRPr="00BA5882">
        <w:rPr>
          <w:rFonts w:ascii="Garamond" w:hAnsi="Garamond"/>
          <w:b/>
        </w:rPr>
        <w:t>4</w:t>
      </w:r>
      <w:r w:rsidR="008615FF" w:rsidRPr="00BA5882">
        <w:rPr>
          <w:rFonts w:ascii="Garamond" w:hAnsi="Garamond"/>
          <w:b/>
        </w:rPr>
        <w:t xml:space="preserve"> (A)</w:t>
      </w:r>
    </w:p>
    <w:p w14:paraId="14EC7F4D" w14:textId="2E2A5469" w:rsidR="00985295" w:rsidRPr="00BA5882" w:rsidRDefault="006234DD" w:rsidP="00062C76">
      <w:pPr>
        <w:ind w:right="720"/>
        <w:rPr>
          <w:rFonts w:ascii="Garamond" w:hAnsi="Garamond"/>
          <w:b/>
        </w:rPr>
      </w:pPr>
      <w:r w:rsidRPr="00BA5882">
        <w:rPr>
          <w:rFonts w:ascii="Garamond" w:hAnsi="Garamond"/>
          <w:b/>
        </w:rPr>
        <w:t xml:space="preserve">April </w:t>
      </w:r>
      <w:r w:rsidR="00BA5882" w:rsidRPr="00BA5882">
        <w:rPr>
          <w:rFonts w:ascii="Garamond" w:hAnsi="Garamond"/>
          <w:b/>
        </w:rPr>
        <w:t>30</w:t>
      </w:r>
      <w:r w:rsidR="00BD1E30" w:rsidRPr="00BA5882">
        <w:rPr>
          <w:rFonts w:ascii="Garamond" w:hAnsi="Garamond"/>
          <w:b/>
        </w:rPr>
        <w:t>,</w:t>
      </w:r>
      <w:r w:rsidR="00985295" w:rsidRPr="00BA5882">
        <w:rPr>
          <w:rFonts w:ascii="Garamond" w:hAnsi="Garamond"/>
          <w:b/>
        </w:rPr>
        <w:t xml:space="preserve"> 202</w:t>
      </w:r>
      <w:r w:rsidR="00062C76" w:rsidRPr="00BA5882">
        <w:rPr>
          <w:rFonts w:ascii="Garamond" w:hAnsi="Garamond"/>
          <w:b/>
        </w:rPr>
        <w:t>3</w:t>
      </w:r>
    </w:p>
    <w:p w14:paraId="4FDC66D1" w14:textId="77777777" w:rsidR="00985295" w:rsidRPr="00BA5882" w:rsidRDefault="00985295" w:rsidP="00062C76">
      <w:pPr>
        <w:ind w:right="720"/>
        <w:rPr>
          <w:rFonts w:ascii="Garamond" w:hAnsi="Garamond"/>
          <w:b/>
        </w:rPr>
      </w:pPr>
    </w:p>
    <w:p w14:paraId="5C920A6D" w14:textId="3E663F32" w:rsidR="00BA5882" w:rsidRPr="00BA5882" w:rsidRDefault="00056FDE" w:rsidP="00BA5882">
      <w:pPr>
        <w:spacing w:line="276" w:lineRule="auto"/>
        <w:rPr>
          <w:rFonts w:ascii="Garamond" w:eastAsia="Times New Roman" w:hAnsi="Garamond" w:cs="Times New Roman"/>
          <w:b/>
        </w:rPr>
      </w:pPr>
      <w:r w:rsidRPr="00BA5882">
        <w:rPr>
          <w:rFonts w:ascii="Garamond" w:hAnsi="Garamond"/>
          <w:b/>
        </w:rPr>
        <w:t>[RCL]</w:t>
      </w:r>
      <w:r w:rsidR="00CC683A" w:rsidRPr="00BA5882">
        <w:rPr>
          <w:rFonts w:ascii="Garamond" w:hAnsi="Garamond"/>
        </w:rPr>
        <w:t xml:space="preserve"> </w:t>
      </w:r>
      <w:r w:rsidR="00BA5882" w:rsidRPr="00BA5882">
        <w:rPr>
          <w:rFonts w:ascii="Garamond" w:eastAsia="Times New Roman" w:hAnsi="Garamond" w:cs="Times New Roman"/>
          <w:b/>
        </w:rPr>
        <w:t>Acts 2:42-47</w:t>
      </w:r>
      <w:r w:rsidR="00BA5882" w:rsidRPr="00BA5882">
        <w:rPr>
          <w:rFonts w:ascii="Garamond" w:eastAsia="Times New Roman" w:hAnsi="Garamond" w:cs="Times New Roman"/>
          <w:b/>
        </w:rPr>
        <w:t xml:space="preserve">; </w:t>
      </w:r>
      <w:r w:rsidR="00BA5882" w:rsidRPr="00BA5882">
        <w:rPr>
          <w:rFonts w:ascii="Garamond" w:eastAsia="Times New Roman" w:hAnsi="Garamond" w:cs="Times New Roman"/>
          <w:b/>
        </w:rPr>
        <w:t>Psalm 23</w:t>
      </w:r>
      <w:r w:rsidR="00BA5882" w:rsidRPr="00BA5882">
        <w:rPr>
          <w:rFonts w:ascii="Garamond" w:eastAsia="Times New Roman" w:hAnsi="Garamond" w:cs="Times New Roman"/>
          <w:b/>
        </w:rPr>
        <w:t xml:space="preserve">; </w:t>
      </w:r>
      <w:r w:rsidR="00BA5882" w:rsidRPr="00BA5882">
        <w:rPr>
          <w:rFonts w:ascii="Garamond" w:eastAsia="Times New Roman" w:hAnsi="Garamond" w:cs="Times New Roman"/>
          <w:b/>
        </w:rPr>
        <w:t>1 Peter 2:19-25</w:t>
      </w:r>
      <w:r w:rsidR="00BA5882" w:rsidRPr="00BA5882">
        <w:rPr>
          <w:rFonts w:ascii="Garamond" w:eastAsia="Times New Roman" w:hAnsi="Garamond" w:cs="Times New Roman"/>
          <w:b/>
        </w:rPr>
        <w:t xml:space="preserve">; </w:t>
      </w:r>
      <w:r w:rsidR="00BA5882" w:rsidRPr="00BA5882">
        <w:rPr>
          <w:rFonts w:ascii="Garamond" w:eastAsia="Times New Roman" w:hAnsi="Garamond" w:cs="Times New Roman"/>
          <w:b/>
        </w:rPr>
        <w:t>John 10:1-10</w:t>
      </w:r>
    </w:p>
    <w:p w14:paraId="5ABB35AF" w14:textId="77777777" w:rsidR="00855CFF" w:rsidRPr="00BA5882" w:rsidRDefault="00855CFF" w:rsidP="00855CFF">
      <w:pPr>
        <w:rPr>
          <w:rFonts w:ascii="Garamond" w:hAnsi="Garamond" w:cs="Times New Roman"/>
          <w:b/>
          <w:bCs/>
        </w:rPr>
      </w:pPr>
    </w:p>
    <w:p w14:paraId="283BFFB3" w14:textId="77777777" w:rsidR="00BA5882" w:rsidRPr="00BA5882" w:rsidRDefault="00BA5882" w:rsidP="00BA5882">
      <w:pPr>
        <w:spacing w:line="276" w:lineRule="auto"/>
        <w:rPr>
          <w:rFonts w:ascii="Garamond" w:hAnsi="Garamond"/>
          <w:b/>
          <w:bCs/>
        </w:rPr>
      </w:pPr>
      <w:r w:rsidRPr="00BA5882">
        <w:rPr>
          <w:rFonts w:ascii="Garamond" w:hAnsi="Garamond"/>
          <w:b/>
          <w:bCs/>
        </w:rPr>
        <w:t>Acts 2:42-47</w:t>
      </w:r>
    </w:p>
    <w:p w14:paraId="20CD4D19" w14:textId="77777777" w:rsidR="00BA5882" w:rsidRPr="00BA5882" w:rsidRDefault="00BA5882" w:rsidP="00BA5882">
      <w:pPr>
        <w:spacing w:line="276" w:lineRule="auto"/>
        <w:rPr>
          <w:rFonts w:ascii="Garamond" w:hAnsi="Garamond"/>
        </w:rPr>
      </w:pPr>
      <w:r w:rsidRPr="00BA5882">
        <w:rPr>
          <w:rFonts w:ascii="Garamond" w:hAnsi="Garamond"/>
        </w:rPr>
        <w:t>Matthias has just been named the twelfth apostle, and Christ has called the twelve into mission. The Holy Spirit has set upon them and they begin their post-resurrection ministry. As the apostles gain believers, small intentional communities begin to form, and the atmosphere seems idyllic—as though the kingdom of heaven has materialized on earth. Believers began to live together in beloved community: eating together, worshipping together, and sharing resources. Each day their numbers increased. It sounds phenomenal. And it was. But it’s important to consider context here. Christ has not been gone for very long, and the believers are actively awaiting his return. They believe it is imminent, within their lifetime. And so, even their hardships seem short-lived and bearable, because they know that relief is near—eternal rest in Christ’s kingdom.</w:t>
      </w:r>
    </w:p>
    <w:p w14:paraId="7F136E1A" w14:textId="77777777" w:rsidR="00BA5882" w:rsidRPr="00BA5882" w:rsidRDefault="00BA5882" w:rsidP="00BA5882">
      <w:pPr>
        <w:spacing w:line="276" w:lineRule="auto"/>
        <w:rPr>
          <w:rFonts w:ascii="Garamond" w:hAnsi="Garamond"/>
        </w:rPr>
      </w:pPr>
    </w:p>
    <w:p w14:paraId="2773DA3A" w14:textId="77777777" w:rsidR="00BA5882" w:rsidRPr="00BA5882" w:rsidRDefault="00BA5882" w:rsidP="00BA5882">
      <w:pPr>
        <w:spacing w:line="276" w:lineRule="auto"/>
        <w:rPr>
          <w:rFonts w:ascii="Garamond" w:hAnsi="Garamond"/>
        </w:rPr>
      </w:pPr>
      <w:r w:rsidRPr="00BA5882">
        <w:rPr>
          <w:rFonts w:ascii="Garamond" w:hAnsi="Garamond"/>
        </w:rPr>
        <w:t xml:space="preserve">Christ </w:t>
      </w:r>
      <w:r w:rsidRPr="00BA5882">
        <w:rPr>
          <w:rFonts w:ascii="Garamond" w:hAnsi="Garamond"/>
          <w:i/>
          <w:iCs/>
        </w:rPr>
        <w:t xml:space="preserve">will </w:t>
      </w:r>
      <w:r w:rsidRPr="00BA5882">
        <w:rPr>
          <w:rFonts w:ascii="Garamond" w:hAnsi="Garamond"/>
        </w:rPr>
        <w:t xml:space="preserve">come again. But when? How much more bearable hardships would be if we could predict their ending! And life was hard in ancient Israel; only a few months passed before the first martyrdom set in motion a wave of brutal persecution at the hands of the Roman Empire. This passage from Acts can teach us both </w:t>
      </w:r>
      <w:r w:rsidRPr="00BA5882">
        <w:rPr>
          <w:rFonts w:ascii="Garamond" w:hAnsi="Garamond"/>
          <w:i/>
          <w:iCs/>
        </w:rPr>
        <w:t>hope</w:t>
      </w:r>
      <w:r w:rsidRPr="00BA5882">
        <w:rPr>
          <w:rFonts w:ascii="Garamond" w:hAnsi="Garamond"/>
        </w:rPr>
        <w:t xml:space="preserve"> and the power of faith. We know beloved community is possible. We know that it works. And we have faith that we </w:t>
      </w:r>
      <w:r w:rsidRPr="00BA5882">
        <w:rPr>
          <w:rFonts w:ascii="Garamond" w:hAnsi="Garamond"/>
          <w:i/>
          <w:iCs/>
        </w:rPr>
        <w:t>will</w:t>
      </w:r>
      <w:r w:rsidRPr="00BA5882">
        <w:rPr>
          <w:rFonts w:ascii="Garamond" w:hAnsi="Garamond"/>
        </w:rPr>
        <w:t xml:space="preserve"> find it again. </w:t>
      </w:r>
    </w:p>
    <w:p w14:paraId="2287A370" w14:textId="77777777" w:rsidR="00BA5882" w:rsidRPr="00BA5882" w:rsidRDefault="00BA5882" w:rsidP="00BA5882">
      <w:pPr>
        <w:pStyle w:val="ListParagraph"/>
        <w:numPr>
          <w:ilvl w:val="0"/>
          <w:numId w:val="35"/>
        </w:numPr>
        <w:spacing w:line="276" w:lineRule="auto"/>
        <w:rPr>
          <w:rFonts w:ascii="Garamond" w:hAnsi="Garamond"/>
        </w:rPr>
      </w:pPr>
      <w:r w:rsidRPr="00BA5882">
        <w:rPr>
          <w:rFonts w:ascii="Garamond" w:hAnsi="Garamond"/>
        </w:rPr>
        <w:t>How do you recognize elements of Beloved Community in your life?</w:t>
      </w:r>
    </w:p>
    <w:p w14:paraId="4895B449" w14:textId="77777777" w:rsidR="00BA5882" w:rsidRPr="00BA5882" w:rsidRDefault="00BA5882" w:rsidP="00BA5882">
      <w:pPr>
        <w:pStyle w:val="ListParagraph"/>
        <w:numPr>
          <w:ilvl w:val="0"/>
          <w:numId w:val="35"/>
        </w:numPr>
        <w:spacing w:line="276" w:lineRule="auto"/>
        <w:rPr>
          <w:rFonts w:ascii="Garamond" w:hAnsi="Garamond"/>
        </w:rPr>
      </w:pPr>
      <w:r w:rsidRPr="00BA5882">
        <w:rPr>
          <w:rFonts w:ascii="Garamond" w:hAnsi="Garamond"/>
        </w:rPr>
        <w:t xml:space="preserve">Imagine for a moment that Christ will return in your lifetime. How would that transform your day-to-day living? </w:t>
      </w:r>
    </w:p>
    <w:p w14:paraId="323241FE" w14:textId="77777777" w:rsidR="00BA5882" w:rsidRPr="00BA5882" w:rsidRDefault="00BA5882" w:rsidP="00BA5882">
      <w:pPr>
        <w:pStyle w:val="ListParagraph"/>
        <w:spacing w:line="276" w:lineRule="auto"/>
        <w:rPr>
          <w:rFonts w:ascii="Garamond" w:hAnsi="Garamond"/>
        </w:rPr>
      </w:pPr>
    </w:p>
    <w:p w14:paraId="4D1A6F36" w14:textId="77777777" w:rsidR="00BA5882" w:rsidRPr="00BA5882" w:rsidRDefault="00BA5882" w:rsidP="00BA5882">
      <w:pPr>
        <w:spacing w:line="276" w:lineRule="auto"/>
        <w:rPr>
          <w:rFonts w:ascii="Garamond" w:hAnsi="Garamond"/>
          <w:b/>
          <w:bCs/>
        </w:rPr>
      </w:pPr>
      <w:r w:rsidRPr="00BA5882">
        <w:rPr>
          <w:rFonts w:ascii="Garamond" w:hAnsi="Garamond"/>
          <w:b/>
          <w:bCs/>
        </w:rPr>
        <w:t>Psalm 23</w:t>
      </w:r>
    </w:p>
    <w:p w14:paraId="0A293E77" w14:textId="77777777" w:rsidR="00BA5882" w:rsidRPr="00BA5882" w:rsidRDefault="00BA5882" w:rsidP="00BA5882">
      <w:pPr>
        <w:spacing w:line="276" w:lineRule="auto"/>
        <w:rPr>
          <w:rFonts w:ascii="Garamond" w:hAnsi="Garamond"/>
        </w:rPr>
      </w:pPr>
      <w:r w:rsidRPr="00BA5882">
        <w:rPr>
          <w:rFonts w:ascii="Garamond" w:hAnsi="Garamond"/>
        </w:rPr>
        <w:t>In times of trial, we humans tend to lean into comfort-seeking behaviors: a close friend in whom to confide, a warm fluffy blanket to wrap around ourselves, a favorite show to take our mind off of things, even if only temporarily, a comforting cup of tea. But a comforting psalm? Yes. Psalms are relatable. They poetically iterate the emotions bound up in our raw humanity. Psalms express our fear of enemies, our lament over hardships, our joy in triumph, and our determination and faith during times of trial. Psalm 23 expresses the idyllic state of God’s love for us, while at the same time acknowledging the ever-present dangers in our earthly human lives. We are comforted by God’s unwavering love for us. As we tread through the deserts and valleys of life, God provides wisdom and sustenance. God blesses us and gives us hope. This psalm comforts us in times of trial by acknowledging that, though we stray like lost sheep, God is always present, speaking to us – we only need to listen.</w:t>
      </w:r>
    </w:p>
    <w:p w14:paraId="6B4E1885" w14:textId="77777777" w:rsidR="00BA5882" w:rsidRPr="00BA5882" w:rsidRDefault="00BA5882" w:rsidP="00BA5882">
      <w:pPr>
        <w:pStyle w:val="ListParagraph"/>
        <w:numPr>
          <w:ilvl w:val="0"/>
          <w:numId w:val="35"/>
        </w:numPr>
        <w:spacing w:line="276" w:lineRule="auto"/>
        <w:rPr>
          <w:rFonts w:ascii="Garamond" w:hAnsi="Garamond"/>
        </w:rPr>
      </w:pPr>
      <w:r w:rsidRPr="00BA5882">
        <w:rPr>
          <w:rFonts w:ascii="Garamond" w:hAnsi="Garamond"/>
        </w:rPr>
        <w:t>How does Psalm 23 speak to you?</w:t>
      </w:r>
    </w:p>
    <w:p w14:paraId="2E0F967C" w14:textId="77777777" w:rsidR="00BA5882" w:rsidRPr="00BA5882" w:rsidRDefault="00BA5882" w:rsidP="00BA5882">
      <w:pPr>
        <w:pStyle w:val="ListParagraph"/>
        <w:numPr>
          <w:ilvl w:val="0"/>
          <w:numId w:val="35"/>
        </w:numPr>
        <w:spacing w:line="276" w:lineRule="auto"/>
        <w:rPr>
          <w:rFonts w:ascii="Garamond" w:hAnsi="Garamond"/>
        </w:rPr>
      </w:pPr>
      <w:r w:rsidRPr="00BA5882">
        <w:rPr>
          <w:rFonts w:ascii="Garamond" w:hAnsi="Garamond"/>
        </w:rPr>
        <w:t xml:space="preserve">Are there times when you still fear evil, even though you know that God is with you? </w:t>
      </w:r>
    </w:p>
    <w:p w14:paraId="270CE9BE" w14:textId="77777777" w:rsidR="00BA5882" w:rsidRPr="00BA5882" w:rsidRDefault="00BA5882" w:rsidP="00BA5882">
      <w:pPr>
        <w:spacing w:line="276" w:lineRule="auto"/>
        <w:rPr>
          <w:rFonts w:ascii="Garamond" w:hAnsi="Garamond"/>
          <w:b/>
          <w:bCs/>
        </w:rPr>
      </w:pPr>
    </w:p>
    <w:p w14:paraId="356FD792" w14:textId="77777777" w:rsidR="00BA5882" w:rsidRPr="00BA5882" w:rsidRDefault="00BA5882" w:rsidP="00BA5882">
      <w:pPr>
        <w:spacing w:line="276" w:lineRule="auto"/>
        <w:rPr>
          <w:rFonts w:ascii="Garamond" w:hAnsi="Garamond"/>
          <w:b/>
          <w:bCs/>
        </w:rPr>
      </w:pPr>
      <w:r w:rsidRPr="00BA5882">
        <w:rPr>
          <w:rFonts w:ascii="Garamond" w:hAnsi="Garamond"/>
          <w:b/>
          <w:bCs/>
        </w:rPr>
        <w:lastRenderedPageBreak/>
        <w:t>1 Peter 2:19-25</w:t>
      </w:r>
    </w:p>
    <w:p w14:paraId="1EADC2B3" w14:textId="77777777" w:rsidR="00BA5882" w:rsidRPr="00BA5882" w:rsidRDefault="00BA5882" w:rsidP="00BA5882">
      <w:pPr>
        <w:spacing w:line="276" w:lineRule="auto"/>
        <w:rPr>
          <w:rFonts w:ascii="Garamond" w:hAnsi="Garamond"/>
        </w:rPr>
      </w:pPr>
      <w:r w:rsidRPr="00BA5882">
        <w:rPr>
          <w:rFonts w:ascii="Garamond" w:hAnsi="Garamond"/>
        </w:rPr>
        <w:t>The significance of this passage is its pastoral approach to a timeless hardship. This letter is written by a disciple of Peter to newly converted Christians who are struggling through the difficulties of being exiled from their communities. Where they once had privilege, they now find exclusion and abuse. They have, in a sense, entered an unfamiliar wilderness, a liminal space within the margins of society. From one side, they stand abhorred and scourged, unwanted by popular society. From the other side, they are sheep of a fold being guided under the care of the Great Shepherd, beloved and cared for, but susceptible to wolves and all sorts of dangers because of their faith.</w:t>
      </w:r>
    </w:p>
    <w:p w14:paraId="0B130B85" w14:textId="77777777" w:rsidR="00BA5882" w:rsidRPr="00BA5882" w:rsidRDefault="00BA5882" w:rsidP="00BA5882">
      <w:pPr>
        <w:spacing w:line="276" w:lineRule="auto"/>
        <w:rPr>
          <w:rFonts w:ascii="Garamond" w:hAnsi="Garamond"/>
        </w:rPr>
      </w:pPr>
    </w:p>
    <w:p w14:paraId="74ADB385" w14:textId="3EB462C7" w:rsidR="00BA5882" w:rsidRPr="00BA5882" w:rsidRDefault="00BA5882" w:rsidP="00BA5882">
      <w:pPr>
        <w:spacing w:line="276" w:lineRule="auto"/>
        <w:rPr>
          <w:rFonts w:ascii="Garamond" w:hAnsi="Garamond"/>
        </w:rPr>
      </w:pPr>
      <w:r w:rsidRPr="00BA5882">
        <w:rPr>
          <w:rFonts w:ascii="Garamond" w:hAnsi="Garamond"/>
        </w:rPr>
        <w:t xml:space="preserve">This letter offers buoyancy and hope, not in the here and now, but in their future within God’s heavenly dwelling. It reminds them (and us) of Christ’s ultimate sacrifice for us, an innocent Lamb who committed </w:t>
      </w:r>
      <w:r w:rsidRPr="00BA5882">
        <w:rPr>
          <w:rFonts w:ascii="Garamond" w:hAnsi="Garamond"/>
          <w:i/>
          <w:iCs/>
        </w:rPr>
        <w:t>no</w:t>
      </w:r>
      <w:r w:rsidRPr="00BA5882">
        <w:rPr>
          <w:rFonts w:ascii="Garamond" w:hAnsi="Garamond"/>
        </w:rPr>
        <w:t xml:space="preserve"> sin, yet gave his life for the forgiveness of </w:t>
      </w:r>
      <w:r w:rsidRPr="00BA5882">
        <w:rPr>
          <w:rFonts w:ascii="Garamond" w:hAnsi="Garamond"/>
          <w:i/>
          <w:iCs/>
        </w:rPr>
        <w:t>our</w:t>
      </w:r>
      <w:r w:rsidRPr="00BA5882">
        <w:rPr>
          <w:rFonts w:ascii="Garamond" w:hAnsi="Garamond"/>
        </w:rPr>
        <w:t xml:space="preserve"> sins. Our sacrifice is in our steady trust and praise to God, regardless of our circumstance. Psalm 23 expresses this well: “Though I walk through the valley of the shadow of death, I shall fear no evil; for you are with me.” God is with us, and that is what Peter is assuring the oppressed. Have faith in the shepherd and guardian of your souls (1 Peter 2:25).</w:t>
      </w:r>
    </w:p>
    <w:p w14:paraId="46CCFD16" w14:textId="77777777" w:rsidR="00BA5882" w:rsidRPr="00BA5882" w:rsidRDefault="00BA5882" w:rsidP="00BA5882">
      <w:pPr>
        <w:pStyle w:val="ListParagraph"/>
        <w:numPr>
          <w:ilvl w:val="0"/>
          <w:numId w:val="35"/>
        </w:numPr>
        <w:spacing w:line="276" w:lineRule="auto"/>
        <w:rPr>
          <w:rFonts w:ascii="Garamond" w:hAnsi="Garamond"/>
        </w:rPr>
      </w:pPr>
      <w:r w:rsidRPr="00BA5882">
        <w:rPr>
          <w:rFonts w:ascii="Garamond" w:hAnsi="Garamond"/>
        </w:rPr>
        <w:t>When have you felt exiled?</w:t>
      </w:r>
    </w:p>
    <w:p w14:paraId="411613ED" w14:textId="77777777" w:rsidR="00BA5882" w:rsidRPr="00BA5882" w:rsidRDefault="00BA5882" w:rsidP="00BA5882">
      <w:pPr>
        <w:pStyle w:val="ListParagraph"/>
        <w:numPr>
          <w:ilvl w:val="0"/>
          <w:numId w:val="35"/>
        </w:numPr>
        <w:spacing w:line="276" w:lineRule="auto"/>
        <w:rPr>
          <w:rFonts w:ascii="Garamond" w:hAnsi="Garamond"/>
        </w:rPr>
      </w:pPr>
      <w:r w:rsidRPr="00BA5882">
        <w:rPr>
          <w:rFonts w:ascii="Garamond" w:hAnsi="Garamond"/>
        </w:rPr>
        <w:t xml:space="preserve">The communities to whom Peter is writing are being abused because of their faith, and Peter is encouraging them to persevere. Do you find this letter encouraging? What would encourage </w:t>
      </w:r>
      <w:r w:rsidRPr="00BA5882">
        <w:rPr>
          <w:rFonts w:ascii="Garamond" w:hAnsi="Garamond"/>
          <w:i/>
          <w:iCs/>
        </w:rPr>
        <w:t>you</w:t>
      </w:r>
      <w:r w:rsidRPr="00BA5882">
        <w:rPr>
          <w:rFonts w:ascii="Garamond" w:hAnsi="Garamond"/>
        </w:rPr>
        <w:t xml:space="preserve"> to persevere amid the abuse? </w:t>
      </w:r>
    </w:p>
    <w:p w14:paraId="07074A43" w14:textId="77777777" w:rsidR="00BA5882" w:rsidRPr="00BA5882" w:rsidRDefault="00BA5882" w:rsidP="00BA5882">
      <w:pPr>
        <w:spacing w:line="276" w:lineRule="auto"/>
        <w:rPr>
          <w:rFonts w:ascii="Garamond" w:hAnsi="Garamond"/>
          <w:b/>
          <w:bCs/>
        </w:rPr>
      </w:pPr>
    </w:p>
    <w:p w14:paraId="3DB893AD" w14:textId="77777777" w:rsidR="00BA5882" w:rsidRPr="00BA5882" w:rsidRDefault="00BA5882" w:rsidP="00BA5882">
      <w:pPr>
        <w:spacing w:line="276" w:lineRule="auto"/>
        <w:rPr>
          <w:rFonts w:ascii="Garamond" w:hAnsi="Garamond"/>
          <w:b/>
          <w:bCs/>
        </w:rPr>
      </w:pPr>
      <w:r w:rsidRPr="00BA5882">
        <w:rPr>
          <w:rFonts w:ascii="Garamond" w:hAnsi="Garamond"/>
          <w:b/>
          <w:bCs/>
        </w:rPr>
        <w:t>John 10:1-10</w:t>
      </w:r>
    </w:p>
    <w:p w14:paraId="6D063B8C" w14:textId="5D4BC43E" w:rsidR="00BA5882" w:rsidRPr="00BA5882" w:rsidRDefault="00BA5882" w:rsidP="00BA5882">
      <w:pPr>
        <w:spacing w:line="276" w:lineRule="auto"/>
        <w:rPr>
          <w:rFonts w:ascii="Garamond" w:hAnsi="Garamond"/>
        </w:rPr>
      </w:pPr>
      <w:r w:rsidRPr="00BA5882">
        <w:rPr>
          <w:rFonts w:ascii="Garamond" w:hAnsi="Garamond"/>
        </w:rPr>
        <w:t>“I am the gate,”</w:t>
      </w:r>
      <w:r w:rsidRPr="00BA5882">
        <w:rPr>
          <w:rFonts w:ascii="Garamond" w:hAnsi="Garamond"/>
          <w:i/>
          <w:iCs/>
        </w:rPr>
        <w:t xml:space="preserve"> </w:t>
      </w:r>
      <w:r w:rsidRPr="00BA5882">
        <w:rPr>
          <w:rFonts w:ascii="Garamond" w:hAnsi="Garamond"/>
        </w:rPr>
        <w:t>Jesus said. He tells us that anyone who enters the sheepfold – which has only one entryway – by any means other than through the gate is a bandit. Sheepfolds are designed for protection. Sheep may safely rest within their walls, finding sanctuary behind the gate, which is guarded by the gatekeeper: God. This metaphor would have been very relatable to the earliest Christians as shepherding was an integral part of their culture. Protecting the sheep meant that there was food to eat and fiber for clothing. It meant survival.</w:t>
      </w:r>
    </w:p>
    <w:p w14:paraId="232752B0" w14:textId="77777777" w:rsidR="00BA5882" w:rsidRPr="00BA5882" w:rsidRDefault="00BA5882" w:rsidP="00BA5882">
      <w:pPr>
        <w:spacing w:line="276" w:lineRule="auto"/>
        <w:rPr>
          <w:rFonts w:ascii="Garamond" w:hAnsi="Garamond"/>
        </w:rPr>
      </w:pPr>
    </w:p>
    <w:p w14:paraId="369BE1E9" w14:textId="554915B2" w:rsidR="00BA5882" w:rsidRPr="00BA5882" w:rsidRDefault="00BA5882" w:rsidP="00BA5882">
      <w:pPr>
        <w:spacing w:line="276" w:lineRule="auto"/>
        <w:rPr>
          <w:rFonts w:ascii="Garamond" w:hAnsi="Garamond"/>
        </w:rPr>
      </w:pPr>
      <w:r w:rsidRPr="00BA5882">
        <w:rPr>
          <w:rFonts w:ascii="Garamond" w:hAnsi="Garamond"/>
        </w:rPr>
        <w:t>The gate offers life, and likewise, Christ offers life. Through Christ, “the guardian [or gate] of our souls,” we find the promise of sanctuary and everlasting life. In this earthly life, we are faced with innumerable things vying for our attention, distracting us, and leading us astray. All the while, Christ-the-Gate stands open, welcoming us into his sheepfold. There is no shortcut; only through Christ-the-Gate may we enter God’s kingdom, and it won’t be easy getting there. But there is hope: “Though [we] walk through the valley of the shadow of death,”</w:t>
      </w:r>
      <w:r w:rsidRPr="00BA5882">
        <w:rPr>
          <w:rFonts w:ascii="Garamond" w:hAnsi="Garamond"/>
          <w:i/>
          <w:iCs/>
        </w:rPr>
        <w:t xml:space="preserve"> </w:t>
      </w:r>
      <w:r w:rsidRPr="00BA5882">
        <w:rPr>
          <w:rFonts w:ascii="Garamond" w:hAnsi="Garamond"/>
        </w:rPr>
        <w:t xml:space="preserve">we are not alone. Following the still, small voice of our Creator and Redeemer, we will make our way to the Gate of Salvation and we </w:t>
      </w:r>
      <w:r w:rsidRPr="00BA5882">
        <w:rPr>
          <w:rFonts w:ascii="Garamond" w:hAnsi="Garamond"/>
          <w:i/>
          <w:iCs/>
        </w:rPr>
        <w:t>will</w:t>
      </w:r>
      <w:r w:rsidRPr="00BA5882">
        <w:rPr>
          <w:rFonts w:ascii="Garamond" w:hAnsi="Garamond"/>
        </w:rPr>
        <w:t xml:space="preserve"> find sanctuary. </w:t>
      </w:r>
    </w:p>
    <w:p w14:paraId="1536756C" w14:textId="77777777" w:rsidR="00BA5882" w:rsidRPr="00BA5882" w:rsidRDefault="00BA5882" w:rsidP="00BA5882">
      <w:pPr>
        <w:pStyle w:val="ListParagraph"/>
        <w:numPr>
          <w:ilvl w:val="0"/>
          <w:numId w:val="36"/>
        </w:numPr>
        <w:spacing w:line="276" w:lineRule="auto"/>
        <w:rPr>
          <w:rFonts w:ascii="Garamond" w:hAnsi="Garamond"/>
        </w:rPr>
      </w:pPr>
      <w:r w:rsidRPr="00BA5882">
        <w:rPr>
          <w:rFonts w:ascii="Garamond" w:hAnsi="Garamond"/>
        </w:rPr>
        <w:t>What earthly distractions lead you astray, away from Christ-the-Gate?</w:t>
      </w:r>
    </w:p>
    <w:p w14:paraId="6543788A" w14:textId="77777777" w:rsidR="00BA5882" w:rsidRPr="00BA5882" w:rsidRDefault="00BA5882" w:rsidP="00BA5882">
      <w:pPr>
        <w:pStyle w:val="ListParagraph"/>
        <w:numPr>
          <w:ilvl w:val="0"/>
          <w:numId w:val="36"/>
        </w:numPr>
        <w:spacing w:line="276" w:lineRule="auto"/>
        <w:rPr>
          <w:rFonts w:ascii="Garamond" w:hAnsi="Garamond"/>
        </w:rPr>
      </w:pPr>
      <w:r w:rsidRPr="00BA5882">
        <w:rPr>
          <w:rFonts w:ascii="Garamond" w:hAnsi="Garamond"/>
        </w:rPr>
        <w:t>How do you hear the voice of our Creator calling you to Christ-the-Gate?</w:t>
      </w:r>
    </w:p>
    <w:p w14:paraId="68742AD6" w14:textId="77777777" w:rsidR="00BA5882" w:rsidRPr="00BA5882" w:rsidRDefault="00BA5882" w:rsidP="00BA5882">
      <w:pPr>
        <w:pStyle w:val="ListParagraph"/>
        <w:numPr>
          <w:ilvl w:val="0"/>
          <w:numId w:val="36"/>
        </w:numPr>
        <w:spacing w:line="276" w:lineRule="auto"/>
        <w:rPr>
          <w:rFonts w:ascii="Garamond" w:hAnsi="Garamond"/>
        </w:rPr>
      </w:pPr>
      <w:r w:rsidRPr="00BA5882">
        <w:rPr>
          <w:rFonts w:ascii="Garamond" w:hAnsi="Garamond"/>
        </w:rPr>
        <w:t>Where do you see threads of connectivity between this day’s scripture readings?</w:t>
      </w:r>
    </w:p>
    <w:p w14:paraId="59CDBC45" w14:textId="77777777" w:rsidR="00820A8C" w:rsidRPr="00BA5882" w:rsidRDefault="00820A8C" w:rsidP="00BA5882">
      <w:pPr>
        <w:spacing w:line="276" w:lineRule="auto"/>
        <w:rPr>
          <w:rFonts w:ascii="Garamond" w:eastAsia="Times New Roman" w:hAnsi="Garamond" w:cs="Times New Roman"/>
          <w:b/>
          <w:bCs/>
          <w:i/>
          <w:iCs/>
        </w:rPr>
      </w:pPr>
    </w:p>
    <w:p w14:paraId="11D96D60" w14:textId="77777777" w:rsidR="00820A8C" w:rsidRPr="00BA5882" w:rsidRDefault="00820A8C" w:rsidP="00820A8C">
      <w:pPr>
        <w:rPr>
          <w:rFonts w:ascii="Garamond" w:eastAsia="Times New Roman" w:hAnsi="Garamond" w:cs="Times New Roman"/>
          <w:b/>
          <w:bCs/>
          <w:i/>
          <w:iCs/>
        </w:rPr>
      </w:pPr>
    </w:p>
    <w:p w14:paraId="730A2980" w14:textId="57F76049" w:rsidR="00820A8C" w:rsidRPr="00BA5882" w:rsidRDefault="00820A8C" w:rsidP="00820A8C">
      <w:pPr>
        <w:rPr>
          <w:rFonts w:ascii="Garamond" w:eastAsia="Times New Roman" w:hAnsi="Garamond" w:cs="Times New Roman"/>
        </w:rPr>
      </w:pPr>
      <w:r w:rsidRPr="00BA5882">
        <w:rPr>
          <w:rFonts w:ascii="Garamond" w:eastAsia="Times New Roman" w:hAnsi="Garamond" w:cs="Times New Roman"/>
          <w:b/>
          <w:bCs/>
          <w:i/>
          <w:iCs/>
        </w:rPr>
        <w:t>The Rev. Angela Furlong’s</w:t>
      </w:r>
      <w:r w:rsidRPr="00BA5882">
        <w:rPr>
          <w:rFonts w:ascii="Garamond" w:eastAsia="Times New Roman" w:hAnsi="Garamond" w:cs="Times New Roman"/>
          <w:i/>
          <w:iCs/>
        </w:rPr>
        <w:t> call to ordained ministry follows a lifetime of secular profession as a teacher, a neurobehavioral specialist, and a linguist. She holds an Associate’s Degree in Communication, a Bachelor’s Degree in Psychology, and a Master’s Degree in Curriculum and Instruction. She will earn her Master’s of Divinity Degree in May 2023. She is also a wartime veteran. Angela is a passionate advocate for the marginalized and the oppressed, and tirelessly professes God’s unconditional love for all and above all else. She enjoys spending time in nature, writing icons, and listening to people’s stories.</w:t>
      </w:r>
    </w:p>
    <w:p w14:paraId="292440EB" w14:textId="77777777" w:rsidR="00BA5882" w:rsidRPr="00BA5882" w:rsidRDefault="00BA5882">
      <w:pPr>
        <w:rPr>
          <w:rFonts w:ascii="Garamond" w:eastAsia="Times New Roman" w:hAnsi="Garamond" w:cs="Times New Roman"/>
        </w:rPr>
      </w:pPr>
    </w:p>
    <w:sectPr w:rsidR="00BA5882" w:rsidRPr="00BA5882"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9AA46" w14:textId="77777777" w:rsidR="00EA0A3B" w:rsidRDefault="00EA0A3B" w:rsidP="00812385">
      <w:r>
        <w:separator/>
      </w:r>
    </w:p>
  </w:endnote>
  <w:endnote w:type="continuationSeparator" w:id="0">
    <w:p w14:paraId="605A58C0" w14:textId="77777777" w:rsidR="00EA0A3B" w:rsidRDefault="00EA0A3B"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Alegreya Sans">
    <w:altName w:val="Calibri"/>
    <w:panose1 w:val="020B0604020202020204"/>
    <w:charset w:val="01"/>
    <w:family w:val="swiss"/>
    <w:pitch w:val="variable"/>
  </w:font>
  <w:font w:name="Noto Serif CJK SC">
    <w:altName w:val="Cambria"/>
    <w:panose1 w:val="020B0604020202020204"/>
    <w:charset w:val="00"/>
    <w:family w:val="roman"/>
    <w:pitch w:val="default"/>
  </w:font>
  <w:font w:name="Lohit Devanagari">
    <w:altName w:val="Cambria"/>
    <w:panose1 w:val="020B0604020202020204"/>
    <w:charset w:val="00"/>
    <w:family w:val="roman"/>
    <w:pitch w:val="default"/>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2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xml:space="preserve">Published by the Office of </w:t>
    </w:r>
    <w:r w:rsidR="005076FF" w:rsidRPr="005203D4">
      <w:rPr>
        <w:rFonts w:ascii="Gill Sans Light" w:hAnsi="Gill Sans Light" w:cs="Gill Sans Light" w:hint="cs"/>
        <w:sz w:val="20"/>
        <w:szCs w:val="28"/>
      </w:rPr>
      <w:t>Communic</w:t>
    </w:r>
    <w:r w:rsidRPr="005203D4">
      <w:rPr>
        <w:rFonts w:ascii="Gill Sans Light" w:hAnsi="Gill Sans Light" w:cs="Gill Sans Light" w:hint="cs"/>
        <w:sz w:val="20"/>
        <w:szCs w:val="28"/>
      </w:rPr>
      <w:t xml:space="preserve">ation of The Episcopal Church, 815 Second Avenue, New York, N.Y. 10017 </w:t>
    </w:r>
  </w:p>
  <w:p w14:paraId="6A77037A" w14:textId="38715176" w:rsid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20</w:t>
    </w:r>
    <w:r w:rsidR="00B066BC" w:rsidRPr="005203D4">
      <w:rPr>
        <w:rFonts w:ascii="Gill Sans Light" w:hAnsi="Gill Sans Light" w:cs="Gill Sans Light" w:hint="cs"/>
        <w:sz w:val="20"/>
        <w:szCs w:val="28"/>
      </w:rPr>
      <w:t>2</w:t>
    </w:r>
    <w:r w:rsidR="00062C76">
      <w:rPr>
        <w:rFonts w:ascii="Gill Sans Light" w:hAnsi="Gill Sans Light" w:cs="Gill Sans Light"/>
        <w:sz w:val="20"/>
        <w:szCs w:val="28"/>
      </w:rPr>
      <w:t>3</w:t>
    </w:r>
    <w:r w:rsidRPr="005203D4">
      <w:rPr>
        <w:rFonts w:ascii="Gill Sans Light" w:hAnsi="Gill Sans Light" w:cs="Gill Sans Light" w:hint="cs"/>
        <w:sz w:val="20"/>
        <w:szCs w:val="28"/>
      </w:rPr>
      <w:t xml:space="preserve"> The Domestic and Foreign Missionary Society of the Protestant Episcopal Church in the United States of America. </w:t>
    </w:r>
  </w:p>
  <w:p w14:paraId="794DF0DD" w14:textId="060AE16F"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79754" w14:textId="77777777" w:rsidR="00EA0A3B" w:rsidRDefault="00EA0A3B" w:rsidP="00812385">
      <w:r>
        <w:separator/>
      </w:r>
    </w:p>
  </w:footnote>
  <w:footnote w:type="continuationSeparator" w:id="0">
    <w:p w14:paraId="629F9DE4" w14:textId="77777777" w:rsidR="00EA0A3B" w:rsidRDefault="00EA0A3B"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45B"/>
    <w:multiLevelType w:val="hybridMultilevel"/>
    <w:tmpl w:val="DF7A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C7800"/>
    <w:multiLevelType w:val="hybridMultilevel"/>
    <w:tmpl w:val="F6107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21447"/>
    <w:multiLevelType w:val="hybridMultilevel"/>
    <w:tmpl w:val="40C2B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D6CAA"/>
    <w:multiLevelType w:val="hybridMultilevel"/>
    <w:tmpl w:val="F448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C4302"/>
    <w:multiLevelType w:val="hybridMultilevel"/>
    <w:tmpl w:val="CAB0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35F6F"/>
    <w:multiLevelType w:val="multilevel"/>
    <w:tmpl w:val="C758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6C34D9"/>
    <w:multiLevelType w:val="multilevel"/>
    <w:tmpl w:val="5798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E61551"/>
    <w:multiLevelType w:val="multilevel"/>
    <w:tmpl w:val="DB52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DA27DC"/>
    <w:multiLevelType w:val="multilevel"/>
    <w:tmpl w:val="A6CE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0B2BB6"/>
    <w:multiLevelType w:val="hybridMultilevel"/>
    <w:tmpl w:val="BA167C4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25600B5"/>
    <w:multiLevelType w:val="hybridMultilevel"/>
    <w:tmpl w:val="86E8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BF1222"/>
    <w:multiLevelType w:val="multilevel"/>
    <w:tmpl w:val="CC18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604CC6"/>
    <w:multiLevelType w:val="hybridMultilevel"/>
    <w:tmpl w:val="1A3CF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723F0D"/>
    <w:multiLevelType w:val="multilevel"/>
    <w:tmpl w:val="5092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871D63"/>
    <w:multiLevelType w:val="hybridMultilevel"/>
    <w:tmpl w:val="1982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D81808"/>
    <w:multiLevelType w:val="hybridMultilevel"/>
    <w:tmpl w:val="3EC2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E95F7E"/>
    <w:multiLevelType w:val="hybridMultilevel"/>
    <w:tmpl w:val="4110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287233"/>
    <w:multiLevelType w:val="multilevel"/>
    <w:tmpl w:val="B90C9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C661FCD"/>
    <w:multiLevelType w:val="hybridMultilevel"/>
    <w:tmpl w:val="7C74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0" w15:restartNumberingAfterBreak="0">
    <w:nsid w:val="524D2086"/>
    <w:multiLevelType w:val="hybridMultilevel"/>
    <w:tmpl w:val="F3140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5B4508"/>
    <w:multiLevelType w:val="hybridMultilevel"/>
    <w:tmpl w:val="0870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BE7D60"/>
    <w:multiLevelType w:val="hybridMultilevel"/>
    <w:tmpl w:val="2854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FA63F7"/>
    <w:multiLevelType w:val="hybridMultilevel"/>
    <w:tmpl w:val="3BA4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EA3189"/>
    <w:multiLevelType w:val="hybridMultilevel"/>
    <w:tmpl w:val="2B640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9F61E2"/>
    <w:multiLevelType w:val="multilevel"/>
    <w:tmpl w:val="EDAA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9A5A93"/>
    <w:multiLevelType w:val="multilevel"/>
    <w:tmpl w:val="E4A2E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04C12E8"/>
    <w:multiLevelType w:val="hybridMultilevel"/>
    <w:tmpl w:val="DFA8D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6A6DB2"/>
    <w:multiLevelType w:val="multilevel"/>
    <w:tmpl w:val="1312E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1B22BB0"/>
    <w:multiLevelType w:val="multilevel"/>
    <w:tmpl w:val="7C86C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59A1E80"/>
    <w:multiLevelType w:val="hybridMultilevel"/>
    <w:tmpl w:val="B0B0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BC2841"/>
    <w:multiLevelType w:val="hybridMultilevel"/>
    <w:tmpl w:val="E93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64350F"/>
    <w:multiLevelType w:val="multilevel"/>
    <w:tmpl w:val="664C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FC202B"/>
    <w:multiLevelType w:val="hybridMultilevel"/>
    <w:tmpl w:val="A086B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7E261C"/>
    <w:multiLevelType w:val="hybridMultilevel"/>
    <w:tmpl w:val="99FE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FF64BF"/>
    <w:multiLevelType w:val="hybridMultilevel"/>
    <w:tmpl w:val="124A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DA19B5"/>
    <w:multiLevelType w:val="hybridMultilevel"/>
    <w:tmpl w:val="B6E8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892096">
    <w:abstractNumId w:val="19"/>
  </w:num>
  <w:num w:numId="2" w16cid:durableId="1286933812">
    <w:abstractNumId w:val="14"/>
  </w:num>
  <w:num w:numId="3" w16cid:durableId="1749376949">
    <w:abstractNumId w:val="36"/>
  </w:num>
  <w:num w:numId="4" w16cid:durableId="2050107369">
    <w:abstractNumId w:val="22"/>
  </w:num>
  <w:num w:numId="5" w16cid:durableId="1361475249">
    <w:abstractNumId w:val="16"/>
  </w:num>
  <w:num w:numId="6" w16cid:durableId="1080250232">
    <w:abstractNumId w:val="6"/>
  </w:num>
  <w:num w:numId="7" w16cid:durableId="1843274700">
    <w:abstractNumId w:val="11"/>
  </w:num>
  <w:num w:numId="8" w16cid:durableId="269316163">
    <w:abstractNumId w:val="7"/>
  </w:num>
  <w:num w:numId="9" w16cid:durableId="409810313">
    <w:abstractNumId w:val="8"/>
  </w:num>
  <w:num w:numId="10" w16cid:durableId="1241908312">
    <w:abstractNumId w:val="32"/>
  </w:num>
  <w:num w:numId="11" w16cid:durableId="1573662306">
    <w:abstractNumId w:val="25"/>
  </w:num>
  <w:num w:numId="12" w16cid:durableId="713192510">
    <w:abstractNumId w:val="13"/>
  </w:num>
  <w:num w:numId="13" w16cid:durableId="926308896">
    <w:abstractNumId w:val="5"/>
  </w:num>
  <w:num w:numId="14" w16cid:durableId="974717568">
    <w:abstractNumId w:val="10"/>
  </w:num>
  <w:num w:numId="15" w16cid:durableId="1744718512">
    <w:abstractNumId w:val="34"/>
  </w:num>
  <w:num w:numId="16" w16cid:durableId="697125912">
    <w:abstractNumId w:val="3"/>
  </w:num>
  <w:num w:numId="17" w16cid:durableId="1538932929">
    <w:abstractNumId w:val="33"/>
  </w:num>
  <w:num w:numId="18" w16cid:durableId="2000116326">
    <w:abstractNumId w:val="24"/>
  </w:num>
  <w:num w:numId="19" w16cid:durableId="1215316280">
    <w:abstractNumId w:val="4"/>
  </w:num>
  <w:num w:numId="20" w16cid:durableId="963542786">
    <w:abstractNumId w:val="35"/>
  </w:num>
  <w:num w:numId="21" w16cid:durableId="922299738">
    <w:abstractNumId w:val="31"/>
  </w:num>
  <w:num w:numId="22" w16cid:durableId="33040355">
    <w:abstractNumId w:val="21"/>
  </w:num>
  <w:num w:numId="23" w16cid:durableId="1855797922">
    <w:abstractNumId w:val="30"/>
  </w:num>
  <w:num w:numId="24" w16cid:durableId="103158137">
    <w:abstractNumId w:val="18"/>
  </w:num>
  <w:num w:numId="25" w16cid:durableId="1391223813">
    <w:abstractNumId w:val="9"/>
  </w:num>
  <w:num w:numId="26" w16cid:durableId="1297907197">
    <w:abstractNumId w:val="23"/>
  </w:num>
  <w:num w:numId="27" w16cid:durableId="1237394213">
    <w:abstractNumId w:val="27"/>
  </w:num>
  <w:num w:numId="28" w16cid:durableId="1814639233">
    <w:abstractNumId w:val="0"/>
  </w:num>
  <w:num w:numId="29" w16cid:durableId="1188176528">
    <w:abstractNumId w:val="15"/>
  </w:num>
  <w:num w:numId="30" w16cid:durableId="688606040">
    <w:abstractNumId w:val="12"/>
  </w:num>
  <w:num w:numId="31" w16cid:durableId="1638955129">
    <w:abstractNumId w:val="28"/>
  </w:num>
  <w:num w:numId="32" w16cid:durableId="498693293">
    <w:abstractNumId w:val="26"/>
  </w:num>
  <w:num w:numId="33" w16cid:durableId="1883208956">
    <w:abstractNumId w:val="29"/>
  </w:num>
  <w:num w:numId="34" w16cid:durableId="330717936">
    <w:abstractNumId w:val="17"/>
  </w:num>
  <w:num w:numId="35" w16cid:durableId="562717639">
    <w:abstractNumId w:val="1"/>
  </w:num>
  <w:num w:numId="36" w16cid:durableId="72747912">
    <w:abstractNumId w:val="2"/>
  </w:num>
  <w:num w:numId="37" w16cid:durableId="133377501">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16975"/>
    <w:rsid w:val="00021FB0"/>
    <w:rsid w:val="00023FDC"/>
    <w:rsid w:val="00033EC7"/>
    <w:rsid w:val="00041266"/>
    <w:rsid w:val="000418D5"/>
    <w:rsid w:val="00043816"/>
    <w:rsid w:val="00043C08"/>
    <w:rsid w:val="000459F7"/>
    <w:rsid w:val="00052176"/>
    <w:rsid w:val="000569F7"/>
    <w:rsid w:val="00056FDE"/>
    <w:rsid w:val="00061509"/>
    <w:rsid w:val="00062C76"/>
    <w:rsid w:val="00063940"/>
    <w:rsid w:val="0006536E"/>
    <w:rsid w:val="00071593"/>
    <w:rsid w:val="00075ED6"/>
    <w:rsid w:val="000766AF"/>
    <w:rsid w:val="00087051"/>
    <w:rsid w:val="00095433"/>
    <w:rsid w:val="00096710"/>
    <w:rsid w:val="000A07C5"/>
    <w:rsid w:val="000A1FBD"/>
    <w:rsid w:val="000A3956"/>
    <w:rsid w:val="000A6767"/>
    <w:rsid w:val="000B15EE"/>
    <w:rsid w:val="000B345A"/>
    <w:rsid w:val="000C08E1"/>
    <w:rsid w:val="000C248A"/>
    <w:rsid w:val="000C5272"/>
    <w:rsid w:val="000E1B52"/>
    <w:rsid w:val="000E77F9"/>
    <w:rsid w:val="000F1BA4"/>
    <w:rsid w:val="000F3423"/>
    <w:rsid w:val="00100B62"/>
    <w:rsid w:val="001010A0"/>
    <w:rsid w:val="0010183F"/>
    <w:rsid w:val="001029D6"/>
    <w:rsid w:val="0010423C"/>
    <w:rsid w:val="001076C2"/>
    <w:rsid w:val="00122061"/>
    <w:rsid w:val="001233FF"/>
    <w:rsid w:val="00133DC9"/>
    <w:rsid w:val="001431A8"/>
    <w:rsid w:val="001436B4"/>
    <w:rsid w:val="00153505"/>
    <w:rsid w:val="00153C2D"/>
    <w:rsid w:val="00171641"/>
    <w:rsid w:val="00173FA7"/>
    <w:rsid w:val="00175B8D"/>
    <w:rsid w:val="00184811"/>
    <w:rsid w:val="00184DFF"/>
    <w:rsid w:val="00185093"/>
    <w:rsid w:val="00193FDF"/>
    <w:rsid w:val="001960D9"/>
    <w:rsid w:val="001A6C83"/>
    <w:rsid w:val="001A7200"/>
    <w:rsid w:val="001B31BD"/>
    <w:rsid w:val="001B4AA5"/>
    <w:rsid w:val="001C2049"/>
    <w:rsid w:val="001C45CF"/>
    <w:rsid w:val="001C703D"/>
    <w:rsid w:val="001D01F1"/>
    <w:rsid w:val="001D3AD3"/>
    <w:rsid w:val="001D4D50"/>
    <w:rsid w:val="001D6360"/>
    <w:rsid w:val="001E339A"/>
    <w:rsid w:val="001E4594"/>
    <w:rsid w:val="001E5E96"/>
    <w:rsid w:val="001E7E28"/>
    <w:rsid w:val="001F0007"/>
    <w:rsid w:val="001F34A8"/>
    <w:rsid w:val="001F57F4"/>
    <w:rsid w:val="00214B14"/>
    <w:rsid w:val="002156AC"/>
    <w:rsid w:val="00227990"/>
    <w:rsid w:val="00236B5C"/>
    <w:rsid w:val="0024245B"/>
    <w:rsid w:val="002434B7"/>
    <w:rsid w:val="002600D0"/>
    <w:rsid w:val="0026496E"/>
    <w:rsid w:val="002713E9"/>
    <w:rsid w:val="002802DF"/>
    <w:rsid w:val="00281054"/>
    <w:rsid w:val="00287016"/>
    <w:rsid w:val="0029393C"/>
    <w:rsid w:val="0029482E"/>
    <w:rsid w:val="002A0D0B"/>
    <w:rsid w:val="002A1165"/>
    <w:rsid w:val="002A143B"/>
    <w:rsid w:val="002A20C4"/>
    <w:rsid w:val="002A28EC"/>
    <w:rsid w:val="002B10A4"/>
    <w:rsid w:val="002B19CD"/>
    <w:rsid w:val="002C5111"/>
    <w:rsid w:val="002E1639"/>
    <w:rsid w:val="002F2ACB"/>
    <w:rsid w:val="002F30B5"/>
    <w:rsid w:val="002F7FED"/>
    <w:rsid w:val="00304FEE"/>
    <w:rsid w:val="0030782F"/>
    <w:rsid w:val="00310D60"/>
    <w:rsid w:val="003120F8"/>
    <w:rsid w:val="003150C2"/>
    <w:rsid w:val="0032037B"/>
    <w:rsid w:val="00326B8D"/>
    <w:rsid w:val="00327DC5"/>
    <w:rsid w:val="00333DA7"/>
    <w:rsid w:val="00335323"/>
    <w:rsid w:val="00336B10"/>
    <w:rsid w:val="00341BF3"/>
    <w:rsid w:val="00350C85"/>
    <w:rsid w:val="00353DBB"/>
    <w:rsid w:val="003563DA"/>
    <w:rsid w:val="00362073"/>
    <w:rsid w:val="00365D19"/>
    <w:rsid w:val="00366461"/>
    <w:rsid w:val="00381604"/>
    <w:rsid w:val="003952BD"/>
    <w:rsid w:val="003A01E0"/>
    <w:rsid w:val="003A5492"/>
    <w:rsid w:val="003A6CE9"/>
    <w:rsid w:val="003B013F"/>
    <w:rsid w:val="003B298B"/>
    <w:rsid w:val="003B45CC"/>
    <w:rsid w:val="003B6FF8"/>
    <w:rsid w:val="003C3458"/>
    <w:rsid w:val="003D1D97"/>
    <w:rsid w:val="003E1679"/>
    <w:rsid w:val="003E589C"/>
    <w:rsid w:val="00405A9B"/>
    <w:rsid w:val="00414E9A"/>
    <w:rsid w:val="004251F4"/>
    <w:rsid w:val="00425C89"/>
    <w:rsid w:val="00430E2D"/>
    <w:rsid w:val="004371F5"/>
    <w:rsid w:val="00441A2B"/>
    <w:rsid w:val="00452230"/>
    <w:rsid w:val="004527D1"/>
    <w:rsid w:val="00452C2D"/>
    <w:rsid w:val="00454A0E"/>
    <w:rsid w:val="00454D6F"/>
    <w:rsid w:val="00455274"/>
    <w:rsid w:val="00482DEC"/>
    <w:rsid w:val="00492CF1"/>
    <w:rsid w:val="00493F33"/>
    <w:rsid w:val="004A0313"/>
    <w:rsid w:val="004A7F7C"/>
    <w:rsid w:val="004B4BB1"/>
    <w:rsid w:val="004B68D4"/>
    <w:rsid w:val="004B7776"/>
    <w:rsid w:val="004C2A84"/>
    <w:rsid w:val="004D57CB"/>
    <w:rsid w:val="004D60E7"/>
    <w:rsid w:val="004D6127"/>
    <w:rsid w:val="004E2BE5"/>
    <w:rsid w:val="004E5D2B"/>
    <w:rsid w:val="004F502F"/>
    <w:rsid w:val="005076FF"/>
    <w:rsid w:val="00510B00"/>
    <w:rsid w:val="005120D8"/>
    <w:rsid w:val="005203D4"/>
    <w:rsid w:val="005212ED"/>
    <w:rsid w:val="00521D58"/>
    <w:rsid w:val="00532118"/>
    <w:rsid w:val="005336C9"/>
    <w:rsid w:val="005427D2"/>
    <w:rsid w:val="00546C4A"/>
    <w:rsid w:val="0055240B"/>
    <w:rsid w:val="005535F8"/>
    <w:rsid w:val="00562C32"/>
    <w:rsid w:val="00567BE0"/>
    <w:rsid w:val="00571ABA"/>
    <w:rsid w:val="005729C7"/>
    <w:rsid w:val="00573477"/>
    <w:rsid w:val="00576617"/>
    <w:rsid w:val="0058260E"/>
    <w:rsid w:val="00590F76"/>
    <w:rsid w:val="0059297C"/>
    <w:rsid w:val="005952A9"/>
    <w:rsid w:val="005955F6"/>
    <w:rsid w:val="005A0D23"/>
    <w:rsid w:val="005C3366"/>
    <w:rsid w:val="005C3689"/>
    <w:rsid w:val="005C7B25"/>
    <w:rsid w:val="005E04FC"/>
    <w:rsid w:val="005E1260"/>
    <w:rsid w:val="005E4F06"/>
    <w:rsid w:val="005F291B"/>
    <w:rsid w:val="005F6B97"/>
    <w:rsid w:val="00600722"/>
    <w:rsid w:val="00613D15"/>
    <w:rsid w:val="00617191"/>
    <w:rsid w:val="006234DD"/>
    <w:rsid w:val="00623974"/>
    <w:rsid w:val="00623DAD"/>
    <w:rsid w:val="00644454"/>
    <w:rsid w:val="00647F78"/>
    <w:rsid w:val="00663902"/>
    <w:rsid w:val="00666E5E"/>
    <w:rsid w:val="006757E1"/>
    <w:rsid w:val="00676670"/>
    <w:rsid w:val="00680575"/>
    <w:rsid w:val="00684177"/>
    <w:rsid w:val="006A1A2F"/>
    <w:rsid w:val="006A2416"/>
    <w:rsid w:val="006A2F01"/>
    <w:rsid w:val="006B42FD"/>
    <w:rsid w:val="006B51D7"/>
    <w:rsid w:val="006C1F5E"/>
    <w:rsid w:val="006C78FC"/>
    <w:rsid w:val="006D67F7"/>
    <w:rsid w:val="006D699C"/>
    <w:rsid w:val="006D7326"/>
    <w:rsid w:val="006D7C19"/>
    <w:rsid w:val="006E0173"/>
    <w:rsid w:val="006F039D"/>
    <w:rsid w:val="006F3A14"/>
    <w:rsid w:val="006F4E0D"/>
    <w:rsid w:val="006F7324"/>
    <w:rsid w:val="00701E83"/>
    <w:rsid w:val="007053CF"/>
    <w:rsid w:val="00725FAA"/>
    <w:rsid w:val="00726328"/>
    <w:rsid w:val="00735FFD"/>
    <w:rsid w:val="00740881"/>
    <w:rsid w:val="0074675F"/>
    <w:rsid w:val="00751A56"/>
    <w:rsid w:val="007657A1"/>
    <w:rsid w:val="0077299F"/>
    <w:rsid w:val="0077455D"/>
    <w:rsid w:val="0077620F"/>
    <w:rsid w:val="0078263B"/>
    <w:rsid w:val="00782B6A"/>
    <w:rsid w:val="0078472E"/>
    <w:rsid w:val="00792527"/>
    <w:rsid w:val="00797427"/>
    <w:rsid w:val="007A14D0"/>
    <w:rsid w:val="007A1C9A"/>
    <w:rsid w:val="007B258A"/>
    <w:rsid w:val="007B29C9"/>
    <w:rsid w:val="007C05EB"/>
    <w:rsid w:val="007C6B01"/>
    <w:rsid w:val="007D5044"/>
    <w:rsid w:val="007D5D41"/>
    <w:rsid w:val="007E208C"/>
    <w:rsid w:val="007E5761"/>
    <w:rsid w:val="007F3341"/>
    <w:rsid w:val="007F63EA"/>
    <w:rsid w:val="00802530"/>
    <w:rsid w:val="00802A50"/>
    <w:rsid w:val="00807C65"/>
    <w:rsid w:val="00810F04"/>
    <w:rsid w:val="00812385"/>
    <w:rsid w:val="00816240"/>
    <w:rsid w:val="00817F8C"/>
    <w:rsid w:val="00820A8C"/>
    <w:rsid w:val="00821757"/>
    <w:rsid w:val="00822236"/>
    <w:rsid w:val="008227EA"/>
    <w:rsid w:val="008251D7"/>
    <w:rsid w:val="00833E99"/>
    <w:rsid w:val="008421DF"/>
    <w:rsid w:val="008469C2"/>
    <w:rsid w:val="00847044"/>
    <w:rsid w:val="008500B9"/>
    <w:rsid w:val="00854C65"/>
    <w:rsid w:val="00855CFF"/>
    <w:rsid w:val="00860666"/>
    <w:rsid w:val="008615FF"/>
    <w:rsid w:val="00863B9C"/>
    <w:rsid w:val="00870661"/>
    <w:rsid w:val="008724E8"/>
    <w:rsid w:val="00874BFC"/>
    <w:rsid w:val="008778F3"/>
    <w:rsid w:val="00883EDE"/>
    <w:rsid w:val="00884508"/>
    <w:rsid w:val="00887165"/>
    <w:rsid w:val="00890717"/>
    <w:rsid w:val="008A1CCA"/>
    <w:rsid w:val="008A1FCE"/>
    <w:rsid w:val="008A2E04"/>
    <w:rsid w:val="008A4D62"/>
    <w:rsid w:val="008A6A0A"/>
    <w:rsid w:val="008B1B57"/>
    <w:rsid w:val="008D0045"/>
    <w:rsid w:val="008E138D"/>
    <w:rsid w:val="008E1AC1"/>
    <w:rsid w:val="008E3D6E"/>
    <w:rsid w:val="008E62D3"/>
    <w:rsid w:val="008E7D96"/>
    <w:rsid w:val="008F2C32"/>
    <w:rsid w:val="008F4882"/>
    <w:rsid w:val="00906B18"/>
    <w:rsid w:val="00910D59"/>
    <w:rsid w:val="00911CDD"/>
    <w:rsid w:val="00917C8F"/>
    <w:rsid w:val="00920830"/>
    <w:rsid w:val="00922E13"/>
    <w:rsid w:val="009241DF"/>
    <w:rsid w:val="0092436A"/>
    <w:rsid w:val="00934849"/>
    <w:rsid w:val="00937A46"/>
    <w:rsid w:val="00951D9C"/>
    <w:rsid w:val="00955BE9"/>
    <w:rsid w:val="009569B5"/>
    <w:rsid w:val="00963970"/>
    <w:rsid w:val="00964345"/>
    <w:rsid w:val="00964542"/>
    <w:rsid w:val="00964CF8"/>
    <w:rsid w:val="0096687B"/>
    <w:rsid w:val="00967B71"/>
    <w:rsid w:val="00972257"/>
    <w:rsid w:val="00976DF0"/>
    <w:rsid w:val="009779CD"/>
    <w:rsid w:val="00985295"/>
    <w:rsid w:val="00985BE8"/>
    <w:rsid w:val="00986E0B"/>
    <w:rsid w:val="0099035F"/>
    <w:rsid w:val="00991CD2"/>
    <w:rsid w:val="00994D3F"/>
    <w:rsid w:val="009967BE"/>
    <w:rsid w:val="009A2F46"/>
    <w:rsid w:val="009A35A8"/>
    <w:rsid w:val="009A7A93"/>
    <w:rsid w:val="009B4B7A"/>
    <w:rsid w:val="009C6E59"/>
    <w:rsid w:val="009D3026"/>
    <w:rsid w:val="009D4335"/>
    <w:rsid w:val="009E1E43"/>
    <w:rsid w:val="009E2FF5"/>
    <w:rsid w:val="00A02A6D"/>
    <w:rsid w:val="00A030CD"/>
    <w:rsid w:val="00A07F06"/>
    <w:rsid w:val="00A10633"/>
    <w:rsid w:val="00A10C72"/>
    <w:rsid w:val="00A12C2B"/>
    <w:rsid w:val="00A137D0"/>
    <w:rsid w:val="00A13F69"/>
    <w:rsid w:val="00A14926"/>
    <w:rsid w:val="00A16003"/>
    <w:rsid w:val="00A23AE5"/>
    <w:rsid w:val="00A41350"/>
    <w:rsid w:val="00A42A3E"/>
    <w:rsid w:val="00A53445"/>
    <w:rsid w:val="00A5690A"/>
    <w:rsid w:val="00A570D8"/>
    <w:rsid w:val="00A62492"/>
    <w:rsid w:val="00A63C64"/>
    <w:rsid w:val="00A65A57"/>
    <w:rsid w:val="00A7209C"/>
    <w:rsid w:val="00A77E66"/>
    <w:rsid w:val="00A85F01"/>
    <w:rsid w:val="00AA046F"/>
    <w:rsid w:val="00AA0DBB"/>
    <w:rsid w:val="00AA27B4"/>
    <w:rsid w:val="00AA51F4"/>
    <w:rsid w:val="00AA5CC1"/>
    <w:rsid w:val="00AB0777"/>
    <w:rsid w:val="00AB38F4"/>
    <w:rsid w:val="00AC4352"/>
    <w:rsid w:val="00AC63BC"/>
    <w:rsid w:val="00AD0FB1"/>
    <w:rsid w:val="00AD2C4E"/>
    <w:rsid w:val="00AD7022"/>
    <w:rsid w:val="00AE1A3B"/>
    <w:rsid w:val="00AE4C92"/>
    <w:rsid w:val="00AF2055"/>
    <w:rsid w:val="00AF4E11"/>
    <w:rsid w:val="00B00486"/>
    <w:rsid w:val="00B03B8C"/>
    <w:rsid w:val="00B04B50"/>
    <w:rsid w:val="00B066BC"/>
    <w:rsid w:val="00B12415"/>
    <w:rsid w:val="00B14B55"/>
    <w:rsid w:val="00B16272"/>
    <w:rsid w:val="00B24C90"/>
    <w:rsid w:val="00B253EE"/>
    <w:rsid w:val="00B30F02"/>
    <w:rsid w:val="00B32101"/>
    <w:rsid w:val="00B40A58"/>
    <w:rsid w:val="00B4144F"/>
    <w:rsid w:val="00B64D47"/>
    <w:rsid w:val="00B73D41"/>
    <w:rsid w:val="00B74341"/>
    <w:rsid w:val="00B847CF"/>
    <w:rsid w:val="00B94100"/>
    <w:rsid w:val="00B95671"/>
    <w:rsid w:val="00B96D58"/>
    <w:rsid w:val="00BA0C07"/>
    <w:rsid w:val="00BA5882"/>
    <w:rsid w:val="00BC0B7D"/>
    <w:rsid w:val="00BD0E91"/>
    <w:rsid w:val="00BD1E30"/>
    <w:rsid w:val="00BE0545"/>
    <w:rsid w:val="00BE3FB0"/>
    <w:rsid w:val="00BF1EF7"/>
    <w:rsid w:val="00BF3D94"/>
    <w:rsid w:val="00C03B53"/>
    <w:rsid w:val="00C07A26"/>
    <w:rsid w:val="00C17ED2"/>
    <w:rsid w:val="00C26982"/>
    <w:rsid w:val="00C36EAC"/>
    <w:rsid w:val="00C37352"/>
    <w:rsid w:val="00C43631"/>
    <w:rsid w:val="00C44216"/>
    <w:rsid w:val="00C44E42"/>
    <w:rsid w:val="00C46A76"/>
    <w:rsid w:val="00C62F87"/>
    <w:rsid w:val="00C77F3A"/>
    <w:rsid w:val="00C8034F"/>
    <w:rsid w:val="00C8123C"/>
    <w:rsid w:val="00C86B6D"/>
    <w:rsid w:val="00CA3889"/>
    <w:rsid w:val="00CB28D9"/>
    <w:rsid w:val="00CB3F70"/>
    <w:rsid w:val="00CC683A"/>
    <w:rsid w:val="00CC7E58"/>
    <w:rsid w:val="00CD0151"/>
    <w:rsid w:val="00CD3B77"/>
    <w:rsid w:val="00CD4914"/>
    <w:rsid w:val="00CD65D3"/>
    <w:rsid w:val="00CE0B8B"/>
    <w:rsid w:val="00CE5BA6"/>
    <w:rsid w:val="00CE601A"/>
    <w:rsid w:val="00CF6161"/>
    <w:rsid w:val="00CF7C19"/>
    <w:rsid w:val="00D02E67"/>
    <w:rsid w:val="00D063E2"/>
    <w:rsid w:val="00D14A7E"/>
    <w:rsid w:val="00D22024"/>
    <w:rsid w:val="00D264C2"/>
    <w:rsid w:val="00D35FB7"/>
    <w:rsid w:val="00D37EED"/>
    <w:rsid w:val="00D41168"/>
    <w:rsid w:val="00D43398"/>
    <w:rsid w:val="00D473A0"/>
    <w:rsid w:val="00D530BD"/>
    <w:rsid w:val="00D541E9"/>
    <w:rsid w:val="00D60E14"/>
    <w:rsid w:val="00D648CE"/>
    <w:rsid w:val="00D67FF5"/>
    <w:rsid w:val="00D702CB"/>
    <w:rsid w:val="00D71CA7"/>
    <w:rsid w:val="00D80EFC"/>
    <w:rsid w:val="00D8573A"/>
    <w:rsid w:val="00D900FB"/>
    <w:rsid w:val="00D902E7"/>
    <w:rsid w:val="00D93710"/>
    <w:rsid w:val="00D947F0"/>
    <w:rsid w:val="00DA3C54"/>
    <w:rsid w:val="00DC0CDC"/>
    <w:rsid w:val="00DD0060"/>
    <w:rsid w:val="00DD277B"/>
    <w:rsid w:val="00DE1F4A"/>
    <w:rsid w:val="00DE607D"/>
    <w:rsid w:val="00DE614C"/>
    <w:rsid w:val="00DF11A0"/>
    <w:rsid w:val="00DF6C82"/>
    <w:rsid w:val="00DF7FF0"/>
    <w:rsid w:val="00E01EF8"/>
    <w:rsid w:val="00E02D5C"/>
    <w:rsid w:val="00E13FCE"/>
    <w:rsid w:val="00E17E0D"/>
    <w:rsid w:val="00E214C5"/>
    <w:rsid w:val="00E27E67"/>
    <w:rsid w:val="00E30D9F"/>
    <w:rsid w:val="00E47747"/>
    <w:rsid w:val="00E537D8"/>
    <w:rsid w:val="00E555C0"/>
    <w:rsid w:val="00E55CF2"/>
    <w:rsid w:val="00E568B4"/>
    <w:rsid w:val="00E618A8"/>
    <w:rsid w:val="00E641E3"/>
    <w:rsid w:val="00E669F3"/>
    <w:rsid w:val="00E678F3"/>
    <w:rsid w:val="00E71839"/>
    <w:rsid w:val="00E74BB7"/>
    <w:rsid w:val="00E96719"/>
    <w:rsid w:val="00EA0A3B"/>
    <w:rsid w:val="00EB3899"/>
    <w:rsid w:val="00EB4599"/>
    <w:rsid w:val="00EB79F8"/>
    <w:rsid w:val="00EC46F3"/>
    <w:rsid w:val="00ED2050"/>
    <w:rsid w:val="00ED499F"/>
    <w:rsid w:val="00ED5027"/>
    <w:rsid w:val="00EE0F01"/>
    <w:rsid w:val="00EE374D"/>
    <w:rsid w:val="00EE6B02"/>
    <w:rsid w:val="00EF39DB"/>
    <w:rsid w:val="00EF7810"/>
    <w:rsid w:val="00F00502"/>
    <w:rsid w:val="00F079E0"/>
    <w:rsid w:val="00F12FA9"/>
    <w:rsid w:val="00F1329A"/>
    <w:rsid w:val="00F15CB3"/>
    <w:rsid w:val="00F16181"/>
    <w:rsid w:val="00F1769C"/>
    <w:rsid w:val="00F2295B"/>
    <w:rsid w:val="00F24A52"/>
    <w:rsid w:val="00F25FAD"/>
    <w:rsid w:val="00F357BF"/>
    <w:rsid w:val="00F367CD"/>
    <w:rsid w:val="00F425A3"/>
    <w:rsid w:val="00F43263"/>
    <w:rsid w:val="00F4667E"/>
    <w:rsid w:val="00F5079D"/>
    <w:rsid w:val="00F563E0"/>
    <w:rsid w:val="00F62A93"/>
    <w:rsid w:val="00F7448A"/>
    <w:rsid w:val="00F75356"/>
    <w:rsid w:val="00F866B5"/>
    <w:rsid w:val="00F876A8"/>
    <w:rsid w:val="00F9088C"/>
    <w:rsid w:val="00F908D8"/>
    <w:rsid w:val="00F92D88"/>
    <w:rsid w:val="00FA7203"/>
    <w:rsid w:val="00FB6924"/>
    <w:rsid w:val="00FB74C3"/>
    <w:rsid w:val="00FC1C18"/>
    <w:rsid w:val="00FC1F34"/>
    <w:rsid w:val="00FC7777"/>
    <w:rsid w:val="00FC780E"/>
    <w:rsid w:val="00FD1CC2"/>
    <w:rsid w:val="00FE0638"/>
    <w:rsid w:val="00FE0C0A"/>
    <w:rsid w:val="00FE2D66"/>
    <w:rsid w:val="00FE320D"/>
    <w:rsid w:val="00FF146B"/>
    <w:rsid w:val="00FF1DF3"/>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 w:type="paragraph" w:styleId="BodyText">
    <w:name w:val="Body Text"/>
    <w:basedOn w:val="Normal"/>
    <w:link w:val="BodyTextChar"/>
    <w:rsid w:val="00BD1E30"/>
    <w:pPr>
      <w:suppressAutoHyphens/>
      <w:spacing w:after="140" w:line="276" w:lineRule="auto"/>
    </w:pPr>
    <w:rPr>
      <w:rFonts w:ascii="Alegreya Sans" w:eastAsia="Noto Serif CJK SC" w:hAnsi="Alegreya Sans" w:cs="Lohit Devanagari"/>
      <w:kern w:val="2"/>
      <w:lang w:eastAsia="zh-CN" w:bidi="hi-IN"/>
    </w:rPr>
  </w:style>
  <w:style w:type="character" w:customStyle="1" w:styleId="BodyTextChar">
    <w:name w:val="Body Text Char"/>
    <w:basedOn w:val="DefaultParagraphFont"/>
    <w:link w:val="BodyText"/>
    <w:rsid w:val="00BD1E30"/>
    <w:rPr>
      <w:rFonts w:ascii="Alegreya Sans" w:eastAsia="Noto Serif CJK SC" w:hAnsi="Alegreya Sans" w:cs="Lohit Devanagari"/>
      <w:kern w:val="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59176">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6909587">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3403020">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98763681">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28284402">
      <w:bodyDiv w:val="1"/>
      <w:marLeft w:val="0"/>
      <w:marRight w:val="0"/>
      <w:marTop w:val="0"/>
      <w:marBottom w:val="0"/>
      <w:divBdr>
        <w:top w:val="none" w:sz="0" w:space="0" w:color="auto"/>
        <w:left w:val="none" w:sz="0" w:space="0" w:color="auto"/>
        <w:bottom w:val="none" w:sz="0" w:space="0" w:color="auto"/>
        <w:right w:val="none" w:sz="0" w:space="0" w:color="auto"/>
      </w:divBdr>
    </w:div>
    <w:div w:id="142279876">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6217564">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7553806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04753207">
      <w:bodyDiv w:val="1"/>
      <w:marLeft w:val="0"/>
      <w:marRight w:val="0"/>
      <w:marTop w:val="0"/>
      <w:marBottom w:val="0"/>
      <w:divBdr>
        <w:top w:val="none" w:sz="0" w:space="0" w:color="auto"/>
        <w:left w:val="none" w:sz="0" w:space="0" w:color="auto"/>
        <w:bottom w:val="none" w:sz="0" w:space="0" w:color="auto"/>
        <w:right w:val="none" w:sz="0" w:space="0" w:color="auto"/>
      </w:divBdr>
    </w:div>
    <w:div w:id="206381855">
      <w:bodyDiv w:val="1"/>
      <w:marLeft w:val="0"/>
      <w:marRight w:val="0"/>
      <w:marTop w:val="0"/>
      <w:marBottom w:val="0"/>
      <w:divBdr>
        <w:top w:val="none" w:sz="0" w:space="0" w:color="auto"/>
        <w:left w:val="none" w:sz="0" w:space="0" w:color="auto"/>
        <w:bottom w:val="none" w:sz="0" w:space="0" w:color="auto"/>
        <w:right w:val="none" w:sz="0" w:space="0" w:color="auto"/>
      </w:divBdr>
    </w:div>
    <w:div w:id="211311915">
      <w:bodyDiv w:val="1"/>
      <w:marLeft w:val="0"/>
      <w:marRight w:val="0"/>
      <w:marTop w:val="0"/>
      <w:marBottom w:val="0"/>
      <w:divBdr>
        <w:top w:val="none" w:sz="0" w:space="0" w:color="auto"/>
        <w:left w:val="none" w:sz="0" w:space="0" w:color="auto"/>
        <w:bottom w:val="none" w:sz="0" w:space="0" w:color="auto"/>
        <w:right w:val="none" w:sz="0" w:space="0" w:color="auto"/>
      </w:divBdr>
    </w:div>
    <w:div w:id="217667945">
      <w:bodyDiv w:val="1"/>
      <w:marLeft w:val="0"/>
      <w:marRight w:val="0"/>
      <w:marTop w:val="0"/>
      <w:marBottom w:val="0"/>
      <w:divBdr>
        <w:top w:val="none" w:sz="0" w:space="0" w:color="auto"/>
        <w:left w:val="none" w:sz="0" w:space="0" w:color="auto"/>
        <w:bottom w:val="none" w:sz="0" w:space="0" w:color="auto"/>
        <w:right w:val="none" w:sz="0" w:space="0" w:color="auto"/>
      </w:divBdr>
      <w:divsChild>
        <w:div w:id="445661811">
          <w:marLeft w:val="0"/>
          <w:marRight w:val="0"/>
          <w:marTop w:val="0"/>
          <w:marBottom w:val="240"/>
          <w:divBdr>
            <w:top w:val="none" w:sz="0" w:space="0" w:color="auto"/>
            <w:left w:val="none" w:sz="0" w:space="0" w:color="auto"/>
            <w:bottom w:val="none" w:sz="0" w:space="0" w:color="auto"/>
            <w:right w:val="none" w:sz="0" w:space="0" w:color="auto"/>
          </w:divBdr>
        </w:div>
      </w:divsChild>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37593617">
      <w:bodyDiv w:val="1"/>
      <w:marLeft w:val="0"/>
      <w:marRight w:val="0"/>
      <w:marTop w:val="0"/>
      <w:marBottom w:val="0"/>
      <w:divBdr>
        <w:top w:val="none" w:sz="0" w:space="0" w:color="auto"/>
        <w:left w:val="none" w:sz="0" w:space="0" w:color="auto"/>
        <w:bottom w:val="none" w:sz="0" w:space="0" w:color="auto"/>
        <w:right w:val="none" w:sz="0" w:space="0" w:color="auto"/>
      </w:divBdr>
    </w:div>
    <w:div w:id="259412711">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271169">
      <w:bodyDiv w:val="1"/>
      <w:marLeft w:val="0"/>
      <w:marRight w:val="0"/>
      <w:marTop w:val="0"/>
      <w:marBottom w:val="0"/>
      <w:divBdr>
        <w:top w:val="none" w:sz="0" w:space="0" w:color="auto"/>
        <w:left w:val="none" w:sz="0" w:space="0" w:color="auto"/>
        <w:bottom w:val="none" w:sz="0" w:space="0" w:color="auto"/>
        <w:right w:val="none" w:sz="0" w:space="0" w:color="auto"/>
      </w:divBdr>
    </w:div>
    <w:div w:id="290284668">
      <w:bodyDiv w:val="1"/>
      <w:marLeft w:val="0"/>
      <w:marRight w:val="0"/>
      <w:marTop w:val="0"/>
      <w:marBottom w:val="0"/>
      <w:divBdr>
        <w:top w:val="none" w:sz="0" w:space="0" w:color="auto"/>
        <w:left w:val="none" w:sz="0" w:space="0" w:color="auto"/>
        <w:bottom w:val="none" w:sz="0" w:space="0" w:color="auto"/>
        <w:right w:val="none" w:sz="0" w:space="0" w:color="auto"/>
      </w:divBdr>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370107">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40743604">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367069595">
      <w:bodyDiv w:val="1"/>
      <w:marLeft w:val="0"/>
      <w:marRight w:val="0"/>
      <w:marTop w:val="0"/>
      <w:marBottom w:val="0"/>
      <w:divBdr>
        <w:top w:val="none" w:sz="0" w:space="0" w:color="auto"/>
        <w:left w:val="none" w:sz="0" w:space="0" w:color="auto"/>
        <w:bottom w:val="none" w:sz="0" w:space="0" w:color="auto"/>
        <w:right w:val="none" w:sz="0" w:space="0" w:color="auto"/>
      </w:divBdr>
    </w:div>
    <w:div w:id="373895438">
      <w:bodyDiv w:val="1"/>
      <w:marLeft w:val="0"/>
      <w:marRight w:val="0"/>
      <w:marTop w:val="0"/>
      <w:marBottom w:val="0"/>
      <w:divBdr>
        <w:top w:val="none" w:sz="0" w:space="0" w:color="auto"/>
        <w:left w:val="none" w:sz="0" w:space="0" w:color="auto"/>
        <w:bottom w:val="none" w:sz="0" w:space="0" w:color="auto"/>
        <w:right w:val="none" w:sz="0" w:space="0" w:color="auto"/>
      </w:divBdr>
    </w:div>
    <w:div w:id="40148711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26579032">
      <w:bodyDiv w:val="1"/>
      <w:marLeft w:val="0"/>
      <w:marRight w:val="0"/>
      <w:marTop w:val="0"/>
      <w:marBottom w:val="0"/>
      <w:divBdr>
        <w:top w:val="none" w:sz="0" w:space="0" w:color="auto"/>
        <w:left w:val="none" w:sz="0" w:space="0" w:color="auto"/>
        <w:bottom w:val="none" w:sz="0" w:space="0" w:color="auto"/>
        <w:right w:val="none" w:sz="0" w:space="0" w:color="auto"/>
      </w:divBdr>
    </w:div>
    <w:div w:id="436288905">
      <w:bodyDiv w:val="1"/>
      <w:marLeft w:val="0"/>
      <w:marRight w:val="0"/>
      <w:marTop w:val="0"/>
      <w:marBottom w:val="0"/>
      <w:divBdr>
        <w:top w:val="none" w:sz="0" w:space="0" w:color="auto"/>
        <w:left w:val="none" w:sz="0" w:space="0" w:color="auto"/>
        <w:bottom w:val="none" w:sz="0" w:space="0" w:color="auto"/>
        <w:right w:val="none" w:sz="0" w:space="0" w:color="auto"/>
      </w:divBdr>
    </w:div>
    <w:div w:id="438648957">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490289179">
      <w:bodyDiv w:val="1"/>
      <w:marLeft w:val="0"/>
      <w:marRight w:val="0"/>
      <w:marTop w:val="0"/>
      <w:marBottom w:val="0"/>
      <w:divBdr>
        <w:top w:val="none" w:sz="0" w:space="0" w:color="auto"/>
        <w:left w:val="none" w:sz="0" w:space="0" w:color="auto"/>
        <w:bottom w:val="none" w:sz="0" w:space="0" w:color="auto"/>
        <w:right w:val="none" w:sz="0" w:space="0" w:color="auto"/>
      </w:divBdr>
    </w:div>
    <w:div w:id="494805048">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37864615">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54239437">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272492">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5592">
      <w:bodyDiv w:val="1"/>
      <w:marLeft w:val="0"/>
      <w:marRight w:val="0"/>
      <w:marTop w:val="0"/>
      <w:marBottom w:val="0"/>
      <w:divBdr>
        <w:top w:val="none" w:sz="0" w:space="0" w:color="auto"/>
        <w:left w:val="none" w:sz="0" w:space="0" w:color="auto"/>
        <w:bottom w:val="none" w:sz="0" w:space="0" w:color="auto"/>
        <w:right w:val="none" w:sz="0" w:space="0" w:color="auto"/>
      </w:divBdr>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07343">
      <w:bodyDiv w:val="1"/>
      <w:marLeft w:val="0"/>
      <w:marRight w:val="0"/>
      <w:marTop w:val="0"/>
      <w:marBottom w:val="0"/>
      <w:divBdr>
        <w:top w:val="none" w:sz="0" w:space="0" w:color="auto"/>
        <w:left w:val="none" w:sz="0" w:space="0" w:color="auto"/>
        <w:bottom w:val="none" w:sz="0" w:space="0" w:color="auto"/>
        <w:right w:val="none" w:sz="0" w:space="0" w:color="auto"/>
      </w:divBdr>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48443227">
      <w:bodyDiv w:val="1"/>
      <w:marLeft w:val="0"/>
      <w:marRight w:val="0"/>
      <w:marTop w:val="0"/>
      <w:marBottom w:val="0"/>
      <w:divBdr>
        <w:top w:val="none" w:sz="0" w:space="0" w:color="auto"/>
        <w:left w:val="none" w:sz="0" w:space="0" w:color="auto"/>
        <w:bottom w:val="none" w:sz="0" w:space="0" w:color="auto"/>
        <w:right w:val="none" w:sz="0" w:space="0" w:color="auto"/>
      </w:divBdr>
      <w:divsChild>
        <w:div w:id="811409711">
          <w:marLeft w:val="0"/>
          <w:marRight w:val="0"/>
          <w:marTop w:val="0"/>
          <w:marBottom w:val="240"/>
          <w:divBdr>
            <w:top w:val="none" w:sz="0" w:space="0" w:color="auto"/>
            <w:left w:val="none" w:sz="0" w:space="0" w:color="auto"/>
            <w:bottom w:val="none" w:sz="0" w:space="0" w:color="auto"/>
            <w:right w:val="none" w:sz="0" w:space="0" w:color="auto"/>
          </w:divBdr>
        </w:div>
      </w:divsChild>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0223942">
      <w:bodyDiv w:val="1"/>
      <w:marLeft w:val="0"/>
      <w:marRight w:val="0"/>
      <w:marTop w:val="0"/>
      <w:marBottom w:val="0"/>
      <w:divBdr>
        <w:top w:val="none" w:sz="0" w:space="0" w:color="auto"/>
        <w:left w:val="none" w:sz="0" w:space="0" w:color="auto"/>
        <w:bottom w:val="none" w:sz="0" w:space="0" w:color="auto"/>
        <w:right w:val="none" w:sz="0" w:space="0" w:color="auto"/>
      </w:divBdr>
    </w:div>
    <w:div w:id="711341152">
      <w:bodyDiv w:val="1"/>
      <w:marLeft w:val="0"/>
      <w:marRight w:val="0"/>
      <w:marTop w:val="0"/>
      <w:marBottom w:val="0"/>
      <w:divBdr>
        <w:top w:val="none" w:sz="0" w:space="0" w:color="auto"/>
        <w:left w:val="none" w:sz="0" w:space="0" w:color="auto"/>
        <w:bottom w:val="none" w:sz="0" w:space="0" w:color="auto"/>
        <w:right w:val="none" w:sz="0" w:space="0" w:color="auto"/>
      </w:divBdr>
    </w:div>
    <w:div w:id="71573508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1022736">
      <w:bodyDiv w:val="1"/>
      <w:marLeft w:val="0"/>
      <w:marRight w:val="0"/>
      <w:marTop w:val="0"/>
      <w:marBottom w:val="0"/>
      <w:divBdr>
        <w:top w:val="none" w:sz="0" w:space="0" w:color="auto"/>
        <w:left w:val="none" w:sz="0" w:space="0" w:color="auto"/>
        <w:bottom w:val="none" w:sz="0" w:space="0" w:color="auto"/>
        <w:right w:val="none" w:sz="0" w:space="0" w:color="auto"/>
      </w:divBdr>
    </w:div>
    <w:div w:id="742066840">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5758062">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2830">
      <w:bodyDiv w:val="1"/>
      <w:marLeft w:val="0"/>
      <w:marRight w:val="0"/>
      <w:marTop w:val="0"/>
      <w:marBottom w:val="0"/>
      <w:divBdr>
        <w:top w:val="none" w:sz="0" w:space="0" w:color="auto"/>
        <w:left w:val="none" w:sz="0" w:space="0" w:color="auto"/>
        <w:bottom w:val="none" w:sz="0" w:space="0" w:color="auto"/>
        <w:right w:val="none" w:sz="0" w:space="0" w:color="auto"/>
      </w:divBdr>
    </w:div>
    <w:div w:id="784033487">
      <w:bodyDiv w:val="1"/>
      <w:marLeft w:val="0"/>
      <w:marRight w:val="0"/>
      <w:marTop w:val="0"/>
      <w:marBottom w:val="0"/>
      <w:divBdr>
        <w:top w:val="none" w:sz="0" w:space="0" w:color="auto"/>
        <w:left w:val="none" w:sz="0" w:space="0" w:color="auto"/>
        <w:bottom w:val="none" w:sz="0" w:space="0" w:color="auto"/>
        <w:right w:val="none" w:sz="0" w:space="0" w:color="auto"/>
      </w:divBdr>
    </w:div>
    <w:div w:id="818811628">
      <w:bodyDiv w:val="1"/>
      <w:marLeft w:val="0"/>
      <w:marRight w:val="0"/>
      <w:marTop w:val="0"/>
      <w:marBottom w:val="0"/>
      <w:divBdr>
        <w:top w:val="none" w:sz="0" w:space="0" w:color="auto"/>
        <w:left w:val="none" w:sz="0" w:space="0" w:color="auto"/>
        <w:bottom w:val="none" w:sz="0" w:space="0" w:color="auto"/>
        <w:right w:val="none" w:sz="0" w:space="0" w:color="auto"/>
      </w:divBdr>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81022414">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9094510">
      <w:bodyDiv w:val="1"/>
      <w:marLeft w:val="0"/>
      <w:marRight w:val="0"/>
      <w:marTop w:val="0"/>
      <w:marBottom w:val="0"/>
      <w:divBdr>
        <w:top w:val="none" w:sz="0" w:space="0" w:color="auto"/>
        <w:left w:val="none" w:sz="0" w:space="0" w:color="auto"/>
        <w:bottom w:val="none" w:sz="0" w:space="0" w:color="auto"/>
        <w:right w:val="none" w:sz="0" w:space="0" w:color="auto"/>
      </w:divBdr>
    </w:div>
    <w:div w:id="919019789">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33321365">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994994153">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3281890">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1617348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4132208">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189687101">
      <w:bodyDiv w:val="1"/>
      <w:marLeft w:val="0"/>
      <w:marRight w:val="0"/>
      <w:marTop w:val="0"/>
      <w:marBottom w:val="0"/>
      <w:divBdr>
        <w:top w:val="none" w:sz="0" w:space="0" w:color="auto"/>
        <w:left w:val="none" w:sz="0" w:space="0" w:color="auto"/>
        <w:bottom w:val="none" w:sz="0" w:space="0" w:color="auto"/>
        <w:right w:val="none" w:sz="0" w:space="0" w:color="auto"/>
      </w:divBdr>
    </w:div>
    <w:div w:id="1200163901">
      <w:bodyDiv w:val="1"/>
      <w:marLeft w:val="0"/>
      <w:marRight w:val="0"/>
      <w:marTop w:val="0"/>
      <w:marBottom w:val="0"/>
      <w:divBdr>
        <w:top w:val="none" w:sz="0" w:space="0" w:color="auto"/>
        <w:left w:val="none" w:sz="0" w:space="0" w:color="auto"/>
        <w:bottom w:val="none" w:sz="0" w:space="0" w:color="auto"/>
        <w:right w:val="none" w:sz="0" w:space="0" w:color="auto"/>
      </w:divBdr>
    </w:div>
    <w:div w:id="1205215449">
      <w:bodyDiv w:val="1"/>
      <w:marLeft w:val="0"/>
      <w:marRight w:val="0"/>
      <w:marTop w:val="0"/>
      <w:marBottom w:val="0"/>
      <w:divBdr>
        <w:top w:val="none" w:sz="0" w:space="0" w:color="auto"/>
        <w:left w:val="none" w:sz="0" w:space="0" w:color="auto"/>
        <w:bottom w:val="none" w:sz="0" w:space="0" w:color="auto"/>
        <w:right w:val="none" w:sz="0" w:space="0" w:color="auto"/>
      </w:divBdr>
    </w:div>
    <w:div w:id="1206680705">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19628371">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55866676">
      <w:bodyDiv w:val="1"/>
      <w:marLeft w:val="0"/>
      <w:marRight w:val="0"/>
      <w:marTop w:val="0"/>
      <w:marBottom w:val="0"/>
      <w:divBdr>
        <w:top w:val="none" w:sz="0" w:space="0" w:color="auto"/>
        <w:left w:val="none" w:sz="0" w:space="0" w:color="auto"/>
        <w:bottom w:val="none" w:sz="0" w:space="0" w:color="auto"/>
        <w:right w:val="none" w:sz="0" w:space="0" w:color="auto"/>
      </w:divBdr>
    </w:div>
    <w:div w:id="1256868399">
      <w:bodyDiv w:val="1"/>
      <w:marLeft w:val="0"/>
      <w:marRight w:val="0"/>
      <w:marTop w:val="0"/>
      <w:marBottom w:val="0"/>
      <w:divBdr>
        <w:top w:val="none" w:sz="0" w:space="0" w:color="auto"/>
        <w:left w:val="none" w:sz="0" w:space="0" w:color="auto"/>
        <w:bottom w:val="none" w:sz="0" w:space="0" w:color="auto"/>
        <w:right w:val="none" w:sz="0" w:space="0" w:color="auto"/>
      </w:divBdr>
    </w:div>
    <w:div w:id="1269507578">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288856197">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8743088">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01831333">
      <w:bodyDiv w:val="1"/>
      <w:marLeft w:val="0"/>
      <w:marRight w:val="0"/>
      <w:marTop w:val="0"/>
      <w:marBottom w:val="0"/>
      <w:divBdr>
        <w:top w:val="none" w:sz="0" w:space="0" w:color="auto"/>
        <w:left w:val="none" w:sz="0" w:space="0" w:color="auto"/>
        <w:bottom w:val="none" w:sz="0" w:space="0" w:color="auto"/>
        <w:right w:val="none" w:sz="0" w:space="0" w:color="auto"/>
      </w:divBdr>
    </w:div>
    <w:div w:id="1407217785">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1856938">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1804794">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154302">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0913">
      <w:bodyDiv w:val="1"/>
      <w:marLeft w:val="0"/>
      <w:marRight w:val="0"/>
      <w:marTop w:val="0"/>
      <w:marBottom w:val="0"/>
      <w:divBdr>
        <w:top w:val="none" w:sz="0" w:space="0" w:color="auto"/>
        <w:left w:val="none" w:sz="0" w:space="0" w:color="auto"/>
        <w:bottom w:val="none" w:sz="0" w:space="0" w:color="auto"/>
        <w:right w:val="none" w:sz="0" w:space="0" w:color="auto"/>
      </w:divBdr>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47062345">
      <w:bodyDiv w:val="1"/>
      <w:marLeft w:val="0"/>
      <w:marRight w:val="0"/>
      <w:marTop w:val="0"/>
      <w:marBottom w:val="0"/>
      <w:divBdr>
        <w:top w:val="none" w:sz="0" w:space="0" w:color="auto"/>
        <w:left w:val="none" w:sz="0" w:space="0" w:color="auto"/>
        <w:bottom w:val="none" w:sz="0" w:space="0" w:color="auto"/>
        <w:right w:val="none" w:sz="0" w:space="0" w:color="auto"/>
      </w:divBdr>
    </w:div>
    <w:div w:id="1557158247">
      <w:bodyDiv w:val="1"/>
      <w:marLeft w:val="0"/>
      <w:marRight w:val="0"/>
      <w:marTop w:val="0"/>
      <w:marBottom w:val="0"/>
      <w:divBdr>
        <w:top w:val="none" w:sz="0" w:space="0" w:color="auto"/>
        <w:left w:val="none" w:sz="0" w:space="0" w:color="auto"/>
        <w:bottom w:val="none" w:sz="0" w:space="0" w:color="auto"/>
        <w:right w:val="none" w:sz="0" w:space="0" w:color="auto"/>
      </w:divBdr>
    </w:div>
    <w:div w:id="1557861023">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7496843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595088536">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3539762">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27003757">
      <w:bodyDiv w:val="1"/>
      <w:marLeft w:val="0"/>
      <w:marRight w:val="0"/>
      <w:marTop w:val="0"/>
      <w:marBottom w:val="0"/>
      <w:divBdr>
        <w:top w:val="none" w:sz="0" w:space="0" w:color="auto"/>
        <w:left w:val="none" w:sz="0" w:space="0" w:color="auto"/>
        <w:bottom w:val="none" w:sz="0" w:space="0" w:color="auto"/>
        <w:right w:val="none" w:sz="0" w:space="0" w:color="auto"/>
      </w:divBdr>
    </w:div>
    <w:div w:id="1632591658">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427969">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63121657">
      <w:bodyDiv w:val="1"/>
      <w:marLeft w:val="0"/>
      <w:marRight w:val="0"/>
      <w:marTop w:val="0"/>
      <w:marBottom w:val="0"/>
      <w:divBdr>
        <w:top w:val="none" w:sz="0" w:space="0" w:color="auto"/>
        <w:left w:val="none" w:sz="0" w:space="0" w:color="auto"/>
        <w:bottom w:val="none" w:sz="0" w:space="0" w:color="auto"/>
        <w:right w:val="none" w:sz="0" w:space="0" w:color="auto"/>
      </w:divBdr>
    </w:div>
    <w:div w:id="1671061219">
      <w:bodyDiv w:val="1"/>
      <w:marLeft w:val="0"/>
      <w:marRight w:val="0"/>
      <w:marTop w:val="0"/>
      <w:marBottom w:val="0"/>
      <w:divBdr>
        <w:top w:val="none" w:sz="0" w:space="0" w:color="auto"/>
        <w:left w:val="none" w:sz="0" w:space="0" w:color="auto"/>
        <w:bottom w:val="none" w:sz="0" w:space="0" w:color="auto"/>
        <w:right w:val="none" w:sz="0" w:space="0" w:color="auto"/>
      </w:divBdr>
      <w:divsChild>
        <w:div w:id="206261573">
          <w:marLeft w:val="0"/>
          <w:marRight w:val="0"/>
          <w:marTop w:val="0"/>
          <w:marBottom w:val="240"/>
          <w:divBdr>
            <w:top w:val="none" w:sz="0" w:space="0" w:color="auto"/>
            <w:left w:val="none" w:sz="0" w:space="0" w:color="auto"/>
            <w:bottom w:val="none" w:sz="0" w:space="0" w:color="auto"/>
            <w:right w:val="none" w:sz="0" w:space="0" w:color="auto"/>
          </w:divBdr>
        </w:div>
      </w:divsChild>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69653810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7020743">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3159403">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28670689">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49715906">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900436085">
      <w:bodyDiv w:val="1"/>
      <w:marLeft w:val="0"/>
      <w:marRight w:val="0"/>
      <w:marTop w:val="0"/>
      <w:marBottom w:val="0"/>
      <w:divBdr>
        <w:top w:val="none" w:sz="0" w:space="0" w:color="auto"/>
        <w:left w:val="none" w:sz="0" w:space="0" w:color="auto"/>
        <w:bottom w:val="none" w:sz="0" w:space="0" w:color="auto"/>
        <w:right w:val="none" w:sz="0" w:space="0" w:color="auto"/>
      </w:divBdr>
    </w:div>
    <w:div w:id="1902593400">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120829">
      <w:bodyDiv w:val="1"/>
      <w:marLeft w:val="0"/>
      <w:marRight w:val="0"/>
      <w:marTop w:val="0"/>
      <w:marBottom w:val="0"/>
      <w:divBdr>
        <w:top w:val="none" w:sz="0" w:space="0" w:color="auto"/>
        <w:left w:val="none" w:sz="0" w:space="0" w:color="auto"/>
        <w:bottom w:val="none" w:sz="0" w:space="0" w:color="auto"/>
        <w:right w:val="none" w:sz="0" w:space="0" w:color="auto"/>
      </w:divBdr>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1263">
      <w:bodyDiv w:val="1"/>
      <w:marLeft w:val="0"/>
      <w:marRight w:val="0"/>
      <w:marTop w:val="0"/>
      <w:marBottom w:val="0"/>
      <w:divBdr>
        <w:top w:val="none" w:sz="0" w:space="0" w:color="auto"/>
        <w:left w:val="none" w:sz="0" w:space="0" w:color="auto"/>
        <w:bottom w:val="none" w:sz="0" w:space="0" w:color="auto"/>
        <w:right w:val="none" w:sz="0" w:space="0" w:color="auto"/>
      </w:divBdr>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5261170">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
    <w:div w:id="1973436328">
      <w:bodyDiv w:val="1"/>
      <w:marLeft w:val="0"/>
      <w:marRight w:val="0"/>
      <w:marTop w:val="0"/>
      <w:marBottom w:val="0"/>
      <w:divBdr>
        <w:top w:val="none" w:sz="0" w:space="0" w:color="auto"/>
        <w:left w:val="none" w:sz="0" w:space="0" w:color="auto"/>
        <w:bottom w:val="none" w:sz="0" w:space="0" w:color="auto"/>
        <w:right w:val="none" w:sz="0" w:space="0" w:color="auto"/>
      </w:divBdr>
      <w:divsChild>
        <w:div w:id="1197352330">
          <w:marLeft w:val="0"/>
          <w:marRight w:val="0"/>
          <w:marTop w:val="0"/>
          <w:marBottom w:val="240"/>
          <w:divBdr>
            <w:top w:val="none" w:sz="0" w:space="0" w:color="auto"/>
            <w:left w:val="none" w:sz="0" w:space="0" w:color="auto"/>
            <w:bottom w:val="none" w:sz="0" w:space="0" w:color="auto"/>
            <w:right w:val="none" w:sz="0" w:space="0" w:color="auto"/>
          </w:divBdr>
        </w:div>
      </w:divsChild>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1985697763">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5248671">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1105788">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76854717">
      <w:bodyDiv w:val="1"/>
      <w:marLeft w:val="0"/>
      <w:marRight w:val="0"/>
      <w:marTop w:val="0"/>
      <w:marBottom w:val="0"/>
      <w:divBdr>
        <w:top w:val="none" w:sz="0" w:space="0" w:color="auto"/>
        <w:left w:val="none" w:sz="0" w:space="0" w:color="auto"/>
        <w:bottom w:val="none" w:sz="0" w:space="0" w:color="auto"/>
        <w:right w:val="none" w:sz="0" w:space="0" w:color="auto"/>
      </w:divBdr>
    </w:div>
    <w:div w:id="2086564465">
      <w:bodyDiv w:val="1"/>
      <w:marLeft w:val="0"/>
      <w:marRight w:val="0"/>
      <w:marTop w:val="0"/>
      <w:marBottom w:val="0"/>
      <w:divBdr>
        <w:top w:val="none" w:sz="0" w:space="0" w:color="auto"/>
        <w:left w:val="none" w:sz="0" w:space="0" w:color="auto"/>
        <w:bottom w:val="none" w:sz="0" w:space="0" w:color="auto"/>
        <w:right w:val="none" w:sz="0" w:space="0" w:color="auto"/>
      </w:divBdr>
    </w:div>
    <w:div w:id="2103448683">
      <w:bodyDiv w:val="1"/>
      <w:marLeft w:val="0"/>
      <w:marRight w:val="0"/>
      <w:marTop w:val="0"/>
      <w:marBottom w:val="0"/>
      <w:divBdr>
        <w:top w:val="none" w:sz="0" w:space="0" w:color="auto"/>
        <w:left w:val="none" w:sz="0" w:space="0" w:color="auto"/>
        <w:bottom w:val="none" w:sz="0" w:space="0" w:color="auto"/>
        <w:right w:val="none" w:sz="0" w:space="0" w:color="auto"/>
      </w:divBdr>
    </w:div>
    <w:div w:id="2112699571">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0</TotalTime>
  <Pages>2</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2023-02-15T16:54:00Z</cp:lastPrinted>
  <dcterms:created xsi:type="dcterms:W3CDTF">2023-02-15T16:54:00Z</dcterms:created>
  <dcterms:modified xsi:type="dcterms:W3CDTF">2023-02-15T16:54:00Z</dcterms:modified>
</cp:coreProperties>
</file>