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1A31D2" w:rsidRPr="00666BBF" w:rsidRDefault="00F55D33" w:rsidP="005427F2">
      <w:pPr>
        <w:spacing w:line="276" w:lineRule="auto"/>
        <w:rPr>
          <w:sz w:val="26"/>
          <w:szCs w:val="26"/>
        </w:rPr>
      </w:pPr>
      <w:r w:rsidRPr="00666BBF">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6483D39E" w14:textId="77777777" w:rsidR="008B369C" w:rsidRPr="00666BBF" w:rsidRDefault="008B369C" w:rsidP="005427F2">
      <w:pPr>
        <w:rPr>
          <w:b/>
          <w:sz w:val="26"/>
          <w:szCs w:val="26"/>
        </w:rPr>
      </w:pPr>
    </w:p>
    <w:p w14:paraId="14D0192B" w14:textId="206BB4A9" w:rsidR="00893904" w:rsidRPr="00666BBF" w:rsidRDefault="00666BBF" w:rsidP="005427F2">
      <w:pPr>
        <w:rPr>
          <w:b/>
          <w:sz w:val="26"/>
          <w:szCs w:val="26"/>
        </w:rPr>
      </w:pPr>
      <w:r w:rsidRPr="00666BBF">
        <w:rPr>
          <w:b/>
          <w:sz w:val="26"/>
          <w:szCs w:val="26"/>
        </w:rPr>
        <w:t xml:space="preserve">Easter </w:t>
      </w:r>
      <w:r w:rsidR="00D47F1A">
        <w:rPr>
          <w:b/>
          <w:sz w:val="26"/>
          <w:szCs w:val="26"/>
        </w:rPr>
        <w:t>3</w:t>
      </w:r>
      <w:r w:rsidR="00A0268C" w:rsidRPr="00666BBF">
        <w:rPr>
          <w:b/>
          <w:sz w:val="26"/>
          <w:szCs w:val="26"/>
        </w:rPr>
        <w:t xml:space="preserve"> (A)</w:t>
      </w:r>
    </w:p>
    <w:p w14:paraId="7EB1D5E6" w14:textId="4FDA2184" w:rsidR="00563316" w:rsidRPr="00666BBF" w:rsidRDefault="00563316" w:rsidP="005427F2">
      <w:pPr>
        <w:rPr>
          <w:b/>
          <w:sz w:val="26"/>
          <w:szCs w:val="26"/>
        </w:rPr>
      </w:pPr>
    </w:p>
    <w:p w14:paraId="6ED0A01E" w14:textId="77777777" w:rsidR="00D47F1A" w:rsidRPr="00D47F1A" w:rsidRDefault="00D47F1A" w:rsidP="00D47F1A">
      <w:pPr>
        <w:rPr>
          <w:rFonts w:eastAsiaTheme="minorEastAsia"/>
          <w:b/>
          <w:bCs/>
          <w:sz w:val="26"/>
          <w:szCs w:val="26"/>
          <w:lang w:val="en"/>
        </w:rPr>
      </w:pPr>
      <w:r w:rsidRPr="00D47F1A">
        <w:rPr>
          <w:rFonts w:eastAsiaTheme="minorEastAsia"/>
          <w:b/>
          <w:bCs/>
          <w:sz w:val="26"/>
          <w:szCs w:val="26"/>
          <w:lang w:val="en"/>
        </w:rPr>
        <w:t>Making Meaning Out of Mystery</w:t>
      </w:r>
    </w:p>
    <w:p w14:paraId="33999B8B" w14:textId="09E8BB34" w:rsidR="00D47F1A" w:rsidRPr="00D47F1A" w:rsidRDefault="00B45CF7" w:rsidP="00D47F1A">
      <w:pPr>
        <w:rPr>
          <w:rFonts w:eastAsia="Times New Roman" w:cs="Times New Roman"/>
          <w:b/>
          <w:bCs/>
          <w:sz w:val="26"/>
          <w:szCs w:val="26"/>
        </w:rPr>
      </w:pPr>
      <w:r w:rsidRPr="00666BBF">
        <w:rPr>
          <w:b/>
          <w:bCs/>
          <w:sz w:val="26"/>
          <w:szCs w:val="26"/>
        </w:rPr>
        <w:t xml:space="preserve">[RCL] </w:t>
      </w:r>
      <w:r w:rsidR="00D47F1A" w:rsidRPr="00D47F1A">
        <w:rPr>
          <w:rFonts w:eastAsia="Times New Roman" w:cs="Times New Roman"/>
          <w:b/>
          <w:bCs/>
          <w:sz w:val="26"/>
          <w:szCs w:val="26"/>
        </w:rPr>
        <w:t>Acts 2:14a,36-41</w:t>
      </w:r>
      <w:r w:rsidR="00D47F1A">
        <w:rPr>
          <w:rFonts w:eastAsia="Times New Roman" w:cs="Times New Roman"/>
          <w:b/>
          <w:bCs/>
          <w:sz w:val="26"/>
          <w:szCs w:val="26"/>
        </w:rPr>
        <w:t>;</w:t>
      </w:r>
      <w:r w:rsidR="00D47F1A" w:rsidRPr="00D47F1A">
        <w:rPr>
          <w:rFonts w:eastAsia="Times New Roman" w:cs="Times New Roman"/>
          <w:b/>
          <w:bCs/>
          <w:sz w:val="26"/>
          <w:szCs w:val="26"/>
        </w:rPr>
        <w:t xml:space="preserve"> </w:t>
      </w:r>
      <w:r w:rsidR="00D47F1A" w:rsidRPr="00D47F1A">
        <w:rPr>
          <w:rFonts w:eastAsia="Times New Roman" w:cs="Times New Roman"/>
          <w:b/>
          <w:bCs/>
          <w:sz w:val="26"/>
          <w:szCs w:val="26"/>
        </w:rPr>
        <w:t>Psalm 116:1-3, 10-17</w:t>
      </w:r>
      <w:r w:rsidR="00D47F1A">
        <w:rPr>
          <w:rFonts w:eastAsia="Times New Roman" w:cs="Times New Roman"/>
          <w:b/>
          <w:bCs/>
          <w:sz w:val="26"/>
          <w:szCs w:val="26"/>
        </w:rPr>
        <w:t xml:space="preserve">; </w:t>
      </w:r>
      <w:r w:rsidR="00D47F1A" w:rsidRPr="00D47F1A">
        <w:rPr>
          <w:rFonts w:eastAsia="Times New Roman" w:cs="Times New Roman"/>
          <w:b/>
          <w:bCs/>
          <w:sz w:val="26"/>
          <w:szCs w:val="26"/>
        </w:rPr>
        <w:t>1 Peter 1:17-23</w:t>
      </w:r>
      <w:r w:rsidR="00D47F1A">
        <w:rPr>
          <w:rFonts w:eastAsia="Times New Roman" w:cs="Times New Roman"/>
          <w:b/>
          <w:bCs/>
          <w:sz w:val="26"/>
          <w:szCs w:val="26"/>
        </w:rPr>
        <w:t xml:space="preserve">; </w:t>
      </w:r>
      <w:r w:rsidR="00D47F1A" w:rsidRPr="00D47F1A">
        <w:rPr>
          <w:rFonts w:eastAsia="Times New Roman" w:cs="Times New Roman"/>
          <w:b/>
          <w:bCs/>
          <w:sz w:val="26"/>
          <w:szCs w:val="26"/>
        </w:rPr>
        <w:t>Luke 24:13-35</w:t>
      </w:r>
    </w:p>
    <w:p w14:paraId="7D0ED876" w14:textId="77777777" w:rsidR="008B369C" w:rsidRPr="00666BBF" w:rsidRDefault="008B369C" w:rsidP="008B369C">
      <w:pPr>
        <w:rPr>
          <w:rFonts w:eastAsia="Times New Roman" w:cs="Times New Roman"/>
          <w:sz w:val="26"/>
          <w:szCs w:val="26"/>
        </w:rPr>
      </w:pPr>
    </w:p>
    <w:p w14:paraId="76A99229" w14:textId="77777777" w:rsidR="00D47F1A" w:rsidRPr="00D763E0" w:rsidRDefault="00D47F1A" w:rsidP="00D47F1A">
      <w:pPr>
        <w:spacing w:line="276" w:lineRule="auto"/>
        <w:rPr>
          <w:sz w:val="26"/>
          <w:szCs w:val="26"/>
        </w:rPr>
      </w:pPr>
      <w:r w:rsidRPr="00D763E0">
        <w:rPr>
          <w:sz w:val="26"/>
          <w:szCs w:val="26"/>
        </w:rPr>
        <w:t>When strange things happen, what do you do? When hard things happen, to whom do you turn? There is so much in the world and in the human experience that is confusing, troubling, or concerning, and we each have different tools and habits to get through conundrums. When life’s little questions arise</w:t>
      </w:r>
      <w:r>
        <w:rPr>
          <w:sz w:val="26"/>
          <w:szCs w:val="26"/>
        </w:rPr>
        <w:t xml:space="preserve">, </w:t>
      </w:r>
      <w:r w:rsidRPr="00D763E0">
        <w:rPr>
          <w:sz w:val="26"/>
          <w:szCs w:val="26"/>
        </w:rPr>
        <w:t>like</w:t>
      </w:r>
      <w:r>
        <w:rPr>
          <w:sz w:val="26"/>
          <w:szCs w:val="26"/>
        </w:rPr>
        <w:t>,</w:t>
      </w:r>
      <w:r w:rsidRPr="00D763E0">
        <w:rPr>
          <w:sz w:val="26"/>
          <w:szCs w:val="26"/>
        </w:rPr>
        <w:t xml:space="preserve"> “</w:t>
      </w:r>
      <w:r>
        <w:rPr>
          <w:sz w:val="26"/>
          <w:szCs w:val="26"/>
        </w:rPr>
        <w:t>W</w:t>
      </w:r>
      <w:r w:rsidRPr="00D763E0">
        <w:rPr>
          <w:sz w:val="26"/>
          <w:szCs w:val="26"/>
        </w:rPr>
        <w:t>hat should I eat for dinner</w:t>
      </w:r>
      <w:r>
        <w:rPr>
          <w:sz w:val="26"/>
          <w:szCs w:val="26"/>
        </w:rPr>
        <w:t>?</w:t>
      </w:r>
      <w:r w:rsidRPr="00D763E0">
        <w:rPr>
          <w:sz w:val="26"/>
          <w:szCs w:val="26"/>
        </w:rPr>
        <w:t>” “</w:t>
      </w:r>
      <w:r>
        <w:rPr>
          <w:sz w:val="26"/>
          <w:szCs w:val="26"/>
        </w:rPr>
        <w:t>D</w:t>
      </w:r>
      <w:r w:rsidRPr="00D763E0">
        <w:rPr>
          <w:sz w:val="26"/>
          <w:szCs w:val="26"/>
        </w:rPr>
        <w:t>id I remember my sister’s birthday</w:t>
      </w:r>
      <w:r>
        <w:rPr>
          <w:sz w:val="26"/>
          <w:szCs w:val="26"/>
        </w:rPr>
        <w:t>?</w:t>
      </w:r>
      <w:r w:rsidRPr="00D763E0">
        <w:rPr>
          <w:sz w:val="26"/>
          <w:szCs w:val="26"/>
        </w:rPr>
        <w:t>” or “</w:t>
      </w:r>
      <w:r>
        <w:rPr>
          <w:sz w:val="26"/>
          <w:szCs w:val="26"/>
        </w:rPr>
        <w:t>W</w:t>
      </w:r>
      <w:r w:rsidRPr="00D763E0">
        <w:rPr>
          <w:sz w:val="26"/>
          <w:szCs w:val="26"/>
        </w:rPr>
        <w:t>hat is the meaning of the resurrected Christ</w:t>
      </w:r>
      <w:r>
        <w:rPr>
          <w:sz w:val="26"/>
          <w:szCs w:val="26"/>
        </w:rPr>
        <w:t>?</w:t>
      </w:r>
      <w:r w:rsidRPr="00D763E0">
        <w:rPr>
          <w:sz w:val="26"/>
          <w:szCs w:val="26"/>
        </w:rPr>
        <w:t>”</w:t>
      </w:r>
      <w:r>
        <w:rPr>
          <w:sz w:val="26"/>
          <w:szCs w:val="26"/>
        </w:rPr>
        <w:t xml:space="preserve"> </w:t>
      </w:r>
      <w:r w:rsidRPr="00D763E0">
        <w:rPr>
          <w:sz w:val="26"/>
          <w:szCs w:val="26"/>
        </w:rPr>
        <w:t xml:space="preserve">we all use different tools and practices to muddle through to an answer. Maybe not </w:t>
      </w:r>
      <w:r w:rsidRPr="00D763E0">
        <w:rPr>
          <w:i/>
          <w:iCs/>
          <w:sz w:val="26"/>
          <w:szCs w:val="26"/>
        </w:rPr>
        <w:t>the</w:t>
      </w:r>
      <w:r w:rsidRPr="00D763E0">
        <w:rPr>
          <w:sz w:val="26"/>
          <w:szCs w:val="26"/>
        </w:rPr>
        <w:t xml:space="preserve"> answer, but one that helps us in the moment (breakfast for dinner is always acceptable)</w:t>
      </w:r>
      <w:r>
        <w:rPr>
          <w:sz w:val="26"/>
          <w:szCs w:val="26"/>
        </w:rPr>
        <w:t>.</w:t>
      </w:r>
      <w:r w:rsidRPr="00D763E0">
        <w:rPr>
          <w:sz w:val="26"/>
          <w:szCs w:val="26"/>
        </w:rPr>
        <w:t xml:space="preserve"> Whether by intention or negligence, our habits and disciplines always impact how we make meaning out of mystery. </w:t>
      </w:r>
    </w:p>
    <w:p w14:paraId="6259297A" w14:textId="77777777" w:rsidR="00D47F1A" w:rsidRPr="00D763E0" w:rsidRDefault="00D47F1A" w:rsidP="00D47F1A">
      <w:pPr>
        <w:spacing w:line="276" w:lineRule="auto"/>
        <w:rPr>
          <w:sz w:val="26"/>
          <w:szCs w:val="26"/>
        </w:rPr>
      </w:pPr>
    </w:p>
    <w:p w14:paraId="11990D75" w14:textId="77777777" w:rsidR="00D47F1A" w:rsidRPr="00D763E0" w:rsidRDefault="00D47F1A" w:rsidP="00D47F1A">
      <w:pPr>
        <w:spacing w:line="276" w:lineRule="auto"/>
        <w:rPr>
          <w:sz w:val="26"/>
          <w:szCs w:val="26"/>
        </w:rPr>
      </w:pPr>
      <w:r w:rsidRPr="00D763E0">
        <w:rPr>
          <w:sz w:val="26"/>
          <w:szCs w:val="26"/>
        </w:rPr>
        <w:t xml:space="preserve">The community of Christ-followers had a lot of mystery through which to muddle in the post-Easter life of the church. Making meaning out of something as incomprehensible as the death and resurrection of the Messiah is a big deal! But the disciples, the early church, and Christians today can follow a pattern used in diverse settings from HR training to chaplaincy programs alike: act, reflect, act. </w:t>
      </w:r>
    </w:p>
    <w:p w14:paraId="37A5F6B4" w14:textId="77777777" w:rsidR="00D47F1A" w:rsidRPr="00D763E0" w:rsidRDefault="00D47F1A" w:rsidP="00D47F1A">
      <w:pPr>
        <w:spacing w:line="276" w:lineRule="auto"/>
        <w:rPr>
          <w:sz w:val="26"/>
          <w:szCs w:val="26"/>
        </w:rPr>
      </w:pPr>
    </w:p>
    <w:p w14:paraId="74F62FE1" w14:textId="77777777" w:rsidR="00D47F1A" w:rsidRPr="00D763E0" w:rsidRDefault="00D47F1A" w:rsidP="00D47F1A">
      <w:pPr>
        <w:spacing w:line="276" w:lineRule="auto"/>
        <w:rPr>
          <w:sz w:val="26"/>
          <w:szCs w:val="26"/>
        </w:rPr>
      </w:pPr>
      <w:r w:rsidRPr="00D763E0">
        <w:rPr>
          <w:sz w:val="26"/>
          <w:szCs w:val="26"/>
        </w:rPr>
        <w:t>Making meaning requires the quiet pause of reflection</w:t>
      </w:r>
      <w:r>
        <w:rPr>
          <w:sz w:val="26"/>
          <w:szCs w:val="26"/>
        </w:rPr>
        <w:t xml:space="preserve"> – no</w:t>
      </w:r>
      <w:r w:rsidRPr="00D763E0">
        <w:rPr>
          <w:sz w:val="26"/>
          <w:szCs w:val="26"/>
        </w:rPr>
        <w:t>ticing what we see, hear, smell, feel, and taste. What just happened? Who was involved? How did I feel? But it also requires action</w:t>
      </w:r>
      <w:r>
        <w:rPr>
          <w:sz w:val="26"/>
          <w:szCs w:val="26"/>
        </w:rPr>
        <w:t xml:space="preserve">, </w:t>
      </w:r>
      <w:r w:rsidRPr="00D763E0">
        <w:rPr>
          <w:sz w:val="26"/>
          <w:szCs w:val="26"/>
        </w:rPr>
        <w:t>a pivot, a new hypothesis, a directive. Acting without reflecting is walking in circles and reflecting without acting is digging ourselves into a bunker. Combined, action/reflection/action can lead us into deeper and juicier vocations, relationships, and meaning. The iterative process can help us answer the “</w:t>
      </w:r>
      <w:r>
        <w:rPr>
          <w:sz w:val="26"/>
          <w:szCs w:val="26"/>
        </w:rPr>
        <w:t>S</w:t>
      </w:r>
      <w:r w:rsidRPr="00D763E0">
        <w:rPr>
          <w:sz w:val="26"/>
          <w:szCs w:val="26"/>
        </w:rPr>
        <w:t xml:space="preserve">o what?” question– what does this matter to me, how does this change me, and what are the implications </w:t>
      </w:r>
      <w:r>
        <w:rPr>
          <w:sz w:val="26"/>
          <w:szCs w:val="26"/>
        </w:rPr>
        <w:t>i</w:t>
      </w:r>
      <w:r w:rsidRPr="00D763E0">
        <w:rPr>
          <w:sz w:val="26"/>
          <w:szCs w:val="26"/>
        </w:rPr>
        <w:t xml:space="preserve">n my own life? </w:t>
      </w:r>
    </w:p>
    <w:p w14:paraId="2397B86F" w14:textId="77777777" w:rsidR="00D47F1A" w:rsidRPr="00D763E0" w:rsidRDefault="00D47F1A" w:rsidP="00D47F1A">
      <w:pPr>
        <w:spacing w:line="276" w:lineRule="auto"/>
        <w:rPr>
          <w:sz w:val="26"/>
          <w:szCs w:val="26"/>
        </w:rPr>
      </w:pPr>
    </w:p>
    <w:p w14:paraId="0E8B512B" w14:textId="77777777" w:rsidR="00D47F1A" w:rsidRPr="00D763E0" w:rsidRDefault="00D47F1A" w:rsidP="00D47F1A">
      <w:pPr>
        <w:spacing w:line="276" w:lineRule="auto"/>
        <w:rPr>
          <w:sz w:val="26"/>
          <w:szCs w:val="26"/>
        </w:rPr>
      </w:pPr>
      <w:r w:rsidRPr="00D763E0">
        <w:rPr>
          <w:sz w:val="26"/>
          <w:szCs w:val="26"/>
        </w:rPr>
        <w:t xml:space="preserve">When we’ve all recovered from the emotional roller coaster that is Holy Week and the Triduum, when the Easter </w:t>
      </w:r>
      <w:r>
        <w:rPr>
          <w:sz w:val="26"/>
          <w:szCs w:val="26"/>
        </w:rPr>
        <w:t>P</w:t>
      </w:r>
      <w:r w:rsidRPr="00D763E0">
        <w:rPr>
          <w:sz w:val="26"/>
          <w:szCs w:val="26"/>
        </w:rPr>
        <w:t xml:space="preserve">eeps are stale and the bunny cake is molding in the back of the fridge, when our Lenten disciplines feel as long ago and forgotten as our </w:t>
      </w:r>
      <w:r>
        <w:rPr>
          <w:sz w:val="26"/>
          <w:szCs w:val="26"/>
        </w:rPr>
        <w:t>N</w:t>
      </w:r>
      <w:r w:rsidRPr="00D763E0">
        <w:rPr>
          <w:sz w:val="26"/>
          <w:szCs w:val="26"/>
        </w:rPr>
        <w:t xml:space="preserve">ew </w:t>
      </w:r>
      <w:r>
        <w:rPr>
          <w:sz w:val="26"/>
          <w:szCs w:val="26"/>
        </w:rPr>
        <w:t>Y</w:t>
      </w:r>
      <w:r w:rsidRPr="00D763E0">
        <w:rPr>
          <w:sz w:val="26"/>
          <w:szCs w:val="26"/>
        </w:rPr>
        <w:t>ear’s resolutions, how have we changed? What is the “So What</w:t>
      </w:r>
      <w:r>
        <w:rPr>
          <w:sz w:val="26"/>
          <w:szCs w:val="26"/>
        </w:rPr>
        <w:t>?</w:t>
      </w:r>
      <w:r w:rsidRPr="00D763E0">
        <w:rPr>
          <w:sz w:val="26"/>
          <w:szCs w:val="26"/>
        </w:rPr>
        <w:t xml:space="preserve">” </w:t>
      </w:r>
      <w:r>
        <w:rPr>
          <w:sz w:val="26"/>
          <w:szCs w:val="26"/>
        </w:rPr>
        <w:t xml:space="preserve">What is </w:t>
      </w:r>
      <w:r w:rsidRPr="00D763E0">
        <w:rPr>
          <w:sz w:val="26"/>
          <w:szCs w:val="26"/>
        </w:rPr>
        <w:t xml:space="preserve">the </w:t>
      </w:r>
      <w:r w:rsidRPr="00D763E0">
        <w:rPr>
          <w:i/>
          <w:sz w:val="26"/>
          <w:szCs w:val="26"/>
        </w:rPr>
        <w:t>meaning</w:t>
      </w:r>
      <w:r w:rsidRPr="00D763E0">
        <w:rPr>
          <w:sz w:val="26"/>
          <w:szCs w:val="26"/>
        </w:rPr>
        <w:t xml:space="preserve"> of the </w:t>
      </w:r>
      <w:r>
        <w:rPr>
          <w:sz w:val="26"/>
          <w:szCs w:val="26"/>
        </w:rPr>
        <w:t>R</w:t>
      </w:r>
      <w:r w:rsidRPr="00D763E0">
        <w:rPr>
          <w:sz w:val="26"/>
          <w:szCs w:val="26"/>
        </w:rPr>
        <w:t xml:space="preserve">esurrection in our lives? To find out, let us follow the example of our </w:t>
      </w:r>
      <w:r>
        <w:rPr>
          <w:sz w:val="26"/>
          <w:szCs w:val="26"/>
        </w:rPr>
        <w:t>s</w:t>
      </w:r>
      <w:r w:rsidRPr="00D763E0">
        <w:rPr>
          <w:sz w:val="26"/>
          <w:szCs w:val="26"/>
        </w:rPr>
        <w:t xml:space="preserve">cripture to act and reflect in community. </w:t>
      </w:r>
    </w:p>
    <w:p w14:paraId="11B5A61B" w14:textId="77777777" w:rsidR="00D47F1A" w:rsidRPr="00D763E0" w:rsidRDefault="00D47F1A" w:rsidP="00D47F1A">
      <w:pPr>
        <w:spacing w:line="276" w:lineRule="auto"/>
        <w:rPr>
          <w:sz w:val="26"/>
          <w:szCs w:val="26"/>
        </w:rPr>
      </w:pPr>
    </w:p>
    <w:p w14:paraId="00B2183A" w14:textId="77777777" w:rsidR="00D47F1A" w:rsidRPr="00D763E0" w:rsidRDefault="00D47F1A" w:rsidP="00D47F1A">
      <w:pPr>
        <w:spacing w:line="276" w:lineRule="auto"/>
        <w:rPr>
          <w:sz w:val="26"/>
          <w:szCs w:val="26"/>
        </w:rPr>
      </w:pPr>
      <w:r w:rsidRPr="00D763E0">
        <w:rPr>
          <w:sz w:val="26"/>
          <w:szCs w:val="26"/>
        </w:rPr>
        <w:t xml:space="preserve">In the gospel story we read in Luke today, we zoom into the scene of two people walking home. They have probably just attended Passover celebrations in Jerusalem and are walking back to Emmaus. It’s a long walk, and they are discussing all the things that happened over the weekend. The events (and rumors) that </w:t>
      </w:r>
      <w:r w:rsidRPr="00D763E0">
        <w:rPr>
          <w:sz w:val="26"/>
          <w:szCs w:val="26"/>
        </w:rPr>
        <w:lastRenderedPageBreak/>
        <w:t>transpired over the Passover holiday, including the crucifixion of Jesus, were wild and widespread, and they thought it strange that the person walking beside them hadn’t heard. The events had also been hard, and confusing, and mysterious, and the scripture says, “</w:t>
      </w:r>
      <w:r w:rsidRPr="00D82D66">
        <w:rPr>
          <w:sz w:val="26"/>
          <w:szCs w:val="26"/>
        </w:rPr>
        <w:t>They stood still, looking sad.”</w:t>
      </w:r>
      <w:r w:rsidRPr="00D763E0">
        <w:rPr>
          <w:sz w:val="26"/>
          <w:szCs w:val="26"/>
        </w:rPr>
        <w:t xml:space="preserve"> They explained to the stranger what they knew:  There was a man named Jesus, from Nazareth, who was mighty in action and preaching. They were hoping Jesus would redeem Israel, but instead he died in a crucifixion arranged by the religious leaders. And now something else weird had happened– some women they knew said they had met angels at the empty tomb, angels who said Jesus was still alive.</w:t>
      </w:r>
    </w:p>
    <w:p w14:paraId="4B58284F" w14:textId="77777777" w:rsidR="00D47F1A" w:rsidRPr="00D763E0" w:rsidRDefault="00D47F1A" w:rsidP="00D47F1A">
      <w:pPr>
        <w:spacing w:line="276" w:lineRule="auto"/>
        <w:rPr>
          <w:sz w:val="26"/>
          <w:szCs w:val="26"/>
        </w:rPr>
      </w:pPr>
    </w:p>
    <w:p w14:paraId="100F443B" w14:textId="77777777" w:rsidR="00D47F1A" w:rsidRPr="00D763E0" w:rsidRDefault="00D47F1A" w:rsidP="00D47F1A">
      <w:pPr>
        <w:spacing w:line="276" w:lineRule="auto"/>
        <w:rPr>
          <w:sz w:val="26"/>
          <w:szCs w:val="26"/>
        </w:rPr>
      </w:pPr>
      <w:r w:rsidRPr="00D763E0">
        <w:rPr>
          <w:sz w:val="26"/>
          <w:szCs w:val="26"/>
        </w:rPr>
        <w:t xml:space="preserve">All of this was mystifying. They had experienced a weekend of action. And now they </w:t>
      </w:r>
      <w:r>
        <w:rPr>
          <w:sz w:val="26"/>
          <w:szCs w:val="26"/>
        </w:rPr>
        <w:t>we</w:t>
      </w:r>
      <w:r w:rsidRPr="00D763E0">
        <w:rPr>
          <w:sz w:val="26"/>
          <w:szCs w:val="26"/>
        </w:rPr>
        <w:t xml:space="preserve">re on a walk, reflecting. Together. </w:t>
      </w:r>
    </w:p>
    <w:p w14:paraId="34B94F18" w14:textId="77777777" w:rsidR="00D47F1A" w:rsidRPr="00D763E0" w:rsidRDefault="00D47F1A" w:rsidP="00D47F1A">
      <w:pPr>
        <w:spacing w:line="276" w:lineRule="auto"/>
        <w:rPr>
          <w:sz w:val="26"/>
          <w:szCs w:val="26"/>
        </w:rPr>
      </w:pPr>
    </w:p>
    <w:p w14:paraId="441C2662" w14:textId="77777777" w:rsidR="00D47F1A" w:rsidRPr="00D763E0" w:rsidRDefault="00D47F1A" w:rsidP="00D47F1A">
      <w:pPr>
        <w:spacing w:line="276" w:lineRule="auto"/>
        <w:rPr>
          <w:sz w:val="26"/>
          <w:szCs w:val="26"/>
        </w:rPr>
      </w:pPr>
      <w:r w:rsidRPr="00D763E0">
        <w:rPr>
          <w:sz w:val="26"/>
          <w:szCs w:val="26"/>
        </w:rPr>
        <w:t xml:space="preserve">The stranger-on-the-road-who-is-actually-Jesus responds with, essentially, a Bible study. He walks with them and talks about the </w:t>
      </w:r>
      <w:r>
        <w:rPr>
          <w:sz w:val="26"/>
          <w:szCs w:val="26"/>
        </w:rPr>
        <w:t>s</w:t>
      </w:r>
      <w:r w:rsidRPr="00D763E0">
        <w:rPr>
          <w:sz w:val="26"/>
          <w:szCs w:val="26"/>
        </w:rPr>
        <w:t>criptures</w:t>
      </w:r>
      <w:r>
        <w:rPr>
          <w:sz w:val="26"/>
          <w:szCs w:val="26"/>
        </w:rPr>
        <w:t xml:space="preserve"> </w:t>
      </w:r>
      <w:r w:rsidRPr="00D763E0">
        <w:rPr>
          <w:sz w:val="26"/>
          <w:szCs w:val="26"/>
        </w:rPr>
        <w:t>and interprets them from Moses and beyond. When the trio arrives at the village, the friends persuade Jesus to stay with them</w:t>
      </w:r>
      <w:r>
        <w:rPr>
          <w:sz w:val="26"/>
          <w:szCs w:val="26"/>
        </w:rPr>
        <w:t xml:space="preserve">, </w:t>
      </w:r>
      <w:r w:rsidRPr="00D763E0">
        <w:rPr>
          <w:sz w:val="26"/>
          <w:szCs w:val="26"/>
        </w:rPr>
        <w:t>maybe out of hospitality and concern for him</w:t>
      </w:r>
      <w:r>
        <w:rPr>
          <w:sz w:val="26"/>
          <w:szCs w:val="26"/>
        </w:rPr>
        <w:t>, m</w:t>
      </w:r>
      <w:r w:rsidRPr="00D763E0">
        <w:rPr>
          <w:sz w:val="26"/>
          <w:szCs w:val="26"/>
        </w:rPr>
        <w:t>aybe because what he had to say was interesting and helped them process the weekend</w:t>
      </w:r>
      <w:r>
        <w:rPr>
          <w:sz w:val="26"/>
          <w:szCs w:val="26"/>
        </w:rPr>
        <w:t>,</w:t>
      </w:r>
      <w:r w:rsidRPr="00D763E0">
        <w:rPr>
          <w:sz w:val="26"/>
          <w:szCs w:val="26"/>
        </w:rPr>
        <w:t xml:space="preserve"> and there they shared a simple supper. And perhaps it was the way he blessed the food, or explained the scripture, or maybe they saw the wounds in his hands as he passed out the bread, but they suddenly knew who they were with. And by the time they realized that </w:t>
      </w:r>
      <w:r w:rsidRPr="00D763E0">
        <w:rPr>
          <w:i/>
          <w:sz w:val="26"/>
          <w:szCs w:val="26"/>
        </w:rPr>
        <w:t>this</w:t>
      </w:r>
      <w:r w:rsidRPr="00D763E0">
        <w:rPr>
          <w:sz w:val="26"/>
          <w:szCs w:val="26"/>
        </w:rPr>
        <w:t xml:space="preserve"> was the Messiah, he was gone. </w:t>
      </w:r>
      <w:r w:rsidRPr="00D82D66">
        <w:rPr>
          <w:sz w:val="26"/>
          <w:szCs w:val="26"/>
        </w:rPr>
        <w:t>“Were not our hearts burning within us?”</w:t>
      </w:r>
      <w:r w:rsidRPr="00D763E0">
        <w:rPr>
          <w:sz w:val="26"/>
          <w:szCs w:val="26"/>
        </w:rPr>
        <w:t xml:space="preserve"> they asked each other. </w:t>
      </w:r>
    </w:p>
    <w:p w14:paraId="06F94F34" w14:textId="77777777" w:rsidR="00D47F1A" w:rsidRPr="00D763E0" w:rsidRDefault="00D47F1A" w:rsidP="00D47F1A">
      <w:pPr>
        <w:spacing w:line="276" w:lineRule="auto"/>
        <w:rPr>
          <w:sz w:val="26"/>
          <w:szCs w:val="26"/>
        </w:rPr>
      </w:pPr>
    </w:p>
    <w:p w14:paraId="256029F3" w14:textId="77777777" w:rsidR="00D47F1A" w:rsidRPr="00D763E0" w:rsidRDefault="00D47F1A" w:rsidP="00D47F1A">
      <w:pPr>
        <w:spacing w:line="276" w:lineRule="auto"/>
        <w:rPr>
          <w:sz w:val="26"/>
          <w:szCs w:val="26"/>
        </w:rPr>
      </w:pPr>
      <w:r w:rsidRPr="00D763E0">
        <w:rPr>
          <w:sz w:val="26"/>
          <w:szCs w:val="26"/>
        </w:rPr>
        <w:t>With the action of the Passover celebration behind them, the disciples were able to reflect through community, scripture, and a meal. And out of that reflection and pause came a reveal or an epiphany, and then– action. The disciples had just walked to a new village, but the meaning revealed to them gave them enough energy to return to where they had come from and tell others about their meeting with Chris</w:t>
      </w:r>
      <w:r w:rsidRPr="00D82D66">
        <w:rPr>
          <w:sz w:val="26"/>
          <w:szCs w:val="26"/>
        </w:rPr>
        <w:t>t. “He had been made known to them in the breaking of the bread.”</w:t>
      </w:r>
      <w:r w:rsidRPr="00D763E0">
        <w:rPr>
          <w:sz w:val="26"/>
          <w:szCs w:val="26"/>
        </w:rPr>
        <w:t xml:space="preserve"> By acting and reflecting, meaning was made from the conversation, the scripture, and the meal. </w:t>
      </w:r>
    </w:p>
    <w:p w14:paraId="7536219F" w14:textId="77777777" w:rsidR="00D47F1A" w:rsidRPr="00D763E0" w:rsidRDefault="00D47F1A" w:rsidP="00D47F1A">
      <w:pPr>
        <w:spacing w:line="276" w:lineRule="auto"/>
        <w:rPr>
          <w:sz w:val="26"/>
          <w:szCs w:val="26"/>
        </w:rPr>
      </w:pPr>
    </w:p>
    <w:p w14:paraId="38B4C281" w14:textId="77777777" w:rsidR="00D47F1A" w:rsidRDefault="00D47F1A" w:rsidP="00D47F1A">
      <w:pPr>
        <w:pBdr>
          <w:left w:val="none" w:sz="0" w:space="22" w:color="auto"/>
        </w:pBdr>
        <w:spacing w:after="240" w:line="276" w:lineRule="auto"/>
        <w:rPr>
          <w:sz w:val="26"/>
          <w:szCs w:val="26"/>
        </w:rPr>
      </w:pPr>
      <w:r w:rsidRPr="00D763E0">
        <w:rPr>
          <w:sz w:val="26"/>
          <w:szCs w:val="26"/>
        </w:rPr>
        <w:t>So what</w:t>
      </w:r>
      <w:r>
        <w:rPr>
          <w:sz w:val="26"/>
          <w:szCs w:val="26"/>
        </w:rPr>
        <w:t>?</w:t>
      </w:r>
    </w:p>
    <w:p w14:paraId="09969E84" w14:textId="77777777" w:rsidR="00D47F1A" w:rsidRPr="00D763E0" w:rsidRDefault="00D47F1A" w:rsidP="00D47F1A">
      <w:pPr>
        <w:pBdr>
          <w:left w:val="none" w:sz="0" w:space="22" w:color="auto"/>
        </w:pBdr>
        <w:spacing w:after="240" w:line="276" w:lineRule="auto"/>
        <w:rPr>
          <w:sz w:val="26"/>
          <w:szCs w:val="26"/>
        </w:rPr>
      </w:pPr>
      <w:r w:rsidRPr="00D763E0">
        <w:rPr>
          <w:sz w:val="26"/>
          <w:szCs w:val="26"/>
        </w:rPr>
        <w:t xml:space="preserve">Do you think these disciples felt differently now that they had seen Christ themselves? How did their new sense of meaning and understanding change their lives, their direction, their relationships? They shared their experiences with other </w:t>
      </w:r>
      <w:proofErr w:type="gramStart"/>
      <w:r w:rsidRPr="00D763E0">
        <w:rPr>
          <w:sz w:val="26"/>
          <w:szCs w:val="26"/>
        </w:rPr>
        <w:t>disciples</w:t>
      </w:r>
      <w:r>
        <w:rPr>
          <w:sz w:val="26"/>
          <w:szCs w:val="26"/>
        </w:rPr>
        <w:t xml:space="preserve">, </w:t>
      </w:r>
      <w:r w:rsidRPr="00D763E0">
        <w:rPr>
          <w:sz w:val="26"/>
          <w:szCs w:val="26"/>
        </w:rPr>
        <w:t>and</w:t>
      </w:r>
      <w:proofErr w:type="gramEnd"/>
      <w:r w:rsidRPr="00D763E0">
        <w:rPr>
          <w:sz w:val="26"/>
          <w:szCs w:val="26"/>
        </w:rPr>
        <w:t xml:space="preserve"> were changed. Hopefully, the disciples’ transformation led to action, reflection, and action of others around them. Do you think people believed their experience, just like the disciples had been “</w:t>
      </w:r>
      <w:r w:rsidRPr="00D82D66">
        <w:rPr>
          <w:sz w:val="26"/>
          <w:szCs w:val="26"/>
        </w:rPr>
        <w:t>astounded</w:t>
      </w:r>
      <w:r w:rsidRPr="00D763E0">
        <w:rPr>
          <w:sz w:val="26"/>
          <w:szCs w:val="26"/>
        </w:rPr>
        <w:t>” after hearing from the women who witnessed the empty tomb?</w:t>
      </w:r>
    </w:p>
    <w:p w14:paraId="724BE4A6" w14:textId="77777777" w:rsidR="00D47F1A" w:rsidRPr="00D763E0" w:rsidRDefault="00D47F1A" w:rsidP="00D47F1A">
      <w:pPr>
        <w:spacing w:line="276" w:lineRule="auto"/>
        <w:rPr>
          <w:sz w:val="26"/>
          <w:szCs w:val="26"/>
        </w:rPr>
      </w:pPr>
      <w:r w:rsidRPr="00D763E0">
        <w:rPr>
          <w:sz w:val="26"/>
          <w:szCs w:val="26"/>
        </w:rPr>
        <w:t xml:space="preserve">The events of this Passover weekend continue to impact the world in the next decades and centuries– our lives are as transformed by the resurrection as those who witnessed Christ resurrected on the first Easter day! </w:t>
      </w:r>
    </w:p>
    <w:p w14:paraId="648FA512" w14:textId="77777777" w:rsidR="00D47F1A" w:rsidRPr="00D763E0" w:rsidRDefault="00D47F1A" w:rsidP="00D47F1A">
      <w:pPr>
        <w:spacing w:line="276" w:lineRule="auto"/>
        <w:rPr>
          <w:sz w:val="26"/>
          <w:szCs w:val="26"/>
        </w:rPr>
      </w:pPr>
    </w:p>
    <w:p w14:paraId="75BC8B9D" w14:textId="77777777" w:rsidR="00D47F1A" w:rsidRPr="00D763E0" w:rsidRDefault="00D47F1A" w:rsidP="00D47F1A">
      <w:pPr>
        <w:spacing w:line="276" w:lineRule="auto"/>
        <w:rPr>
          <w:sz w:val="26"/>
          <w:szCs w:val="26"/>
        </w:rPr>
      </w:pPr>
      <w:r w:rsidRPr="00D763E0">
        <w:rPr>
          <w:sz w:val="26"/>
          <w:szCs w:val="26"/>
        </w:rPr>
        <w:t xml:space="preserve">The </w:t>
      </w:r>
      <w:r>
        <w:rPr>
          <w:sz w:val="26"/>
          <w:szCs w:val="26"/>
        </w:rPr>
        <w:t>B</w:t>
      </w:r>
      <w:r w:rsidRPr="00D763E0">
        <w:rPr>
          <w:sz w:val="26"/>
          <w:szCs w:val="26"/>
        </w:rPr>
        <w:t xml:space="preserve">ook of Acts is written by the same person who wrote the Gospel of Luke, just a few generations after the resurrection of Jesus. Most of this chapter of Acts is a sermon given by Peter, and we arrive in </w:t>
      </w:r>
      <w:r w:rsidRPr="00D763E0">
        <w:rPr>
          <w:sz w:val="26"/>
          <w:szCs w:val="26"/>
        </w:rPr>
        <w:lastRenderedPageBreak/>
        <w:t xml:space="preserve">today’s lectionary selection at the conclusion of it. What comes before Peter’s spontaneous sermon is important because it’s the day of Pentecost: violent wind, tongues of fire, suddenly speaking in different languages, all enabled by the Holy Spirit. The crowds have lived through a great </w:t>
      </w:r>
      <w:r w:rsidRPr="00D763E0">
        <w:rPr>
          <w:i/>
          <w:iCs/>
          <w:sz w:val="26"/>
          <w:szCs w:val="26"/>
        </w:rPr>
        <w:t>action</w:t>
      </w:r>
      <w:r w:rsidRPr="00D763E0">
        <w:rPr>
          <w:sz w:val="26"/>
          <w:szCs w:val="26"/>
        </w:rPr>
        <w:t xml:space="preserve">, and Peter stands up to help the community </w:t>
      </w:r>
      <w:r w:rsidRPr="00D763E0">
        <w:rPr>
          <w:i/>
          <w:iCs/>
          <w:sz w:val="26"/>
          <w:szCs w:val="26"/>
        </w:rPr>
        <w:t>reflect</w:t>
      </w:r>
      <w:r w:rsidRPr="00D763E0">
        <w:rPr>
          <w:sz w:val="26"/>
          <w:szCs w:val="26"/>
        </w:rPr>
        <w:t xml:space="preserve"> on it. </w:t>
      </w:r>
    </w:p>
    <w:p w14:paraId="5D44EB56" w14:textId="77777777" w:rsidR="00D47F1A" w:rsidRPr="00D763E0" w:rsidRDefault="00D47F1A" w:rsidP="00D47F1A">
      <w:pPr>
        <w:spacing w:line="276" w:lineRule="auto"/>
        <w:rPr>
          <w:sz w:val="26"/>
          <w:szCs w:val="26"/>
        </w:rPr>
      </w:pPr>
    </w:p>
    <w:p w14:paraId="38053243" w14:textId="77777777" w:rsidR="00D47F1A" w:rsidRPr="00D763E0" w:rsidRDefault="00D47F1A" w:rsidP="00D47F1A">
      <w:pPr>
        <w:spacing w:line="276" w:lineRule="auto"/>
        <w:rPr>
          <w:sz w:val="26"/>
          <w:szCs w:val="26"/>
        </w:rPr>
      </w:pPr>
      <w:r w:rsidRPr="00D763E0">
        <w:rPr>
          <w:sz w:val="26"/>
          <w:szCs w:val="26"/>
        </w:rPr>
        <w:t>Like Jesus in the story from the gospel, Peter uses the Holy Scripture as a basis of his speech. In the earlier parts of the account, Peter returns to the prophet Joel, who wrote that God’s promise, blessing</w:t>
      </w:r>
      <w:r>
        <w:rPr>
          <w:sz w:val="26"/>
          <w:szCs w:val="26"/>
        </w:rPr>
        <w:t>,</w:t>
      </w:r>
      <w:r w:rsidRPr="00D763E0">
        <w:rPr>
          <w:sz w:val="26"/>
          <w:szCs w:val="26"/>
        </w:rPr>
        <w:t xml:space="preserve"> and outpouring of the </w:t>
      </w:r>
      <w:r>
        <w:rPr>
          <w:sz w:val="26"/>
          <w:szCs w:val="26"/>
        </w:rPr>
        <w:t>S</w:t>
      </w:r>
      <w:r w:rsidRPr="00D763E0">
        <w:rPr>
          <w:sz w:val="26"/>
          <w:szCs w:val="26"/>
        </w:rPr>
        <w:t xml:space="preserve">pirit is on </w:t>
      </w:r>
      <w:r w:rsidRPr="00D763E0">
        <w:rPr>
          <w:i/>
          <w:iCs/>
          <w:sz w:val="26"/>
          <w:szCs w:val="26"/>
        </w:rPr>
        <w:t>all</w:t>
      </w:r>
      <w:r w:rsidRPr="00D763E0">
        <w:rPr>
          <w:sz w:val="26"/>
          <w:szCs w:val="26"/>
        </w:rPr>
        <w:t xml:space="preserve"> people, not just some</w:t>
      </w:r>
      <w:r>
        <w:rPr>
          <w:sz w:val="26"/>
          <w:szCs w:val="26"/>
        </w:rPr>
        <w:t>:</w:t>
      </w:r>
      <w:r w:rsidRPr="00D763E0">
        <w:rPr>
          <w:sz w:val="26"/>
          <w:szCs w:val="26"/>
        </w:rPr>
        <w:t xml:space="preserve"> </w:t>
      </w:r>
      <w:r w:rsidRPr="00D82D66">
        <w:rPr>
          <w:sz w:val="26"/>
          <w:szCs w:val="26"/>
        </w:rPr>
        <w:t>“Everyone who calls upon the name of the Lord shall be saved” (Acts 2:21).</w:t>
      </w:r>
      <w:r w:rsidRPr="00D763E0">
        <w:rPr>
          <w:sz w:val="26"/>
          <w:szCs w:val="26"/>
        </w:rPr>
        <w:t xml:space="preserve"> Peter tells the crowd they are at fault for Jesus’s crucifixion and reminds them that Jesus cannot remain bound by death. He testifies that he has seen the resurrected Jesus, and that the presence of the Spirit at Pentecost is the work of the risen Christ. </w:t>
      </w:r>
    </w:p>
    <w:p w14:paraId="3A65FD05" w14:textId="77777777" w:rsidR="00D47F1A" w:rsidRPr="00D763E0" w:rsidRDefault="00D47F1A" w:rsidP="00D47F1A">
      <w:pPr>
        <w:spacing w:line="276" w:lineRule="auto"/>
        <w:rPr>
          <w:sz w:val="26"/>
          <w:szCs w:val="26"/>
        </w:rPr>
      </w:pPr>
    </w:p>
    <w:p w14:paraId="75A889FF" w14:textId="77777777" w:rsidR="00D47F1A" w:rsidRPr="00D763E0" w:rsidRDefault="00D47F1A" w:rsidP="00D47F1A">
      <w:pPr>
        <w:spacing w:line="276" w:lineRule="auto"/>
        <w:rPr>
          <w:sz w:val="26"/>
          <w:szCs w:val="26"/>
        </w:rPr>
      </w:pPr>
      <w:r w:rsidRPr="00D763E0">
        <w:rPr>
          <w:sz w:val="26"/>
          <w:szCs w:val="26"/>
        </w:rPr>
        <w:t xml:space="preserve">Then we get to </w:t>
      </w:r>
      <w:proofErr w:type="gramStart"/>
      <w:r w:rsidRPr="00D763E0">
        <w:rPr>
          <w:sz w:val="26"/>
          <w:szCs w:val="26"/>
        </w:rPr>
        <w:t>Acts</w:t>
      </w:r>
      <w:proofErr w:type="gramEnd"/>
      <w:r w:rsidRPr="00D763E0">
        <w:rPr>
          <w:sz w:val="26"/>
          <w:szCs w:val="26"/>
        </w:rPr>
        <w:t xml:space="preserve"> 2:36, today’s assigned reading. The people have experienced the Pentecost action, they have reflected with Peter using the Holy Scriptures, and now they are called to act</w:t>
      </w:r>
      <w:r w:rsidRPr="00D82D66">
        <w:rPr>
          <w:sz w:val="26"/>
          <w:szCs w:val="26"/>
        </w:rPr>
        <w:t>. They ask, “What should we do?” And Peter says, “Repent, and be baptized.”</w:t>
      </w:r>
      <w:r w:rsidRPr="00D763E0">
        <w:rPr>
          <w:sz w:val="26"/>
          <w:szCs w:val="26"/>
        </w:rPr>
        <w:t xml:space="preserve"> Peter does not simply remind them that they are perfect and loved by God and covered in grace (although they are), he also calls on them to act with conviction and sacrament. God saves, but the people must receive the </w:t>
      </w:r>
      <w:r>
        <w:rPr>
          <w:sz w:val="26"/>
          <w:szCs w:val="26"/>
        </w:rPr>
        <w:t>Sp</w:t>
      </w:r>
      <w:r w:rsidRPr="00D763E0">
        <w:rPr>
          <w:sz w:val="26"/>
          <w:szCs w:val="26"/>
        </w:rPr>
        <w:t>irit through repent</w:t>
      </w:r>
      <w:r>
        <w:rPr>
          <w:sz w:val="26"/>
          <w:szCs w:val="26"/>
        </w:rPr>
        <w:t>ance</w:t>
      </w:r>
      <w:r w:rsidRPr="00D763E0">
        <w:rPr>
          <w:sz w:val="26"/>
          <w:szCs w:val="26"/>
        </w:rPr>
        <w:t xml:space="preserve"> and faith, faith leading to action such as baptism. Turn toward God through repentance and express your belief and trust in God through baptism. </w:t>
      </w:r>
    </w:p>
    <w:p w14:paraId="5DC2EC07" w14:textId="77777777" w:rsidR="00D47F1A" w:rsidRPr="00D763E0" w:rsidRDefault="00D47F1A" w:rsidP="00D47F1A">
      <w:pPr>
        <w:spacing w:line="276" w:lineRule="auto"/>
        <w:rPr>
          <w:sz w:val="26"/>
          <w:szCs w:val="26"/>
        </w:rPr>
      </w:pPr>
    </w:p>
    <w:p w14:paraId="19E5B411" w14:textId="77777777" w:rsidR="00D47F1A" w:rsidRPr="00D763E0" w:rsidRDefault="00D47F1A" w:rsidP="00D47F1A">
      <w:pPr>
        <w:spacing w:line="276" w:lineRule="auto"/>
        <w:rPr>
          <w:sz w:val="26"/>
          <w:szCs w:val="26"/>
        </w:rPr>
      </w:pPr>
      <w:r w:rsidRPr="00D763E0">
        <w:rPr>
          <w:sz w:val="26"/>
          <w:szCs w:val="26"/>
        </w:rPr>
        <w:t xml:space="preserve">The message is so true and timely for us today. </w:t>
      </w:r>
      <w:r>
        <w:rPr>
          <w:sz w:val="26"/>
          <w:szCs w:val="26"/>
        </w:rPr>
        <w:t>We cannot stop with belief</w:t>
      </w:r>
      <w:r w:rsidRPr="00D763E0">
        <w:rPr>
          <w:sz w:val="26"/>
          <w:szCs w:val="26"/>
        </w:rPr>
        <w:t xml:space="preserve">, although we receive the grace and love of God just by being us. We are also called by our </w:t>
      </w:r>
      <w:r>
        <w:rPr>
          <w:sz w:val="26"/>
          <w:szCs w:val="26"/>
        </w:rPr>
        <w:t>B</w:t>
      </w:r>
      <w:r w:rsidRPr="00D763E0">
        <w:rPr>
          <w:sz w:val="26"/>
          <w:szCs w:val="26"/>
        </w:rPr>
        <w:t xml:space="preserve">aptismal </w:t>
      </w:r>
      <w:r>
        <w:rPr>
          <w:sz w:val="26"/>
          <w:szCs w:val="26"/>
        </w:rPr>
        <w:t>C</w:t>
      </w:r>
      <w:r w:rsidRPr="00D763E0">
        <w:rPr>
          <w:sz w:val="26"/>
          <w:szCs w:val="26"/>
        </w:rPr>
        <w:t>ovenant, by our community, by our scriptures, and by the example of Jesus, to act</w:t>
      </w:r>
      <w:r>
        <w:rPr>
          <w:sz w:val="26"/>
          <w:szCs w:val="26"/>
        </w:rPr>
        <w:t>, t</w:t>
      </w:r>
      <w:r w:rsidRPr="00D763E0">
        <w:rPr>
          <w:sz w:val="26"/>
          <w:szCs w:val="26"/>
        </w:rPr>
        <w:t>o reflect together</w:t>
      </w:r>
      <w:r>
        <w:rPr>
          <w:sz w:val="26"/>
          <w:szCs w:val="26"/>
        </w:rPr>
        <w:t>,</w:t>
      </w:r>
      <w:r w:rsidRPr="00D763E0">
        <w:rPr>
          <w:sz w:val="26"/>
          <w:szCs w:val="26"/>
        </w:rPr>
        <w:t xml:space="preserve"> and then repent and live our lives in a way so full of the Spirit, people ask us about it. </w:t>
      </w:r>
    </w:p>
    <w:p w14:paraId="1C39BCC1" w14:textId="77777777" w:rsidR="00D47F1A" w:rsidRPr="00D763E0" w:rsidRDefault="00D47F1A" w:rsidP="00D47F1A">
      <w:pPr>
        <w:spacing w:line="276" w:lineRule="auto"/>
        <w:rPr>
          <w:sz w:val="26"/>
          <w:szCs w:val="26"/>
        </w:rPr>
      </w:pPr>
    </w:p>
    <w:p w14:paraId="6E0B0403" w14:textId="77777777" w:rsidR="00D47F1A" w:rsidRPr="00D763E0" w:rsidRDefault="00D47F1A" w:rsidP="00D47F1A">
      <w:pPr>
        <w:spacing w:line="276" w:lineRule="auto"/>
        <w:rPr>
          <w:sz w:val="26"/>
          <w:szCs w:val="26"/>
        </w:rPr>
      </w:pPr>
      <w:r w:rsidRPr="00D763E0">
        <w:rPr>
          <w:sz w:val="26"/>
          <w:szCs w:val="26"/>
        </w:rPr>
        <w:t>It’s not an if/then– if you repent and are baptized you will be saved– but a “</w:t>
      </w:r>
      <w:r>
        <w:rPr>
          <w:sz w:val="26"/>
          <w:szCs w:val="26"/>
        </w:rPr>
        <w:t>S</w:t>
      </w:r>
      <w:r w:rsidRPr="00D763E0">
        <w:rPr>
          <w:sz w:val="26"/>
          <w:szCs w:val="26"/>
        </w:rPr>
        <w:t xml:space="preserve">o what?” I </w:t>
      </w:r>
      <w:r w:rsidRPr="00D763E0">
        <w:rPr>
          <w:i/>
          <w:iCs/>
          <w:sz w:val="26"/>
          <w:szCs w:val="26"/>
        </w:rPr>
        <w:t>am</w:t>
      </w:r>
      <w:r w:rsidRPr="00D763E0">
        <w:rPr>
          <w:sz w:val="26"/>
          <w:szCs w:val="26"/>
        </w:rPr>
        <w:t xml:space="preserve"> saved, and </w:t>
      </w:r>
      <w:r w:rsidRPr="00D763E0">
        <w:rPr>
          <w:i/>
          <w:iCs/>
          <w:sz w:val="26"/>
          <w:szCs w:val="26"/>
        </w:rPr>
        <w:t>so</w:t>
      </w:r>
      <w:r w:rsidRPr="00D763E0">
        <w:rPr>
          <w:sz w:val="26"/>
          <w:szCs w:val="26"/>
        </w:rPr>
        <w:t xml:space="preserve"> I can live without fear, proclaiming the gospel in word and deed. In his letter to the early church</w:t>
      </w:r>
      <w:r>
        <w:rPr>
          <w:sz w:val="26"/>
          <w:szCs w:val="26"/>
        </w:rPr>
        <w:t xml:space="preserve">, written </w:t>
      </w:r>
      <w:r w:rsidRPr="00D763E0">
        <w:rPr>
          <w:sz w:val="26"/>
          <w:szCs w:val="26"/>
        </w:rPr>
        <w:t>in the same decades as the book of Acts, Peter says</w:t>
      </w:r>
      <w:r>
        <w:rPr>
          <w:sz w:val="26"/>
          <w:szCs w:val="26"/>
        </w:rPr>
        <w:t>,</w:t>
      </w:r>
      <w:r w:rsidRPr="00D763E0">
        <w:rPr>
          <w:sz w:val="26"/>
          <w:szCs w:val="26"/>
        </w:rPr>
        <w:t xml:space="preserve"> </w:t>
      </w:r>
      <w:r w:rsidRPr="00D82D66">
        <w:rPr>
          <w:sz w:val="26"/>
          <w:szCs w:val="26"/>
        </w:rPr>
        <w:t>“Now that you have purified your souls by your obedience to the truth so that you have genuine mutual love, love one another deeply from the heart.”</w:t>
      </w:r>
      <w:r w:rsidRPr="00D763E0">
        <w:rPr>
          <w:sz w:val="26"/>
          <w:szCs w:val="26"/>
        </w:rPr>
        <w:t xml:space="preserve"> You are loved, and so love. </w:t>
      </w:r>
    </w:p>
    <w:p w14:paraId="37A5E75E" w14:textId="77777777" w:rsidR="00D47F1A" w:rsidRPr="00D763E0" w:rsidRDefault="00D47F1A" w:rsidP="00D47F1A">
      <w:pPr>
        <w:spacing w:line="276" w:lineRule="auto"/>
        <w:rPr>
          <w:sz w:val="26"/>
          <w:szCs w:val="26"/>
        </w:rPr>
      </w:pPr>
    </w:p>
    <w:p w14:paraId="72A9D9C9" w14:textId="77777777" w:rsidR="00D47F1A" w:rsidRPr="00D763E0" w:rsidRDefault="00D47F1A" w:rsidP="00D47F1A">
      <w:pPr>
        <w:spacing w:line="276" w:lineRule="auto"/>
        <w:rPr>
          <w:sz w:val="26"/>
          <w:szCs w:val="26"/>
        </w:rPr>
      </w:pPr>
      <w:r w:rsidRPr="00D763E0">
        <w:rPr>
          <w:sz w:val="26"/>
          <w:szCs w:val="26"/>
        </w:rPr>
        <w:t xml:space="preserve">The Psalmist collects all these intentions to act because we have been saved: </w:t>
      </w:r>
      <w:r w:rsidRPr="00D82D66">
        <w:rPr>
          <w:sz w:val="26"/>
          <w:szCs w:val="26"/>
        </w:rPr>
        <w:t>“I will fulfill my vows to the Lord in the presence of all his people.”</w:t>
      </w:r>
      <w:r w:rsidRPr="00D763E0">
        <w:rPr>
          <w:sz w:val="26"/>
          <w:szCs w:val="26"/>
        </w:rPr>
        <w:t xml:space="preserve"> May we all do so, not because we </w:t>
      </w:r>
      <w:proofErr w:type="gramStart"/>
      <w:r w:rsidRPr="00D763E0">
        <w:rPr>
          <w:sz w:val="26"/>
          <w:szCs w:val="26"/>
        </w:rPr>
        <w:t>have to</w:t>
      </w:r>
      <w:proofErr w:type="gramEnd"/>
      <w:r w:rsidRPr="00D763E0">
        <w:rPr>
          <w:sz w:val="26"/>
          <w:szCs w:val="26"/>
        </w:rPr>
        <w:t xml:space="preserve">, but because we have taken action, and reflected, and been moved to action again, together with God and each other. Amen. </w:t>
      </w:r>
    </w:p>
    <w:p w14:paraId="4975CC3E" w14:textId="77777777" w:rsidR="00666BBF" w:rsidRDefault="00666BBF" w:rsidP="00666BBF">
      <w:pPr>
        <w:widowControl w:val="0"/>
        <w:rPr>
          <w:i/>
          <w:iCs/>
          <w:sz w:val="26"/>
          <w:szCs w:val="26"/>
        </w:rPr>
      </w:pPr>
    </w:p>
    <w:p w14:paraId="78FE2116" w14:textId="414EF613" w:rsidR="00B578D0" w:rsidRPr="00D47F1A" w:rsidRDefault="00D47F1A" w:rsidP="00D47F1A">
      <w:pPr>
        <w:widowControl w:val="0"/>
        <w:rPr>
          <w:b/>
          <w:bCs/>
          <w:i/>
          <w:iCs/>
          <w:sz w:val="26"/>
          <w:szCs w:val="26"/>
        </w:rPr>
      </w:pPr>
      <w:r>
        <w:rPr>
          <w:b/>
          <w:bCs/>
          <w:i/>
          <w:iCs/>
          <w:sz w:val="26"/>
          <w:szCs w:val="26"/>
        </w:rPr>
        <w:t xml:space="preserve">The </w:t>
      </w:r>
      <w:r w:rsidRPr="00D47F1A">
        <w:rPr>
          <w:b/>
          <w:bCs/>
          <w:i/>
          <w:iCs/>
          <w:sz w:val="26"/>
          <w:szCs w:val="26"/>
        </w:rPr>
        <w:t>Rev. Anna</w:t>
      </w:r>
      <w:r>
        <w:rPr>
          <w:b/>
          <w:bCs/>
          <w:i/>
          <w:iCs/>
          <w:sz w:val="26"/>
          <w:szCs w:val="26"/>
        </w:rPr>
        <w:t xml:space="preserve"> </w:t>
      </w:r>
      <w:proofErr w:type="spellStart"/>
      <w:r>
        <w:rPr>
          <w:b/>
          <w:bCs/>
          <w:i/>
          <w:iCs/>
          <w:sz w:val="26"/>
          <w:szCs w:val="26"/>
        </w:rPr>
        <w:t>Sutterisch</w:t>
      </w:r>
      <w:proofErr w:type="spellEnd"/>
      <w:r w:rsidRPr="00D47F1A">
        <w:rPr>
          <w:b/>
          <w:bCs/>
          <w:i/>
          <w:iCs/>
          <w:sz w:val="26"/>
          <w:szCs w:val="26"/>
        </w:rPr>
        <w:t xml:space="preserve"> </w:t>
      </w:r>
      <w:r w:rsidRPr="00D47F1A">
        <w:rPr>
          <w:i/>
          <w:iCs/>
          <w:sz w:val="26"/>
          <w:szCs w:val="26"/>
        </w:rPr>
        <w:t xml:space="preserve">is the Canon for Christian Formation in the Diocese of Ohio, working with children, youth and young adults and serving as the Chaplain at Bellwether Farm Camp. She is passionate about new ways of being and doing </w:t>
      </w:r>
      <w:proofErr w:type="gramStart"/>
      <w:r w:rsidRPr="00D47F1A">
        <w:rPr>
          <w:i/>
          <w:iCs/>
          <w:sz w:val="26"/>
          <w:szCs w:val="26"/>
        </w:rPr>
        <w:t>church, and</w:t>
      </w:r>
      <w:proofErr w:type="gramEnd"/>
      <w:r w:rsidRPr="00D47F1A">
        <w:rPr>
          <w:i/>
          <w:iCs/>
          <w:sz w:val="26"/>
          <w:szCs w:val="26"/>
        </w:rPr>
        <w:t xml:space="preserve"> sharing the Gospel in a way that is relevant and life-changing to today’s people in today’s world. Anna is a proud member of the inaugural class of the Bexley Seabury Seminary Federation (2019), and benefited greatly from its low residency program, which allowed her to receive her M.Div. while remaining rooted in her ministry context of Cleveland, Ohio. She lives there with her husband Noah and two beloved cats, Phoebe and Thecla. Prior to seminary, Anna worked at the intersection of faith and politics through the IAF doing interfaith community organizing.</w:t>
      </w:r>
    </w:p>
    <w:sectPr w:rsidR="00B578D0" w:rsidRPr="00D47F1A"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73388" w14:textId="77777777" w:rsidR="00CC3130" w:rsidRDefault="00CC3130" w:rsidP="00812385">
      <w:r>
        <w:separator/>
      </w:r>
    </w:p>
  </w:endnote>
  <w:endnote w:type="continuationSeparator" w:id="0">
    <w:p w14:paraId="12ADBF9C" w14:textId="77777777" w:rsidR="00CC3130" w:rsidRDefault="00CC3130"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Light">
    <w:altName w:val="GILL SANS LIGHT"/>
    <w:panose1 w:val="020B0302020104020203"/>
    <w:charset w:val="B1"/>
    <w:family w:val="swiss"/>
    <w:pitch w:val="variable"/>
    <w:sig w:usb0="80002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6420FF0D"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8154A5">
      <w:rPr>
        <w:rFonts w:ascii="Gill Sans Light" w:hAnsi="Gill Sans Light" w:cs="Gill Sans Light"/>
        <w:sz w:val="18"/>
      </w:rPr>
      <w:t>3</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FAA8D" w14:textId="77777777" w:rsidR="00CC3130" w:rsidRDefault="00CC3130" w:rsidP="00812385">
      <w:r>
        <w:separator/>
      </w:r>
    </w:p>
  </w:footnote>
  <w:footnote w:type="continuationSeparator" w:id="0">
    <w:p w14:paraId="0F2FCDCF" w14:textId="77777777" w:rsidR="00CC3130" w:rsidRDefault="00CC3130"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3509B"/>
    <w:multiLevelType w:val="hybridMultilevel"/>
    <w:tmpl w:val="3DDA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486E79"/>
    <w:multiLevelType w:val="multilevel"/>
    <w:tmpl w:val="BFCA4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80479C7"/>
    <w:multiLevelType w:val="hybridMultilevel"/>
    <w:tmpl w:val="3FC27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6374281">
    <w:abstractNumId w:val="12"/>
  </w:num>
  <w:num w:numId="2" w16cid:durableId="1155147850">
    <w:abstractNumId w:val="6"/>
  </w:num>
  <w:num w:numId="3" w16cid:durableId="18627329">
    <w:abstractNumId w:val="13"/>
  </w:num>
  <w:num w:numId="4" w16cid:durableId="1176380632">
    <w:abstractNumId w:val="8"/>
  </w:num>
  <w:num w:numId="5" w16cid:durableId="1428160868">
    <w:abstractNumId w:val="4"/>
  </w:num>
  <w:num w:numId="6" w16cid:durableId="764349209">
    <w:abstractNumId w:val="2"/>
  </w:num>
  <w:num w:numId="7" w16cid:durableId="160776258">
    <w:abstractNumId w:val="10"/>
  </w:num>
  <w:num w:numId="8" w16cid:durableId="1859074493">
    <w:abstractNumId w:val="0"/>
  </w:num>
  <w:num w:numId="9" w16cid:durableId="680156783">
    <w:abstractNumId w:val="5"/>
  </w:num>
  <w:num w:numId="10" w16cid:durableId="1805734901">
    <w:abstractNumId w:val="14"/>
  </w:num>
  <w:num w:numId="11" w16cid:durableId="1085805937">
    <w:abstractNumId w:val="1"/>
  </w:num>
  <w:num w:numId="12" w16cid:durableId="864094818">
    <w:abstractNumId w:val="3"/>
  </w:num>
  <w:num w:numId="13" w16cid:durableId="1846552509">
    <w:abstractNumId w:val="9"/>
  </w:num>
  <w:num w:numId="14" w16cid:durableId="716273786">
    <w:abstractNumId w:val="7"/>
  </w:num>
  <w:num w:numId="15" w16cid:durableId="146167039">
    <w:abstractNumId w:val="15"/>
  </w:num>
  <w:num w:numId="16" w16cid:durableId="17060547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47D1"/>
    <w:rsid w:val="00005A3D"/>
    <w:rsid w:val="0000638F"/>
    <w:rsid w:val="00014518"/>
    <w:rsid w:val="00016556"/>
    <w:rsid w:val="00016FB6"/>
    <w:rsid w:val="00017E8C"/>
    <w:rsid w:val="00017E9A"/>
    <w:rsid w:val="00020957"/>
    <w:rsid w:val="00024CEB"/>
    <w:rsid w:val="00026A91"/>
    <w:rsid w:val="00026EE8"/>
    <w:rsid w:val="00031F4C"/>
    <w:rsid w:val="0004269B"/>
    <w:rsid w:val="000477A7"/>
    <w:rsid w:val="00047C66"/>
    <w:rsid w:val="00054E09"/>
    <w:rsid w:val="00057A7C"/>
    <w:rsid w:val="000629CA"/>
    <w:rsid w:val="00062F53"/>
    <w:rsid w:val="00064EEC"/>
    <w:rsid w:val="00065991"/>
    <w:rsid w:val="00066C21"/>
    <w:rsid w:val="000670E8"/>
    <w:rsid w:val="000705D6"/>
    <w:rsid w:val="0008047E"/>
    <w:rsid w:val="000809E8"/>
    <w:rsid w:val="00093D1A"/>
    <w:rsid w:val="000963E5"/>
    <w:rsid w:val="000A03BD"/>
    <w:rsid w:val="000A69C1"/>
    <w:rsid w:val="000A79DB"/>
    <w:rsid w:val="000D0624"/>
    <w:rsid w:val="000D2767"/>
    <w:rsid w:val="000D2C8F"/>
    <w:rsid w:val="000D43A9"/>
    <w:rsid w:val="000E1BB7"/>
    <w:rsid w:val="000E3748"/>
    <w:rsid w:val="000E78F7"/>
    <w:rsid w:val="000F45AA"/>
    <w:rsid w:val="000F5F15"/>
    <w:rsid w:val="00100487"/>
    <w:rsid w:val="0010183F"/>
    <w:rsid w:val="001029D6"/>
    <w:rsid w:val="00102CA3"/>
    <w:rsid w:val="0010574B"/>
    <w:rsid w:val="00105E8F"/>
    <w:rsid w:val="0010683A"/>
    <w:rsid w:val="0011007B"/>
    <w:rsid w:val="00111D57"/>
    <w:rsid w:val="00111FF9"/>
    <w:rsid w:val="0011229F"/>
    <w:rsid w:val="00121028"/>
    <w:rsid w:val="0012134F"/>
    <w:rsid w:val="00123B88"/>
    <w:rsid w:val="0012536A"/>
    <w:rsid w:val="00126443"/>
    <w:rsid w:val="001312E9"/>
    <w:rsid w:val="00133F21"/>
    <w:rsid w:val="00137BD6"/>
    <w:rsid w:val="001419A3"/>
    <w:rsid w:val="001428EA"/>
    <w:rsid w:val="0014337C"/>
    <w:rsid w:val="00147EFD"/>
    <w:rsid w:val="00154A22"/>
    <w:rsid w:val="001556F2"/>
    <w:rsid w:val="00164155"/>
    <w:rsid w:val="001641B5"/>
    <w:rsid w:val="00170A17"/>
    <w:rsid w:val="001717C7"/>
    <w:rsid w:val="001833F1"/>
    <w:rsid w:val="0018344A"/>
    <w:rsid w:val="00184ADE"/>
    <w:rsid w:val="00184C6B"/>
    <w:rsid w:val="0019031E"/>
    <w:rsid w:val="00191633"/>
    <w:rsid w:val="0019327D"/>
    <w:rsid w:val="00194512"/>
    <w:rsid w:val="001E0206"/>
    <w:rsid w:val="001E1E8F"/>
    <w:rsid w:val="001E69FA"/>
    <w:rsid w:val="001E7851"/>
    <w:rsid w:val="001F1B4B"/>
    <w:rsid w:val="001F5FF0"/>
    <w:rsid w:val="001F7853"/>
    <w:rsid w:val="00202678"/>
    <w:rsid w:val="002034B0"/>
    <w:rsid w:val="0021678D"/>
    <w:rsid w:val="002318C9"/>
    <w:rsid w:val="00236232"/>
    <w:rsid w:val="002406A1"/>
    <w:rsid w:val="00241A67"/>
    <w:rsid w:val="0024587F"/>
    <w:rsid w:val="0025636F"/>
    <w:rsid w:val="00265877"/>
    <w:rsid w:val="002674EA"/>
    <w:rsid w:val="00267E47"/>
    <w:rsid w:val="00272628"/>
    <w:rsid w:val="002819D2"/>
    <w:rsid w:val="00285950"/>
    <w:rsid w:val="00285B6B"/>
    <w:rsid w:val="00287893"/>
    <w:rsid w:val="00290DAC"/>
    <w:rsid w:val="00291182"/>
    <w:rsid w:val="0029482E"/>
    <w:rsid w:val="00295D3C"/>
    <w:rsid w:val="00297297"/>
    <w:rsid w:val="002A46A5"/>
    <w:rsid w:val="002B18F6"/>
    <w:rsid w:val="002B3E5E"/>
    <w:rsid w:val="002B4E0D"/>
    <w:rsid w:val="002C0D01"/>
    <w:rsid w:val="002C4E93"/>
    <w:rsid w:val="002E0AF7"/>
    <w:rsid w:val="002E2057"/>
    <w:rsid w:val="002E2BFB"/>
    <w:rsid w:val="002E4B22"/>
    <w:rsid w:val="002E6122"/>
    <w:rsid w:val="002E6858"/>
    <w:rsid w:val="002F3C9B"/>
    <w:rsid w:val="002F4572"/>
    <w:rsid w:val="002F72A1"/>
    <w:rsid w:val="00300A2C"/>
    <w:rsid w:val="00306B24"/>
    <w:rsid w:val="003102EC"/>
    <w:rsid w:val="003139C4"/>
    <w:rsid w:val="00322182"/>
    <w:rsid w:val="00325C9B"/>
    <w:rsid w:val="00331A31"/>
    <w:rsid w:val="0033553B"/>
    <w:rsid w:val="003421EE"/>
    <w:rsid w:val="00343537"/>
    <w:rsid w:val="00343857"/>
    <w:rsid w:val="003462A7"/>
    <w:rsid w:val="00351385"/>
    <w:rsid w:val="003523A7"/>
    <w:rsid w:val="00357EC1"/>
    <w:rsid w:val="003657EA"/>
    <w:rsid w:val="00372CE6"/>
    <w:rsid w:val="003767AC"/>
    <w:rsid w:val="00377963"/>
    <w:rsid w:val="003808D4"/>
    <w:rsid w:val="0038279F"/>
    <w:rsid w:val="00384A82"/>
    <w:rsid w:val="00391F42"/>
    <w:rsid w:val="003964E8"/>
    <w:rsid w:val="003971D1"/>
    <w:rsid w:val="003A0E6A"/>
    <w:rsid w:val="003B2B89"/>
    <w:rsid w:val="003B4B2E"/>
    <w:rsid w:val="003C4EF4"/>
    <w:rsid w:val="003C69CF"/>
    <w:rsid w:val="003D71BE"/>
    <w:rsid w:val="003E3227"/>
    <w:rsid w:val="003F0FAD"/>
    <w:rsid w:val="003F1B0D"/>
    <w:rsid w:val="003F3BEF"/>
    <w:rsid w:val="0040163E"/>
    <w:rsid w:val="00405E3F"/>
    <w:rsid w:val="00407EC8"/>
    <w:rsid w:val="00411532"/>
    <w:rsid w:val="004116BF"/>
    <w:rsid w:val="00414D44"/>
    <w:rsid w:val="00417648"/>
    <w:rsid w:val="00426CA8"/>
    <w:rsid w:val="004277FE"/>
    <w:rsid w:val="00430AC1"/>
    <w:rsid w:val="00431926"/>
    <w:rsid w:val="004319B1"/>
    <w:rsid w:val="00432CD8"/>
    <w:rsid w:val="00437C04"/>
    <w:rsid w:val="00444038"/>
    <w:rsid w:val="00445C8B"/>
    <w:rsid w:val="004573B0"/>
    <w:rsid w:val="00467682"/>
    <w:rsid w:val="00472EC0"/>
    <w:rsid w:val="00480B96"/>
    <w:rsid w:val="00487500"/>
    <w:rsid w:val="00492817"/>
    <w:rsid w:val="0049301A"/>
    <w:rsid w:val="004944FE"/>
    <w:rsid w:val="004A019B"/>
    <w:rsid w:val="004A3979"/>
    <w:rsid w:val="004A4C5C"/>
    <w:rsid w:val="004A7C1B"/>
    <w:rsid w:val="004B613C"/>
    <w:rsid w:val="004C0D4E"/>
    <w:rsid w:val="004C10DC"/>
    <w:rsid w:val="004C57CF"/>
    <w:rsid w:val="004D31BC"/>
    <w:rsid w:val="004D3452"/>
    <w:rsid w:val="004E05D9"/>
    <w:rsid w:val="004E33C0"/>
    <w:rsid w:val="004E608F"/>
    <w:rsid w:val="004F35A1"/>
    <w:rsid w:val="004F3F09"/>
    <w:rsid w:val="004F475F"/>
    <w:rsid w:val="005073B4"/>
    <w:rsid w:val="0051185A"/>
    <w:rsid w:val="00515418"/>
    <w:rsid w:val="005168B0"/>
    <w:rsid w:val="00522633"/>
    <w:rsid w:val="00522B1A"/>
    <w:rsid w:val="00524FA8"/>
    <w:rsid w:val="00527783"/>
    <w:rsid w:val="0053371E"/>
    <w:rsid w:val="00534D25"/>
    <w:rsid w:val="00536390"/>
    <w:rsid w:val="00540DD4"/>
    <w:rsid w:val="00541949"/>
    <w:rsid w:val="005427F2"/>
    <w:rsid w:val="00542854"/>
    <w:rsid w:val="005443C9"/>
    <w:rsid w:val="00545EA0"/>
    <w:rsid w:val="005513AE"/>
    <w:rsid w:val="0055145E"/>
    <w:rsid w:val="00551AA2"/>
    <w:rsid w:val="00555018"/>
    <w:rsid w:val="0055730F"/>
    <w:rsid w:val="00561D5E"/>
    <w:rsid w:val="00562254"/>
    <w:rsid w:val="00562567"/>
    <w:rsid w:val="00563316"/>
    <w:rsid w:val="005706FC"/>
    <w:rsid w:val="005724E0"/>
    <w:rsid w:val="005771E1"/>
    <w:rsid w:val="00581021"/>
    <w:rsid w:val="00583B1D"/>
    <w:rsid w:val="00585186"/>
    <w:rsid w:val="00587D23"/>
    <w:rsid w:val="0059096B"/>
    <w:rsid w:val="00597B33"/>
    <w:rsid w:val="005A4563"/>
    <w:rsid w:val="005A4F07"/>
    <w:rsid w:val="005A7B14"/>
    <w:rsid w:val="005B085B"/>
    <w:rsid w:val="005B569E"/>
    <w:rsid w:val="005B5DF4"/>
    <w:rsid w:val="005B6404"/>
    <w:rsid w:val="005C0741"/>
    <w:rsid w:val="005C102E"/>
    <w:rsid w:val="005C15E1"/>
    <w:rsid w:val="005C29EA"/>
    <w:rsid w:val="005D0CC8"/>
    <w:rsid w:val="005D26A5"/>
    <w:rsid w:val="005D30EB"/>
    <w:rsid w:val="005E0332"/>
    <w:rsid w:val="005F3538"/>
    <w:rsid w:val="005F4E1E"/>
    <w:rsid w:val="005F5808"/>
    <w:rsid w:val="005F5BFF"/>
    <w:rsid w:val="005F7233"/>
    <w:rsid w:val="006000DF"/>
    <w:rsid w:val="0060759C"/>
    <w:rsid w:val="00610AC9"/>
    <w:rsid w:val="006134F1"/>
    <w:rsid w:val="0061523C"/>
    <w:rsid w:val="006250F8"/>
    <w:rsid w:val="006457DD"/>
    <w:rsid w:val="00646891"/>
    <w:rsid w:val="006501FC"/>
    <w:rsid w:val="00652225"/>
    <w:rsid w:val="00660750"/>
    <w:rsid w:val="00666BBF"/>
    <w:rsid w:val="00666E53"/>
    <w:rsid w:val="006676B5"/>
    <w:rsid w:val="00672FFB"/>
    <w:rsid w:val="006820E4"/>
    <w:rsid w:val="00685466"/>
    <w:rsid w:val="0068580B"/>
    <w:rsid w:val="00685E14"/>
    <w:rsid w:val="006904AB"/>
    <w:rsid w:val="006B0BF8"/>
    <w:rsid w:val="006B4F54"/>
    <w:rsid w:val="006C7DF8"/>
    <w:rsid w:val="006D110D"/>
    <w:rsid w:val="006D2223"/>
    <w:rsid w:val="006E1D5A"/>
    <w:rsid w:val="006E2DA8"/>
    <w:rsid w:val="006E4719"/>
    <w:rsid w:val="006E4890"/>
    <w:rsid w:val="006E52B6"/>
    <w:rsid w:val="006F2A2F"/>
    <w:rsid w:val="006F3B45"/>
    <w:rsid w:val="006F573D"/>
    <w:rsid w:val="007049FB"/>
    <w:rsid w:val="00713390"/>
    <w:rsid w:val="00722180"/>
    <w:rsid w:val="00724933"/>
    <w:rsid w:val="00725817"/>
    <w:rsid w:val="007306FB"/>
    <w:rsid w:val="007323C2"/>
    <w:rsid w:val="00733346"/>
    <w:rsid w:val="0073672E"/>
    <w:rsid w:val="00741FAA"/>
    <w:rsid w:val="007435DF"/>
    <w:rsid w:val="00745161"/>
    <w:rsid w:val="007457F4"/>
    <w:rsid w:val="0074753E"/>
    <w:rsid w:val="00752558"/>
    <w:rsid w:val="00753594"/>
    <w:rsid w:val="007622DF"/>
    <w:rsid w:val="00762DC5"/>
    <w:rsid w:val="0077193B"/>
    <w:rsid w:val="0077309D"/>
    <w:rsid w:val="00773738"/>
    <w:rsid w:val="00775591"/>
    <w:rsid w:val="00776AE0"/>
    <w:rsid w:val="00782575"/>
    <w:rsid w:val="00787CFC"/>
    <w:rsid w:val="00794FCE"/>
    <w:rsid w:val="00795AA4"/>
    <w:rsid w:val="00797F44"/>
    <w:rsid w:val="007A3A46"/>
    <w:rsid w:val="007B1B88"/>
    <w:rsid w:val="007B1D3D"/>
    <w:rsid w:val="007C42AC"/>
    <w:rsid w:val="007D06B9"/>
    <w:rsid w:val="007D775A"/>
    <w:rsid w:val="007D7F38"/>
    <w:rsid w:val="007F62E1"/>
    <w:rsid w:val="0080483A"/>
    <w:rsid w:val="00806627"/>
    <w:rsid w:val="00807720"/>
    <w:rsid w:val="00810F04"/>
    <w:rsid w:val="00812385"/>
    <w:rsid w:val="00813CFA"/>
    <w:rsid w:val="00814E3C"/>
    <w:rsid w:val="008154A5"/>
    <w:rsid w:val="00816240"/>
    <w:rsid w:val="00816E70"/>
    <w:rsid w:val="0081751C"/>
    <w:rsid w:val="008178B8"/>
    <w:rsid w:val="00820298"/>
    <w:rsid w:val="00820328"/>
    <w:rsid w:val="00823581"/>
    <w:rsid w:val="0083272C"/>
    <w:rsid w:val="0083338F"/>
    <w:rsid w:val="00835278"/>
    <w:rsid w:val="00844EBF"/>
    <w:rsid w:val="00847704"/>
    <w:rsid w:val="00854E5A"/>
    <w:rsid w:val="008608B0"/>
    <w:rsid w:val="00863EEE"/>
    <w:rsid w:val="00865315"/>
    <w:rsid w:val="00865873"/>
    <w:rsid w:val="0086737A"/>
    <w:rsid w:val="00867B85"/>
    <w:rsid w:val="00873425"/>
    <w:rsid w:val="00875321"/>
    <w:rsid w:val="00875DF9"/>
    <w:rsid w:val="00877E40"/>
    <w:rsid w:val="00881427"/>
    <w:rsid w:val="00885610"/>
    <w:rsid w:val="008908C5"/>
    <w:rsid w:val="008908F5"/>
    <w:rsid w:val="00890B0A"/>
    <w:rsid w:val="00893904"/>
    <w:rsid w:val="00897658"/>
    <w:rsid w:val="008A1B72"/>
    <w:rsid w:val="008A398D"/>
    <w:rsid w:val="008A64F3"/>
    <w:rsid w:val="008B0BE2"/>
    <w:rsid w:val="008B369C"/>
    <w:rsid w:val="008B5356"/>
    <w:rsid w:val="008C25D2"/>
    <w:rsid w:val="008C3AD6"/>
    <w:rsid w:val="008D1CD1"/>
    <w:rsid w:val="008D4AEF"/>
    <w:rsid w:val="008E0CD1"/>
    <w:rsid w:val="008E68E8"/>
    <w:rsid w:val="008E69B4"/>
    <w:rsid w:val="008F01E0"/>
    <w:rsid w:val="008F113E"/>
    <w:rsid w:val="008F3C26"/>
    <w:rsid w:val="008F4959"/>
    <w:rsid w:val="008F6661"/>
    <w:rsid w:val="009138EC"/>
    <w:rsid w:val="009158F3"/>
    <w:rsid w:val="009209C7"/>
    <w:rsid w:val="0092357A"/>
    <w:rsid w:val="00925226"/>
    <w:rsid w:val="009268EF"/>
    <w:rsid w:val="00933368"/>
    <w:rsid w:val="00935FA3"/>
    <w:rsid w:val="00936F02"/>
    <w:rsid w:val="009405D1"/>
    <w:rsid w:val="00943141"/>
    <w:rsid w:val="009435C3"/>
    <w:rsid w:val="00944B89"/>
    <w:rsid w:val="00947709"/>
    <w:rsid w:val="00947C56"/>
    <w:rsid w:val="00957210"/>
    <w:rsid w:val="00962A53"/>
    <w:rsid w:val="00963C42"/>
    <w:rsid w:val="0096612F"/>
    <w:rsid w:val="00967041"/>
    <w:rsid w:val="00970092"/>
    <w:rsid w:val="0097344E"/>
    <w:rsid w:val="009756F0"/>
    <w:rsid w:val="00982CB2"/>
    <w:rsid w:val="00984B48"/>
    <w:rsid w:val="0098583E"/>
    <w:rsid w:val="00986F81"/>
    <w:rsid w:val="0099151F"/>
    <w:rsid w:val="00995AAD"/>
    <w:rsid w:val="009A2B86"/>
    <w:rsid w:val="009A3DD5"/>
    <w:rsid w:val="009A53B3"/>
    <w:rsid w:val="009A784F"/>
    <w:rsid w:val="009B00A5"/>
    <w:rsid w:val="009B042D"/>
    <w:rsid w:val="009C5D19"/>
    <w:rsid w:val="009D23BA"/>
    <w:rsid w:val="009D5DEA"/>
    <w:rsid w:val="009E00D5"/>
    <w:rsid w:val="009F0A4F"/>
    <w:rsid w:val="009F1972"/>
    <w:rsid w:val="009F3DF6"/>
    <w:rsid w:val="009F409A"/>
    <w:rsid w:val="009F53C6"/>
    <w:rsid w:val="009F702D"/>
    <w:rsid w:val="009F74A9"/>
    <w:rsid w:val="00A0268C"/>
    <w:rsid w:val="00A04D2A"/>
    <w:rsid w:val="00A06478"/>
    <w:rsid w:val="00A15ED0"/>
    <w:rsid w:val="00A212BB"/>
    <w:rsid w:val="00A25CAF"/>
    <w:rsid w:val="00A325A9"/>
    <w:rsid w:val="00A328C0"/>
    <w:rsid w:val="00A37E15"/>
    <w:rsid w:val="00A4148A"/>
    <w:rsid w:val="00A41EE0"/>
    <w:rsid w:val="00A4498D"/>
    <w:rsid w:val="00A46C42"/>
    <w:rsid w:val="00A54A00"/>
    <w:rsid w:val="00A55995"/>
    <w:rsid w:val="00A62664"/>
    <w:rsid w:val="00A67100"/>
    <w:rsid w:val="00A716BA"/>
    <w:rsid w:val="00A77415"/>
    <w:rsid w:val="00A833E1"/>
    <w:rsid w:val="00A93707"/>
    <w:rsid w:val="00A94DFA"/>
    <w:rsid w:val="00AA38C2"/>
    <w:rsid w:val="00AB502F"/>
    <w:rsid w:val="00AB53F4"/>
    <w:rsid w:val="00AC1E91"/>
    <w:rsid w:val="00AC22FB"/>
    <w:rsid w:val="00AC3771"/>
    <w:rsid w:val="00AD03B4"/>
    <w:rsid w:val="00AD0CAE"/>
    <w:rsid w:val="00AD38C9"/>
    <w:rsid w:val="00AD5586"/>
    <w:rsid w:val="00AE123D"/>
    <w:rsid w:val="00AE2151"/>
    <w:rsid w:val="00AE2E53"/>
    <w:rsid w:val="00AE32BE"/>
    <w:rsid w:val="00AE445E"/>
    <w:rsid w:val="00AE647F"/>
    <w:rsid w:val="00AF34EB"/>
    <w:rsid w:val="00B11949"/>
    <w:rsid w:val="00B1276F"/>
    <w:rsid w:val="00B15242"/>
    <w:rsid w:val="00B2433F"/>
    <w:rsid w:val="00B24BEA"/>
    <w:rsid w:val="00B2741D"/>
    <w:rsid w:val="00B3520D"/>
    <w:rsid w:val="00B41F08"/>
    <w:rsid w:val="00B45CF7"/>
    <w:rsid w:val="00B46D52"/>
    <w:rsid w:val="00B54549"/>
    <w:rsid w:val="00B554A0"/>
    <w:rsid w:val="00B578D0"/>
    <w:rsid w:val="00B63EDF"/>
    <w:rsid w:val="00B65660"/>
    <w:rsid w:val="00B65BEB"/>
    <w:rsid w:val="00B66DE8"/>
    <w:rsid w:val="00B7080C"/>
    <w:rsid w:val="00B724D9"/>
    <w:rsid w:val="00B76A8D"/>
    <w:rsid w:val="00B82CAC"/>
    <w:rsid w:val="00B850EB"/>
    <w:rsid w:val="00B8767D"/>
    <w:rsid w:val="00B90D33"/>
    <w:rsid w:val="00B9740A"/>
    <w:rsid w:val="00BA30C5"/>
    <w:rsid w:val="00BA34C7"/>
    <w:rsid w:val="00BA461E"/>
    <w:rsid w:val="00BB1D90"/>
    <w:rsid w:val="00BB2946"/>
    <w:rsid w:val="00BB2C8F"/>
    <w:rsid w:val="00BB79F2"/>
    <w:rsid w:val="00BC1CBC"/>
    <w:rsid w:val="00BC2515"/>
    <w:rsid w:val="00BC5CF1"/>
    <w:rsid w:val="00BD0FB4"/>
    <w:rsid w:val="00BE1C05"/>
    <w:rsid w:val="00BF3E6E"/>
    <w:rsid w:val="00BF4AA5"/>
    <w:rsid w:val="00BF6456"/>
    <w:rsid w:val="00BF77F0"/>
    <w:rsid w:val="00C0411B"/>
    <w:rsid w:val="00C21903"/>
    <w:rsid w:val="00C21C83"/>
    <w:rsid w:val="00C23E3A"/>
    <w:rsid w:val="00C23E97"/>
    <w:rsid w:val="00C24DEF"/>
    <w:rsid w:val="00C252C0"/>
    <w:rsid w:val="00C25661"/>
    <w:rsid w:val="00C25C65"/>
    <w:rsid w:val="00C37FC4"/>
    <w:rsid w:val="00C46DCE"/>
    <w:rsid w:val="00C50DD2"/>
    <w:rsid w:val="00C51133"/>
    <w:rsid w:val="00C546D8"/>
    <w:rsid w:val="00C60596"/>
    <w:rsid w:val="00C740C5"/>
    <w:rsid w:val="00C81141"/>
    <w:rsid w:val="00C8127E"/>
    <w:rsid w:val="00C9190E"/>
    <w:rsid w:val="00C92D50"/>
    <w:rsid w:val="00C95768"/>
    <w:rsid w:val="00C95FD5"/>
    <w:rsid w:val="00C96DD4"/>
    <w:rsid w:val="00C9775C"/>
    <w:rsid w:val="00CA28C0"/>
    <w:rsid w:val="00CA6CE9"/>
    <w:rsid w:val="00CB1FC3"/>
    <w:rsid w:val="00CB50D2"/>
    <w:rsid w:val="00CC25C6"/>
    <w:rsid w:val="00CC3130"/>
    <w:rsid w:val="00CC3598"/>
    <w:rsid w:val="00CC75DD"/>
    <w:rsid w:val="00CD4A76"/>
    <w:rsid w:val="00CE2E98"/>
    <w:rsid w:val="00CE3B02"/>
    <w:rsid w:val="00CE5800"/>
    <w:rsid w:val="00CE7361"/>
    <w:rsid w:val="00CE78A5"/>
    <w:rsid w:val="00D02F7E"/>
    <w:rsid w:val="00D11988"/>
    <w:rsid w:val="00D12EBC"/>
    <w:rsid w:val="00D15FB5"/>
    <w:rsid w:val="00D16056"/>
    <w:rsid w:val="00D21F18"/>
    <w:rsid w:val="00D22918"/>
    <w:rsid w:val="00D25639"/>
    <w:rsid w:val="00D2769B"/>
    <w:rsid w:val="00D33234"/>
    <w:rsid w:val="00D36568"/>
    <w:rsid w:val="00D41451"/>
    <w:rsid w:val="00D4176B"/>
    <w:rsid w:val="00D45C6A"/>
    <w:rsid w:val="00D46887"/>
    <w:rsid w:val="00D47F1A"/>
    <w:rsid w:val="00D51BC5"/>
    <w:rsid w:val="00D5306B"/>
    <w:rsid w:val="00D5492E"/>
    <w:rsid w:val="00D638BB"/>
    <w:rsid w:val="00D71908"/>
    <w:rsid w:val="00D72D5C"/>
    <w:rsid w:val="00D75BA8"/>
    <w:rsid w:val="00D81F2B"/>
    <w:rsid w:val="00D83B36"/>
    <w:rsid w:val="00D83ED9"/>
    <w:rsid w:val="00D86006"/>
    <w:rsid w:val="00D87D68"/>
    <w:rsid w:val="00D93B69"/>
    <w:rsid w:val="00DA3D87"/>
    <w:rsid w:val="00DB40E3"/>
    <w:rsid w:val="00DB6155"/>
    <w:rsid w:val="00DB6253"/>
    <w:rsid w:val="00DC69FC"/>
    <w:rsid w:val="00DC7722"/>
    <w:rsid w:val="00DD0002"/>
    <w:rsid w:val="00DD1004"/>
    <w:rsid w:val="00DD3133"/>
    <w:rsid w:val="00DD31A5"/>
    <w:rsid w:val="00DD6B28"/>
    <w:rsid w:val="00DE185C"/>
    <w:rsid w:val="00DE2CC3"/>
    <w:rsid w:val="00DE3AAF"/>
    <w:rsid w:val="00DE6064"/>
    <w:rsid w:val="00DF0CC0"/>
    <w:rsid w:val="00DF1BB4"/>
    <w:rsid w:val="00DF270F"/>
    <w:rsid w:val="00DF4152"/>
    <w:rsid w:val="00E01725"/>
    <w:rsid w:val="00E04127"/>
    <w:rsid w:val="00E06599"/>
    <w:rsid w:val="00E06E3C"/>
    <w:rsid w:val="00E075F3"/>
    <w:rsid w:val="00E07885"/>
    <w:rsid w:val="00E14B3B"/>
    <w:rsid w:val="00E15147"/>
    <w:rsid w:val="00E21958"/>
    <w:rsid w:val="00E24F4E"/>
    <w:rsid w:val="00E264AF"/>
    <w:rsid w:val="00E403A9"/>
    <w:rsid w:val="00E4155C"/>
    <w:rsid w:val="00E455D7"/>
    <w:rsid w:val="00E45E9F"/>
    <w:rsid w:val="00E46594"/>
    <w:rsid w:val="00E5286E"/>
    <w:rsid w:val="00E5288F"/>
    <w:rsid w:val="00E53CDD"/>
    <w:rsid w:val="00E54067"/>
    <w:rsid w:val="00E55E5E"/>
    <w:rsid w:val="00E56FFE"/>
    <w:rsid w:val="00E57F8E"/>
    <w:rsid w:val="00E61ED2"/>
    <w:rsid w:val="00E629BA"/>
    <w:rsid w:val="00E66F68"/>
    <w:rsid w:val="00E679CF"/>
    <w:rsid w:val="00E72E06"/>
    <w:rsid w:val="00E733F0"/>
    <w:rsid w:val="00E8278A"/>
    <w:rsid w:val="00E837AF"/>
    <w:rsid w:val="00E83B43"/>
    <w:rsid w:val="00E8483C"/>
    <w:rsid w:val="00E85CA8"/>
    <w:rsid w:val="00E9269D"/>
    <w:rsid w:val="00E9563C"/>
    <w:rsid w:val="00EA3C77"/>
    <w:rsid w:val="00EA4AC2"/>
    <w:rsid w:val="00EC3999"/>
    <w:rsid w:val="00ED04B6"/>
    <w:rsid w:val="00ED0C85"/>
    <w:rsid w:val="00ED2050"/>
    <w:rsid w:val="00EE1A48"/>
    <w:rsid w:val="00EE3BED"/>
    <w:rsid w:val="00EE3CF1"/>
    <w:rsid w:val="00EF1FE6"/>
    <w:rsid w:val="00EF5038"/>
    <w:rsid w:val="00EF7D08"/>
    <w:rsid w:val="00F035F2"/>
    <w:rsid w:val="00F100FE"/>
    <w:rsid w:val="00F144E9"/>
    <w:rsid w:val="00F165DF"/>
    <w:rsid w:val="00F179E3"/>
    <w:rsid w:val="00F22713"/>
    <w:rsid w:val="00F22A37"/>
    <w:rsid w:val="00F24521"/>
    <w:rsid w:val="00F25FAD"/>
    <w:rsid w:val="00F325D2"/>
    <w:rsid w:val="00F346C1"/>
    <w:rsid w:val="00F34BC9"/>
    <w:rsid w:val="00F34DFE"/>
    <w:rsid w:val="00F36A35"/>
    <w:rsid w:val="00F36D47"/>
    <w:rsid w:val="00F42B1F"/>
    <w:rsid w:val="00F51657"/>
    <w:rsid w:val="00F54110"/>
    <w:rsid w:val="00F55D33"/>
    <w:rsid w:val="00F63325"/>
    <w:rsid w:val="00F65E68"/>
    <w:rsid w:val="00F73D4B"/>
    <w:rsid w:val="00F740A5"/>
    <w:rsid w:val="00F810CB"/>
    <w:rsid w:val="00F86DF2"/>
    <w:rsid w:val="00F930EC"/>
    <w:rsid w:val="00F95221"/>
    <w:rsid w:val="00FB0DED"/>
    <w:rsid w:val="00FB37D7"/>
    <w:rsid w:val="00FB71B0"/>
    <w:rsid w:val="00FB7C36"/>
    <w:rsid w:val="00FC00C2"/>
    <w:rsid w:val="00FC647D"/>
    <w:rsid w:val="00FC6672"/>
    <w:rsid w:val="00FD11F6"/>
    <w:rsid w:val="00FD347B"/>
    <w:rsid w:val="00FD4185"/>
    <w:rsid w:val="00FD7EAC"/>
    <w:rsid w:val="00FE2A2B"/>
    <w:rsid w:val="00FE2D4C"/>
    <w:rsid w:val="00FE508D"/>
    <w:rsid w:val="00FE5376"/>
    <w:rsid w:val="00FE6A35"/>
    <w:rsid w:val="00FF3D11"/>
    <w:rsid w:val="00FF7321"/>
    <w:rsid w:val="00FF746B"/>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 w:type="character" w:customStyle="1" w:styleId="gmail-apple-converted-space">
    <w:name w:val="gmail-apple-converted-space"/>
    <w:basedOn w:val="DefaultParagraphFont"/>
    <w:rsid w:val="00610AC9"/>
  </w:style>
  <w:style w:type="paragraph" w:customStyle="1" w:styleId="paragraph">
    <w:name w:val="paragraph"/>
    <w:basedOn w:val="Normal"/>
    <w:rsid w:val="00BC5CF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C5CF1"/>
  </w:style>
  <w:style w:type="character" w:customStyle="1" w:styleId="eop">
    <w:name w:val="eop"/>
    <w:basedOn w:val="DefaultParagraphFont"/>
    <w:rsid w:val="00BC5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2483598">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2894826">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01844029">
      <w:bodyDiv w:val="1"/>
      <w:marLeft w:val="0"/>
      <w:marRight w:val="0"/>
      <w:marTop w:val="0"/>
      <w:marBottom w:val="0"/>
      <w:divBdr>
        <w:top w:val="none" w:sz="0" w:space="0" w:color="auto"/>
        <w:left w:val="none" w:sz="0" w:space="0" w:color="auto"/>
        <w:bottom w:val="none" w:sz="0" w:space="0" w:color="auto"/>
        <w:right w:val="none" w:sz="0" w:space="0" w:color="auto"/>
      </w:divBdr>
    </w:div>
    <w:div w:id="123743174">
      <w:bodyDiv w:val="1"/>
      <w:marLeft w:val="0"/>
      <w:marRight w:val="0"/>
      <w:marTop w:val="0"/>
      <w:marBottom w:val="0"/>
      <w:divBdr>
        <w:top w:val="none" w:sz="0" w:space="0" w:color="auto"/>
        <w:left w:val="none" w:sz="0" w:space="0" w:color="auto"/>
        <w:bottom w:val="none" w:sz="0" w:space="0" w:color="auto"/>
        <w:right w:val="none" w:sz="0" w:space="0" w:color="auto"/>
      </w:divBdr>
    </w:div>
    <w:div w:id="125240022">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47788795">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68642890">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020829">
      <w:bodyDiv w:val="1"/>
      <w:marLeft w:val="0"/>
      <w:marRight w:val="0"/>
      <w:marTop w:val="0"/>
      <w:marBottom w:val="0"/>
      <w:divBdr>
        <w:top w:val="none" w:sz="0" w:space="0" w:color="auto"/>
        <w:left w:val="none" w:sz="0" w:space="0" w:color="auto"/>
        <w:bottom w:val="none" w:sz="0" w:space="0" w:color="auto"/>
        <w:right w:val="none" w:sz="0" w:space="0" w:color="auto"/>
      </w:divBdr>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66262">
      <w:bodyDiv w:val="1"/>
      <w:marLeft w:val="0"/>
      <w:marRight w:val="0"/>
      <w:marTop w:val="0"/>
      <w:marBottom w:val="0"/>
      <w:divBdr>
        <w:top w:val="none" w:sz="0" w:space="0" w:color="auto"/>
        <w:left w:val="none" w:sz="0" w:space="0" w:color="auto"/>
        <w:bottom w:val="none" w:sz="0" w:space="0" w:color="auto"/>
        <w:right w:val="none" w:sz="0" w:space="0" w:color="auto"/>
      </w:divBdr>
    </w:div>
    <w:div w:id="199897486">
      <w:bodyDiv w:val="1"/>
      <w:marLeft w:val="0"/>
      <w:marRight w:val="0"/>
      <w:marTop w:val="0"/>
      <w:marBottom w:val="0"/>
      <w:divBdr>
        <w:top w:val="none" w:sz="0" w:space="0" w:color="auto"/>
        <w:left w:val="none" w:sz="0" w:space="0" w:color="auto"/>
        <w:bottom w:val="none" w:sz="0" w:space="0" w:color="auto"/>
        <w:right w:val="none" w:sz="0" w:space="0" w:color="auto"/>
      </w:divBdr>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16282291">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36599157">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27001">
      <w:bodyDiv w:val="1"/>
      <w:marLeft w:val="0"/>
      <w:marRight w:val="0"/>
      <w:marTop w:val="0"/>
      <w:marBottom w:val="0"/>
      <w:divBdr>
        <w:top w:val="none" w:sz="0" w:space="0" w:color="auto"/>
        <w:left w:val="none" w:sz="0" w:space="0" w:color="auto"/>
        <w:bottom w:val="none" w:sz="0" w:space="0" w:color="auto"/>
        <w:right w:val="none" w:sz="0" w:space="0" w:color="auto"/>
      </w:divBdr>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152075">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2775464">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0929025">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00063690">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1149052">
      <w:bodyDiv w:val="1"/>
      <w:marLeft w:val="0"/>
      <w:marRight w:val="0"/>
      <w:marTop w:val="0"/>
      <w:marBottom w:val="0"/>
      <w:divBdr>
        <w:top w:val="none" w:sz="0" w:space="0" w:color="auto"/>
        <w:left w:val="none" w:sz="0" w:space="0" w:color="auto"/>
        <w:bottom w:val="none" w:sz="0" w:space="0" w:color="auto"/>
        <w:right w:val="none" w:sz="0" w:space="0" w:color="auto"/>
      </w:divBdr>
    </w:div>
    <w:div w:id="422385339">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7819503">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53403689">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041">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943563">
      <w:bodyDiv w:val="1"/>
      <w:marLeft w:val="0"/>
      <w:marRight w:val="0"/>
      <w:marTop w:val="0"/>
      <w:marBottom w:val="0"/>
      <w:divBdr>
        <w:top w:val="none" w:sz="0" w:space="0" w:color="auto"/>
        <w:left w:val="none" w:sz="0" w:space="0" w:color="auto"/>
        <w:bottom w:val="none" w:sz="0" w:space="0" w:color="auto"/>
        <w:right w:val="none" w:sz="0" w:space="0" w:color="auto"/>
      </w:divBdr>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62714901">
      <w:bodyDiv w:val="1"/>
      <w:marLeft w:val="0"/>
      <w:marRight w:val="0"/>
      <w:marTop w:val="0"/>
      <w:marBottom w:val="0"/>
      <w:divBdr>
        <w:top w:val="none" w:sz="0" w:space="0" w:color="auto"/>
        <w:left w:val="none" w:sz="0" w:space="0" w:color="auto"/>
        <w:bottom w:val="none" w:sz="0" w:space="0" w:color="auto"/>
        <w:right w:val="none" w:sz="0" w:space="0" w:color="auto"/>
      </w:divBdr>
    </w:div>
    <w:div w:id="566720472">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94443778">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09361700">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15873255">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2590597">
      <w:bodyDiv w:val="1"/>
      <w:marLeft w:val="0"/>
      <w:marRight w:val="0"/>
      <w:marTop w:val="0"/>
      <w:marBottom w:val="0"/>
      <w:divBdr>
        <w:top w:val="none" w:sz="0" w:space="0" w:color="auto"/>
        <w:left w:val="none" w:sz="0" w:space="0" w:color="auto"/>
        <w:bottom w:val="none" w:sz="0" w:space="0" w:color="auto"/>
        <w:right w:val="none" w:sz="0" w:space="0" w:color="auto"/>
      </w:divBdr>
    </w:div>
    <w:div w:id="662784766">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697851376">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792551788">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6122736">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0056720">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075726">
      <w:bodyDiv w:val="1"/>
      <w:marLeft w:val="0"/>
      <w:marRight w:val="0"/>
      <w:marTop w:val="0"/>
      <w:marBottom w:val="0"/>
      <w:divBdr>
        <w:top w:val="none" w:sz="0" w:space="0" w:color="auto"/>
        <w:left w:val="none" w:sz="0" w:space="0" w:color="auto"/>
        <w:bottom w:val="none" w:sz="0" w:space="0" w:color="auto"/>
        <w:right w:val="none" w:sz="0" w:space="0" w:color="auto"/>
      </w:divBdr>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33225097">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62743045">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899250086">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3121591">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18758527">
      <w:bodyDiv w:val="1"/>
      <w:marLeft w:val="0"/>
      <w:marRight w:val="0"/>
      <w:marTop w:val="0"/>
      <w:marBottom w:val="0"/>
      <w:divBdr>
        <w:top w:val="none" w:sz="0" w:space="0" w:color="auto"/>
        <w:left w:val="none" w:sz="0" w:space="0" w:color="auto"/>
        <w:bottom w:val="none" w:sz="0" w:space="0" w:color="auto"/>
        <w:right w:val="none" w:sz="0" w:space="0" w:color="auto"/>
      </w:divBdr>
    </w:div>
    <w:div w:id="933324135">
      <w:bodyDiv w:val="1"/>
      <w:marLeft w:val="0"/>
      <w:marRight w:val="0"/>
      <w:marTop w:val="0"/>
      <w:marBottom w:val="0"/>
      <w:divBdr>
        <w:top w:val="none" w:sz="0" w:space="0" w:color="auto"/>
        <w:left w:val="none" w:sz="0" w:space="0" w:color="auto"/>
        <w:bottom w:val="none" w:sz="0" w:space="0" w:color="auto"/>
        <w:right w:val="none" w:sz="0" w:space="0" w:color="auto"/>
      </w:divBdr>
    </w:div>
    <w:div w:id="933711062">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3422497">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278219">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53370696">
      <w:bodyDiv w:val="1"/>
      <w:marLeft w:val="0"/>
      <w:marRight w:val="0"/>
      <w:marTop w:val="0"/>
      <w:marBottom w:val="0"/>
      <w:divBdr>
        <w:top w:val="none" w:sz="0" w:space="0" w:color="auto"/>
        <w:left w:val="none" w:sz="0" w:space="0" w:color="auto"/>
        <w:bottom w:val="none" w:sz="0" w:space="0" w:color="auto"/>
        <w:right w:val="none" w:sz="0" w:space="0" w:color="auto"/>
      </w:divBdr>
    </w:div>
    <w:div w:id="955990006">
      <w:bodyDiv w:val="1"/>
      <w:marLeft w:val="0"/>
      <w:marRight w:val="0"/>
      <w:marTop w:val="0"/>
      <w:marBottom w:val="0"/>
      <w:divBdr>
        <w:top w:val="none" w:sz="0" w:space="0" w:color="auto"/>
        <w:left w:val="none" w:sz="0" w:space="0" w:color="auto"/>
        <w:bottom w:val="none" w:sz="0" w:space="0" w:color="auto"/>
        <w:right w:val="none" w:sz="0" w:space="0" w:color="auto"/>
      </w:divBdr>
    </w:div>
    <w:div w:id="972446196">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636334">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28991753">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46025047">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3211540">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404691">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50370332">
      <w:bodyDiv w:val="1"/>
      <w:marLeft w:val="0"/>
      <w:marRight w:val="0"/>
      <w:marTop w:val="0"/>
      <w:marBottom w:val="0"/>
      <w:divBdr>
        <w:top w:val="none" w:sz="0" w:space="0" w:color="auto"/>
        <w:left w:val="none" w:sz="0" w:space="0" w:color="auto"/>
        <w:bottom w:val="none" w:sz="0" w:space="0" w:color="auto"/>
        <w:right w:val="none" w:sz="0" w:space="0" w:color="auto"/>
      </w:divBdr>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687386">
      <w:bodyDiv w:val="1"/>
      <w:marLeft w:val="0"/>
      <w:marRight w:val="0"/>
      <w:marTop w:val="0"/>
      <w:marBottom w:val="0"/>
      <w:divBdr>
        <w:top w:val="none" w:sz="0" w:space="0" w:color="auto"/>
        <w:left w:val="none" w:sz="0" w:space="0" w:color="auto"/>
        <w:bottom w:val="none" w:sz="0" w:space="0" w:color="auto"/>
        <w:right w:val="none" w:sz="0" w:space="0" w:color="auto"/>
      </w:divBdr>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09881655">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14195731">
      <w:bodyDiv w:val="1"/>
      <w:marLeft w:val="0"/>
      <w:marRight w:val="0"/>
      <w:marTop w:val="0"/>
      <w:marBottom w:val="0"/>
      <w:divBdr>
        <w:top w:val="none" w:sz="0" w:space="0" w:color="auto"/>
        <w:left w:val="none" w:sz="0" w:space="0" w:color="auto"/>
        <w:bottom w:val="none" w:sz="0" w:space="0" w:color="auto"/>
        <w:right w:val="none" w:sz="0" w:space="0" w:color="auto"/>
      </w:divBdr>
    </w:div>
    <w:div w:id="1215890054">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34123759">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284728144">
      <w:bodyDiv w:val="1"/>
      <w:marLeft w:val="0"/>
      <w:marRight w:val="0"/>
      <w:marTop w:val="0"/>
      <w:marBottom w:val="0"/>
      <w:divBdr>
        <w:top w:val="none" w:sz="0" w:space="0" w:color="auto"/>
        <w:left w:val="none" w:sz="0" w:space="0" w:color="auto"/>
        <w:bottom w:val="none" w:sz="0" w:space="0" w:color="auto"/>
        <w:right w:val="none" w:sz="0" w:space="0" w:color="auto"/>
      </w:divBdr>
    </w:div>
    <w:div w:id="1304043091">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16379653">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341026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361746">
      <w:bodyDiv w:val="1"/>
      <w:marLeft w:val="0"/>
      <w:marRight w:val="0"/>
      <w:marTop w:val="0"/>
      <w:marBottom w:val="0"/>
      <w:divBdr>
        <w:top w:val="none" w:sz="0" w:space="0" w:color="auto"/>
        <w:left w:val="none" w:sz="0" w:space="0" w:color="auto"/>
        <w:bottom w:val="none" w:sz="0" w:space="0" w:color="auto"/>
        <w:right w:val="none" w:sz="0" w:space="0" w:color="auto"/>
      </w:divBdr>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5470745">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393039377">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24450622">
      <w:bodyDiv w:val="1"/>
      <w:marLeft w:val="0"/>
      <w:marRight w:val="0"/>
      <w:marTop w:val="0"/>
      <w:marBottom w:val="0"/>
      <w:divBdr>
        <w:top w:val="none" w:sz="0" w:space="0" w:color="auto"/>
        <w:left w:val="none" w:sz="0" w:space="0" w:color="auto"/>
        <w:bottom w:val="none" w:sz="0" w:space="0" w:color="auto"/>
        <w:right w:val="none" w:sz="0" w:space="0" w:color="auto"/>
      </w:divBdr>
    </w:div>
    <w:div w:id="1433278866">
      <w:bodyDiv w:val="1"/>
      <w:marLeft w:val="0"/>
      <w:marRight w:val="0"/>
      <w:marTop w:val="0"/>
      <w:marBottom w:val="0"/>
      <w:divBdr>
        <w:top w:val="none" w:sz="0" w:space="0" w:color="auto"/>
        <w:left w:val="none" w:sz="0" w:space="0" w:color="auto"/>
        <w:bottom w:val="none" w:sz="0" w:space="0" w:color="auto"/>
        <w:right w:val="none" w:sz="0" w:space="0" w:color="auto"/>
      </w:divBdr>
    </w:div>
    <w:div w:id="143906450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502046022">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08449224">
      <w:bodyDiv w:val="1"/>
      <w:marLeft w:val="0"/>
      <w:marRight w:val="0"/>
      <w:marTop w:val="0"/>
      <w:marBottom w:val="0"/>
      <w:divBdr>
        <w:top w:val="none" w:sz="0" w:space="0" w:color="auto"/>
        <w:left w:val="none" w:sz="0" w:space="0" w:color="auto"/>
        <w:bottom w:val="none" w:sz="0" w:space="0" w:color="auto"/>
        <w:right w:val="none" w:sz="0" w:space="0" w:color="auto"/>
      </w:divBdr>
    </w:div>
    <w:div w:id="1512331980">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21240948">
      <w:bodyDiv w:val="1"/>
      <w:marLeft w:val="0"/>
      <w:marRight w:val="0"/>
      <w:marTop w:val="0"/>
      <w:marBottom w:val="0"/>
      <w:divBdr>
        <w:top w:val="none" w:sz="0" w:space="0" w:color="auto"/>
        <w:left w:val="none" w:sz="0" w:space="0" w:color="auto"/>
        <w:bottom w:val="none" w:sz="0" w:space="0" w:color="auto"/>
        <w:right w:val="none" w:sz="0" w:space="0" w:color="auto"/>
      </w:divBdr>
    </w:div>
    <w:div w:id="1539512146">
      <w:bodyDiv w:val="1"/>
      <w:marLeft w:val="0"/>
      <w:marRight w:val="0"/>
      <w:marTop w:val="0"/>
      <w:marBottom w:val="0"/>
      <w:divBdr>
        <w:top w:val="none" w:sz="0" w:space="0" w:color="auto"/>
        <w:left w:val="none" w:sz="0" w:space="0" w:color="auto"/>
        <w:bottom w:val="none" w:sz="0" w:space="0" w:color="auto"/>
        <w:right w:val="none" w:sz="0" w:space="0" w:color="auto"/>
      </w:divBdr>
    </w:div>
    <w:div w:id="1540167338">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7762349">
      <w:bodyDiv w:val="1"/>
      <w:marLeft w:val="0"/>
      <w:marRight w:val="0"/>
      <w:marTop w:val="0"/>
      <w:marBottom w:val="0"/>
      <w:divBdr>
        <w:top w:val="none" w:sz="0" w:space="0" w:color="auto"/>
        <w:left w:val="none" w:sz="0" w:space="0" w:color="auto"/>
        <w:bottom w:val="none" w:sz="0" w:space="0" w:color="auto"/>
        <w:right w:val="none" w:sz="0" w:space="0" w:color="auto"/>
      </w:divBdr>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795924">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4318757">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44119202">
      <w:bodyDiv w:val="1"/>
      <w:marLeft w:val="0"/>
      <w:marRight w:val="0"/>
      <w:marTop w:val="0"/>
      <w:marBottom w:val="0"/>
      <w:divBdr>
        <w:top w:val="none" w:sz="0" w:space="0" w:color="auto"/>
        <w:left w:val="none" w:sz="0" w:space="0" w:color="auto"/>
        <w:bottom w:val="none" w:sz="0" w:space="0" w:color="auto"/>
        <w:right w:val="none" w:sz="0" w:space="0" w:color="auto"/>
      </w:divBdr>
    </w:div>
    <w:div w:id="1646154854">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59917871">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22171697">
      <w:bodyDiv w:val="1"/>
      <w:marLeft w:val="0"/>
      <w:marRight w:val="0"/>
      <w:marTop w:val="0"/>
      <w:marBottom w:val="0"/>
      <w:divBdr>
        <w:top w:val="none" w:sz="0" w:space="0" w:color="auto"/>
        <w:left w:val="none" w:sz="0" w:space="0" w:color="auto"/>
        <w:bottom w:val="none" w:sz="0" w:space="0" w:color="auto"/>
        <w:right w:val="none" w:sz="0" w:space="0" w:color="auto"/>
      </w:divBdr>
    </w:div>
    <w:div w:id="1726023604">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4840720">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54013070">
      <w:bodyDiv w:val="1"/>
      <w:marLeft w:val="0"/>
      <w:marRight w:val="0"/>
      <w:marTop w:val="0"/>
      <w:marBottom w:val="0"/>
      <w:divBdr>
        <w:top w:val="none" w:sz="0" w:space="0" w:color="auto"/>
        <w:left w:val="none" w:sz="0" w:space="0" w:color="auto"/>
        <w:bottom w:val="none" w:sz="0" w:space="0" w:color="auto"/>
        <w:right w:val="none" w:sz="0" w:space="0" w:color="auto"/>
      </w:divBdr>
    </w:div>
    <w:div w:id="1760174881">
      <w:bodyDiv w:val="1"/>
      <w:marLeft w:val="0"/>
      <w:marRight w:val="0"/>
      <w:marTop w:val="0"/>
      <w:marBottom w:val="0"/>
      <w:divBdr>
        <w:top w:val="none" w:sz="0" w:space="0" w:color="auto"/>
        <w:left w:val="none" w:sz="0" w:space="0" w:color="auto"/>
        <w:bottom w:val="none" w:sz="0" w:space="0" w:color="auto"/>
        <w:right w:val="none" w:sz="0" w:space="0" w:color="auto"/>
      </w:divBdr>
    </w:div>
    <w:div w:id="1761021419">
      <w:bodyDiv w:val="1"/>
      <w:marLeft w:val="0"/>
      <w:marRight w:val="0"/>
      <w:marTop w:val="0"/>
      <w:marBottom w:val="0"/>
      <w:divBdr>
        <w:top w:val="none" w:sz="0" w:space="0" w:color="auto"/>
        <w:left w:val="none" w:sz="0" w:space="0" w:color="auto"/>
        <w:bottom w:val="none" w:sz="0" w:space="0" w:color="auto"/>
        <w:right w:val="none" w:sz="0" w:space="0" w:color="auto"/>
      </w:divBdr>
    </w:div>
    <w:div w:id="1762144845">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6248304">
      <w:bodyDiv w:val="1"/>
      <w:marLeft w:val="0"/>
      <w:marRight w:val="0"/>
      <w:marTop w:val="0"/>
      <w:marBottom w:val="0"/>
      <w:divBdr>
        <w:top w:val="none" w:sz="0" w:space="0" w:color="auto"/>
        <w:left w:val="none" w:sz="0" w:space="0" w:color="auto"/>
        <w:bottom w:val="none" w:sz="0" w:space="0" w:color="auto"/>
        <w:right w:val="none" w:sz="0" w:space="0" w:color="auto"/>
      </w:divBdr>
    </w:div>
    <w:div w:id="1776366058">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86654189">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7238593">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49637491">
      <w:bodyDiv w:val="1"/>
      <w:marLeft w:val="0"/>
      <w:marRight w:val="0"/>
      <w:marTop w:val="0"/>
      <w:marBottom w:val="0"/>
      <w:divBdr>
        <w:top w:val="none" w:sz="0" w:space="0" w:color="auto"/>
        <w:left w:val="none" w:sz="0" w:space="0" w:color="auto"/>
        <w:bottom w:val="none" w:sz="0" w:space="0" w:color="auto"/>
        <w:right w:val="none" w:sz="0" w:space="0" w:color="auto"/>
      </w:divBdr>
    </w:div>
    <w:div w:id="1859079226">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77303777">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899854685">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27107214">
      <w:bodyDiv w:val="1"/>
      <w:marLeft w:val="0"/>
      <w:marRight w:val="0"/>
      <w:marTop w:val="0"/>
      <w:marBottom w:val="0"/>
      <w:divBdr>
        <w:top w:val="none" w:sz="0" w:space="0" w:color="auto"/>
        <w:left w:val="none" w:sz="0" w:space="0" w:color="auto"/>
        <w:bottom w:val="none" w:sz="0" w:space="0" w:color="auto"/>
        <w:right w:val="none" w:sz="0" w:space="0" w:color="auto"/>
      </w:divBdr>
    </w:div>
    <w:div w:id="1935279104">
      <w:bodyDiv w:val="1"/>
      <w:marLeft w:val="0"/>
      <w:marRight w:val="0"/>
      <w:marTop w:val="0"/>
      <w:marBottom w:val="0"/>
      <w:divBdr>
        <w:top w:val="none" w:sz="0" w:space="0" w:color="auto"/>
        <w:left w:val="none" w:sz="0" w:space="0" w:color="auto"/>
        <w:bottom w:val="none" w:sz="0" w:space="0" w:color="auto"/>
        <w:right w:val="none" w:sz="0" w:space="0" w:color="auto"/>
      </w:divBdr>
    </w:div>
    <w:div w:id="1939824336">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75064230">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10600386">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68988181">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262405">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32699460">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2</TotalTime>
  <Pages>3</Pages>
  <Words>1390</Words>
  <Characters>7928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2023-01-28T18:46:00Z</cp:lastPrinted>
  <dcterms:created xsi:type="dcterms:W3CDTF">2023-02-15T22:47:00Z</dcterms:created>
  <dcterms:modified xsi:type="dcterms:W3CDTF">2023-02-15T22:49:00Z</dcterms:modified>
</cp:coreProperties>
</file>