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697F9F" w:rsidRDefault="00331ADD" w:rsidP="0064497D">
      <w:pPr>
        <w:spacing w:line="276" w:lineRule="auto"/>
        <w:rPr>
          <w:rFonts w:ascii="Garamond" w:hAnsi="Garamond"/>
          <w:sz w:val="26"/>
          <w:szCs w:val="26"/>
          <w:lang w:val="es-ES"/>
        </w:rPr>
      </w:pPr>
      <w:r w:rsidRPr="00697F9F">
        <w:rPr>
          <w:rFonts w:ascii="Garamond" w:hAnsi="Garamond"/>
          <w:noProof/>
          <w:sz w:val="26"/>
          <w:szCs w:val="26"/>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697F9F">
        <w:rPr>
          <w:rFonts w:ascii="Garamond" w:hAnsi="Garamond"/>
          <w:sz w:val="26"/>
          <w:szCs w:val="26"/>
          <w:lang w:val="es-ES"/>
        </w:rPr>
        <w:br w:type="textWrapping" w:clear="all"/>
      </w:r>
    </w:p>
    <w:p w14:paraId="35C730B8" w14:textId="56FD11E3" w:rsidR="00A51C55" w:rsidRPr="00697F9F" w:rsidRDefault="00A51C55" w:rsidP="0064497D">
      <w:pPr>
        <w:rPr>
          <w:rFonts w:ascii="Garamond" w:hAnsi="Garamond"/>
          <w:b/>
          <w:sz w:val="26"/>
          <w:szCs w:val="26"/>
          <w:lang w:val="es-ES"/>
        </w:rPr>
      </w:pPr>
      <w:r w:rsidRPr="00697F9F">
        <w:rPr>
          <w:rFonts w:ascii="Garamond" w:hAnsi="Garamond"/>
          <w:b/>
          <w:sz w:val="26"/>
          <w:szCs w:val="26"/>
          <w:lang w:val="es-CO"/>
        </w:rPr>
        <w:t>Pentecostés 1</w:t>
      </w:r>
      <w:r w:rsidR="00697F9F" w:rsidRPr="00697F9F">
        <w:rPr>
          <w:rFonts w:ascii="Garamond" w:hAnsi="Garamond"/>
          <w:b/>
          <w:sz w:val="26"/>
          <w:szCs w:val="26"/>
          <w:lang w:val="es-CO"/>
        </w:rPr>
        <w:t>3</w:t>
      </w:r>
      <w:r w:rsidRPr="00697F9F">
        <w:rPr>
          <w:rFonts w:ascii="Garamond" w:hAnsi="Garamond"/>
          <w:b/>
          <w:sz w:val="26"/>
          <w:szCs w:val="26"/>
          <w:lang w:val="es-CO"/>
        </w:rPr>
        <w:t xml:space="preserve"> – Propio 1</w:t>
      </w:r>
      <w:r w:rsidR="00697F9F" w:rsidRPr="00697F9F">
        <w:rPr>
          <w:rFonts w:ascii="Garamond" w:hAnsi="Garamond"/>
          <w:b/>
          <w:sz w:val="26"/>
          <w:szCs w:val="26"/>
          <w:lang w:val="es-CO"/>
        </w:rPr>
        <w:t>6</w:t>
      </w:r>
      <w:r w:rsidRPr="00697F9F">
        <w:rPr>
          <w:rFonts w:ascii="Garamond" w:hAnsi="Garamond"/>
          <w:b/>
          <w:sz w:val="26"/>
          <w:szCs w:val="26"/>
          <w:lang w:val="es-CO"/>
        </w:rPr>
        <w:t xml:space="preserve"> (A)</w:t>
      </w:r>
    </w:p>
    <w:p w14:paraId="341A6D78" w14:textId="77777777" w:rsidR="00697F9F" w:rsidRPr="00697F9F" w:rsidRDefault="00CB07C4" w:rsidP="00697F9F">
      <w:pPr>
        <w:pStyle w:val="ResponsePeople"/>
        <w:ind w:left="0"/>
        <w:rPr>
          <w:sz w:val="26"/>
          <w:szCs w:val="26"/>
        </w:rPr>
      </w:pPr>
      <w:r w:rsidRPr="00697F9F">
        <w:rPr>
          <w:sz w:val="26"/>
          <w:szCs w:val="26"/>
          <w:lang w:val="es-ES"/>
        </w:rPr>
        <w:t>LCR</w:t>
      </w:r>
      <w:r w:rsidR="008872DF" w:rsidRPr="00697F9F">
        <w:rPr>
          <w:sz w:val="26"/>
          <w:szCs w:val="26"/>
        </w:rPr>
        <w:t>:</w:t>
      </w:r>
      <w:r w:rsidR="008872DF" w:rsidRPr="00697F9F">
        <w:rPr>
          <w:sz w:val="26"/>
          <w:szCs w:val="26"/>
          <w:bdr w:val="none" w:sz="0" w:space="0" w:color="auto" w:frame="1"/>
        </w:rPr>
        <w:t xml:space="preserve"> </w:t>
      </w:r>
      <w:r w:rsidR="00697F9F" w:rsidRPr="00697F9F">
        <w:rPr>
          <w:sz w:val="26"/>
          <w:szCs w:val="26"/>
        </w:rPr>
        <w:t>Isaías 51:1–6; Salmo 138; Romanos 12:1–8; San Mateo 16:13–20.</w:t>
      </w:r>
    </w:p>
    <w:p w14:paraId="74E665F7" w14:textId="77777777" w:rsidR="00697F9F" w:rsidRPr="00697F9F" w:rsidRDefault="00697F9F" w:rsidP="00697F9F">
      <w:pPr>
        <w:pStyle w:val="ResponsePeople"/>
        <w:ind w:left="0"/>
        <w:rPr>
          <w:b w:val="0"/>
          <w:sz w:val="26"/>
          <w:szCs w:val="26"/>
        </w:rPr>
      </w:pPr>
    </w:p>
    <w:p w14:paraId="45E2989C" w14:textId="77777777" w:rsidR="00697F9F" w:rsidRPr="00697F9F" w:rsidRDefault="00697F9F" w:rsidP="00697F9F">
      <w:pPr>
        <w:pStyle w:val="ResponsePeople"/>
        <w:ind w:left="0"/>
        <w:jc w:val="left"/>
        <w:rPr>
          <w:b w:val="0"/>
          <w:i/>
          <w:iCs/>
          <w:sz w:val="26"/>
          <w:szCs w:val="26"/>
        </w:rPr>
      </w:pPr>
      <w:r w:rsidRPr="00697F9F">
        <w:rPr>
          <w:b w:val="0"/>
          <w:i/>
          <w:iCs/>
          <w:sz w:val="26"/>
          <w:szCs w:val="26"/>
        </w:rPr>
        <w:t>Hoy ¿Quién es Jesús?</w:t>
      </w:r>
    </w:p>
    <w:p w14:paraId="21057775" w14:textId="77777777" w:rsidR="00697F9F" w:rsidRPr="00697F9F" w:rsidRDefault="00697F9F" w:rsidP="00697F9F">
      <w:pPr>
        <w:pStyle w:val="ResponsePeople"/>
        <w:ind w:left="0"/>
        <w:rPr>
          <w:b w:val="0"/>
          <w:sz w:val="26"/>
          <w:szCs w:val="26"/>
        </w:rPr>
      </w:pPr>
    </w:p>
    <w:p w14:paraId="69C494B9" w14:textId="77777777" w:rsidR="00697F9F" w:rsidRPr="00697F9F" w:rsidRDefault="00697F9F" w:rsidP="00697F9F">
      <w:pPr>
        <w:pStyle w:val="ResponsePeople"/>
        <w:spacing w:line="276" w:lineRule="auto"/>
        <w:ind w:left="0"/>
        <w:jc w:val="left"/>
        <w:rPr>
          <w:b w:val="0"/>
          <w:sz w:val="26"/>
          <w:szCs w:val="26"/>
        </w:rPr>
      </w:pPr>
      <w:r w:rsidRPr="00697F9F">
        <w:rPr>
          <w:b w:val="0"/>
          <w:sz w:val="26"/>
          <w:szCs w:val="26"/>
        </w:rPr>
        <w:t>En el evangelio de este día, vemos cómo los discípulos fueron interpelados por Jesús: "¿Quién dice la gente que es el Hijo del hombre?". ¡Extraña pregunta! ¿No es evidente? O ¿Será que hay preocupación en Jesús por la comprensión que de él tiene el mundo? Hay que tener en cuenta el contexto literario pues, lo que sigue, es el anuncio de su pasión y muerte por parte de Jesús (16:21ss); pronto se transfigurará a algunos de sus apóstoles revelando plenamente su identidad e iniciará su camino a la cruz, pero antes de hacerlo pregunta a sus seguidores por lo que dice la gente acerca de él. Como hemos escuchado, sus contemporáneos -en este punto de su ministerio-, aún no saben quién es realmente.</w:t>
      </w:r>
    </w:p>
    <w:p w14:paraId="358A7984" w14:textId="77777777" w:rsidR="00697F9F" w:rsidRPr="00697F9F" w:rsidRDefault="00697F9F" w:rsidP="00697F9F">
      <w:pPr>
        <w:pStyle w:val="ResponsePeople"/>
        <w:spacing w:line="276" w:lineRule="auto"/>
        <w:ind w:left="0"/>
        <w:jc w:val="left"/>
        <w:rPr>
          <w:b w:val="0"/>
          <w:sz w:val="26"/>
          <w:szCs w:val="26"/>
        </w:rPr>
      </w:pPr>
    </w:p>
    <w:p w14:paraId="1C647D8B" w14:textId="77777777" w:rsidR="00697F9F" w:rsidRPr="00697F9F" w:rsidRDefault="00697F9F" w:rsidP="00697F9F">
      <w:pPr>
        <w:pStyle w:val="ResponsePeople"/>
        <w:spacing w:line="276" w:lineRule="auto"/>
        <w:ind w:left="0"/>
        <w:jc w:val="left"/>
        <w:rPr>
          <w:b w:val="0"/>
          <w:sz w:val="26"/>
          <w:szCs w:val="26"/>
        </w:rPr>
      </w:pPr>
      <w:r w:rsidRPr="00697F9F">
        <w:rPr>
          <w:b w:val="0"/>
          <w:sz w:val="26"/>
          <w:szCs w:val="26"/>
        </w:rPr>
        <w:t>Pongámonos ahora en el lugar de los discípulos. Vale mucho la pena hacernos esta pregunta -como bautizados- después de dos mil años. Cuestionarnos por quién es Jesucristo en un tiempo en el que se idolatra todo un mar de nuevos dioses materializados en íconos sociales, políticos, económicos, de farándula, e incluso religiosos, parece también necesario hoy. Y ¿quién es Jesús para el mundo? Si Jesús nos preguntara seguramente le responderíamos: “Para algunos, Señor, eres un mito”, “otros dicen que fuiste un judío que enseñó cosas muy bonitas”, “muchos dicen que fuiste un libre pensador de la Palestina de la primera mitad del siglo I”, etc. En una humanidad materialista, hedonista, consumista, la figura de un “tal Jesús” se vuelve borrosa y su enseñanza extraña.</w:t>
      </w:r>
    </w:p>
    <w:p w14:paraId="56310700" w14:textId="77777777" w:rsidR="00697F9F" w:rsidRPr="00697F9F" w:rsidRDefault="00697F9F" w:rsidP="00697F9F">
      <w:pPr>
        <w:pStyle w:val="ResponsePeople"/>
        <w:spacing w:line="276" w:lineRule="auto"/>
        <w:ind w:left="0"/>
        <w:jc w:val="left"/>
        <w:rPr>
          <w:b w:val="0"/>
          <w:sz w:val="26"/>
          <w:szCs w:val="26"/>
        </w:rPr>
      </w:pPr>
      <w:r w:rsidRPr="00697F9F">
        <w:rPr>
          <w:rFonts w:ascii="Times New Roman" w:hAnsi="Times New Roman"/>
          <w:b w:val="0"/>
          <w:sz w:val="26"/>
          <w:szCs w:val="26"/>
        </w:rPr>
        <w:t>​</w:t>
      </w:r>
    </w:p>
    <w:p w14:paraId="31E66C1C" w14:textId="77777777" w:rsidR="00697F9F" w:rsidRPr="00697F9F" w:rsidRDefault="00697F9F" w:rsidP="00697F9F">
      <w:pPr>
        <w:pStyle w:val="ResponsePeople"/>
        <w:spacing w:line="276" w:lineRule="auto"/>
        <w:ind w:left="0"/>
        <w:jc w:val="left"/>
        <w:rPr>
          <w:b w:val="0"/>
          <w:sz w:val="26"/>
          <w:szCs w:val="26"/>
        </w:rPr>
      </w:pPr>
      <w:r w:rsidRPr="00697F9F">
        <w:rPr>
          <w:b w:val="0"/>
          <w:sz w:val="26"/>
          <w:szCs w:val="26"/>
        </w:rPr>
        <w:t>Pero Jesús no sólo pregunta por lo que piensan de él "ad extra", sino que después del desencanto de la falta de entendimiento de "los de afuera", Jesús lanza esa misma pregunta a sus amigos más íntimos: "Y ustedes, ¿quién dicen que soy?". Tal vez sus más cercanos, quienes le siguen y escuchan con mayor frecuencia, quienes comparten con él día a día, le conozcan mejor. Este interrogante lo sigue haciendo hoy, a quienes le seguimos, al cuerpo de los bautizados, a quienes le conocemos más de cerca. ¿Nos pasa lo del mundo o sabemos quién es él? Y, si llegáramos a responder como Pedro, ¿comprendemos esa respuesta?: “Tú eres el Mesías, el Hijo del Dios viviente.” ¿Qué es eso?</w:t>
      </w:r>
    </w:p>
    <w:p w14:paraId="6FCE313B" w14:textId="77777777" w:rsidR="00697F9F" w:rsidRPr="00697F9F" w:rsidRDefault="00697F9F" w:rsidP="00697F9F">
      <w:pPr>
        <w:pStyle w:val="ResponsePeople"/>
        <w:spacing w:line="276" w:lineRule="auto"/>
        <w:ind w:left="0"/>
        <w:jc w:val="left"/>
        <w:rPr>
          <w:b w:val="0"/>
          <w:sz w:val="26"/>
          <w:szCs w:val="26"/>
        </w:rPr>
      </w:pPr>
      <w:r w:rsidRPr="00697F9F">
        <w:rPr>
          <w:rFonts w:ascii="Times New Roman" w:hAnsi="Times New Roman"/>
          <w:b w:val="0"/>
          <w:sz w:val="26"/>
          <w:szCs w:val="26"/>
        </w:rPr>
        <w:t>​</w:t>
      </w:r>
    </w:p>
    <w:p w14:paraId="54439413" w14:textId="77777777" w:rsidR="00697F9F" w:rsidRPr="00697F9F" w:rsidRDefault="00697F9F" w:rsidP="00697F9F">
      <w:pPr>
        <w:pStyle w:val="ResponsePeople"/>
        <w:spacing w:line="276" w:lineRule="auto"/>
        <w:ind w:left="0"/>
        <w:jc w:val="left"/>
        <w:rPr>
          <w:b w:val="0"/>
          <w:sz w:val="26"/>
          <w:szCs w:val="26"/>
        </w:rPr>
      </w:pPr>
      <w:r w:rsidRPr="00697F9F">
        <w:rPr>
          <w:b w:val="0"/>
          <w:sz w:val="26"/>
          <w:szCs w:val="26"/>
        </w:rPr>
        <w:t xml:space="preserve">La respuesta de Pedro es el descubrimiento profundo, la “revelación” del Padre de quién es Jesús. Se trata de la afirmación convencida y convincente que sólo pudo ser fruto de la experiencia que Pedro (y los discípulos) vivieron al lado del Señor. No se trata de una respuesta improvisada, amañada o -como nos puede pasar- mecánica de algo que se ha escuchado. Para el discípulo, Jesús es el Mesías, es el Hijo de Dios. Y es esta afirmación de Pedro (de los discípulos) la base, la columna, la </w:t>
      </w:r>
      <w:r w:rsidRPr="00697F9F">
        <w:rPr>
          <w:b w:val="0"/>
          <w:i/>
          <w:iCs/>
          <w:sz w:val="26"/>
          <w:szCs w:val="26"/>
        </w:rPr>
        <w:t>piedra</w:t>
      </w:r>
      <w:r w:rsidRPr="00697F9F">
        <w:rPr>
          <w:b w:val="0"/>
          <w:sz w:val="26"/>
          <w:szCs w:val="26"/>
        </w:rPr>
        <w:t xml:space="preserve"> sobre la que se edifica la </w:t>
      </w:r>
      <w:r w:rsidRPr="00697F9F">
        <w:rPr>
          <w:b w:val="0"/>
          <w:sz w:val="26"/>
          <w:szCs w:val="26"/>
        </w:rPr>
        <w:lastRenderedPageBreak/>
        <w:t xml:space="preserve">Comunidad, la Congregación (en griego: </w:t>
      </w:r>
      <w:r w:rsidRPr="00697F9F">
        <w:rPr>
          <w:b w:val="0"/>
          <w:i/>
          <w:iCs/>
          <w:sz w:val="26"/>
          <w:szCs w:val="26"/>
        </w:rPr>
        <w:t>Ekklesia</w:t>
      </w:r>
      <w:r w:rsidRPr="00697F9F">
        <w:rPr>
          <w:b w:val="0"/>
          <w:sz w:val="26"/>
          <w:szCs w:val="26"/>
        </w:rPr>
        <w:t>, es decir Iglesia): “sobre esta piedra voy a construir mi iglesia”. Es importante que se entienda que la Iglesia-Congregación está edificada sobre Cristo, el Mesías, el Hijo de Dios; es decir, sobre lo afirmado por Pedro, no sobre un apóstol o su persona.</w:t>
      </w:r>
    </w:p>
    <w:p w14:paraId="3F948F78" w14:textId="77777777" w:rsidR="00697F9F" w:rsidRPr="00697F9F" w:rsidRDefault="00697F9F" w:rsidP="00697F9F">
      <w:pPr>
        <w:pStyle w:val="ResponsePeople"/>
        <w:spacing w:line="276" w:lineRule="auto"/>
        <w:ind w:left="0"/>
        <w:jc w:val="left"/>
        <w:rPr>
          <w:b w:val="0"/>
          <w:sz w:val="26"/>
          <w:szCs w:val="26"/>
        </w:rPr>
      </w:pPr>
      <w:r w:rsidRPr="00697F9F">
        <w:rPr>
          <w:rFonts w:ascii="Times New Roman" w:hAnsi="Times New Roman"/>
          <w:b w:val="0"/>
          <w:sz w:val="26"/>
          <w:szCs w:val="26"/>
        </w:rPr>
        <w:t>​</w:t>
      </w:r>
    </w:p>
    <w:p w14:paraId="4150BE05" w14:textId="77777777" w:rsidR="00697F9F" w:rsidRPr="00697F9F" w:rsidRDefault="00697F9F" w:rsidP="00697F9F">
      <w:pPr>
        <w:pStyle w:val="ResponsePeople"/>
        <w:spacing w:line="276" w:lineRule="auto"/>
        <w:ind w:left="0"/>
        <w:jc w:val="left"/>
        <w:rPr>
          <w:b w:val="0"/>
          <w:sz w:val="26"/>
          <w:szCs w:val="26"/>
        </w:rPr>
      </w:pPr>
      <w:r w:rsidRPr="00697F9F">
        <w:rPr>
          <w:b w:val="0"/>
          <w:sz w:val="26"/>
          <w:szCs w:val="26"/>
        </w:rPr>
        <w:t xml:space="preserve">Comprender esto es de suma importancia, pues esa Iglesia-Congregación -no una institución-, conforma un cuerpo, el de Cristo; con muchos miembros, pero al final sólo un cuerpo donde cada uno de sus miembros, los bautizados, cumple su función sin dejar de ser parte del cuerpo </w:t>
      </w:r>
      <w:r w:rsidRPr="00697F9F">
        <w:rPr>
          <w:b w:val="0"/>
          <w:i/>
          <w:iCs/>
          <w:sz w:val="26"/>
          <w:szCs w:val="26"/>
        </w:rPr>
        <w:t>UNO</w:t>
      </w:r>
      <w:r w:rsidRPr="00697F9F">
        <w:rPr>
          <w:b w:val="0"/>
          <w:sz w:val="26"/>
          <w:szCs w:val="26"/>
        </w:rPr>
        <w:t xml:space="preserve"> (como hemos escuchado de la carta de San Pablo a los Romanos)</w:t>
      </w:r>
      <w:r w:rsidRPr="00697F9F">
        <w:rPr>
          <w:b w:val="0"/>
          <w:i/>
          <w:sz w:val="26"/>
          <w:szCs w:val="26"/>
        </w:rPr>
        <w:t>.</w:t>
      </w:r>
      <w:r w:rsidRPr="00697F9F">
        <w:rPr>
          <w:b w:val="0"/>
          <w:sz w:val="26"/>
          <w:szCs w:val="26"/>
        </w:rPr>
        <w:t xml:space="preserve"> En ese Cuerpo-Uno, todos cumplen su papel de acuerdo con sus dones. Ese Cuerpo-Iglesia está llamado a testificar-profesar-proclamar a Cristo. Sin embargo, a veces insistimos en que hay miembros mejores que otros, más importantes, superiores, y ahí desvirtuamos el deber ser del cuerpo. Ya sabemos qué pasa cuando algunos se consideran más o mejores que otros; viene la división, la fractura que rompe la unidad. Si en verdad somos el Cuerpo de Cristo, nuestras acciones no pueden ser sino el testimonio de ello. </w:t>
      </w:r>
    </w:p>
    <w:p w14:paraId="51968DF9" w14:textId="77777777" w:rsidR="00697F9F" w:rsidRPr="00697F9F" w:rsidRDefault="00697F9F" w:rsidP="00697F9F">
      <w:pPr>
        <w:pStyle w:val="ResponsePeople"/>
        <w:spacing w:line="276" w:lineRule="auto"/>
        <w:ind w:left="0"/>
        <w:jc w:val="left"/>
        <w:rPr>
          <w:b w:val="0"/>
          <w:sz w:val="26"/>
          <w:szCs w:val="26"/>
        </w:rPr>
      </w:pPr>
      <w:r w:rsidRPr="00697F9F">
        <w:rPr>
          <w:rFonts w:ascii="Times New Roman" w:hAnsi="Times New Roman"/>
          <w:b w:val="0"/>
          <w:sz w:val="26"/>
          <w:szCs w:val="26"/>
        </w:rPr>
        <w:t>​</w:t>
      </w:r>
    </w:p>
    <w:p w14:paraId="17D1603A" w14:textId="77777777" w:rsidR="00697F9F" w:rsidRPr="00697F9F" w:rsidRDefault="00697F9F" w:rsidP="00697F9F">
      <w:pPr>
        <w:pStyle w:val="ResponsePeople"/>
        <w:spacing w:line="276" w:lineRule="auto"/>
        <w:ind w:left="0"/>
        <w:jc w:val="left"/>
        <w:rPr>
          <w:b w:val="0"/>
          <w:sz w:val="26"/>
          <w:szCs w:val="26"/>
        </w:rPr>
      </w:pPr>
      <w:r w:rsidRPr="00697F9F">
        <w:rPr>
          <w:b w:val="0"/>
          <w:sz w:val="26"/>
          <w:szCs w:val="26"/>
        </w:rPr>
        <w:t>De esta forma, Pablo nos invita a la transformación: “cambien su manera de pensar para que así cambie su manera de vivir”. Sólo el cambio personal y social nos hará una familia. Pablo nos exhorta a que nos presentemos “como ofrenda viva, santa y agradable a Dios”, a que pongamos lo mejor de nuestros dones al servicio de los demás, con amor desinteresado, con sencillez y alegría.</w:t>
      </w:r>
    </w:p>
    <w:p w14:paraId="56655195" w14:textId="77777777" w:rsidR="00697F9F" w:rsidRPr="00697F9F" w:rsidRDefault="00697F9F" w:rsidP="00697F9F">
      <w:pPr>
        <w:pStyle w:val="ResponsePeople"/>
        <w:spacing w:line="276" w:lineRule="auto"/>
        <w:ind w:left="0"/>
        <w:jc w:val="left"/>
        <w:rPr>
          <w:b w:val="0"/>
          <w:sz w:val="26"/>
          <w:szCs w:val="26"/>
        </w:rPr>
      </w:pPr>
      <w:r w:rsidRPr="00697F9F">
        <w:rPr>
          <w:rFonts w:ascii="Times New Roman" w:hAnsi="Times New Roman"/>
          <w:b w:val="0"/>
          <w:sz w:val="26"/>
          <w:szCs w:val="26"/>
        </w:rPr>
        <w:t>​</w:t>
      </w:r>
    </w:p>
    <w:p w14:paraId="07F7AA08" w14:textId="77777777" w:rsidR="00697F9F" w:rsidRPr="00697F9F" w:rsidRDefault="00697F9F" w:rsidP="00697F9F">
      <w:pPr>
        <w:pStyle w:val="ResponsePeople"/>
        <w:spacing w:line="276" w:lineRule="auto"/>
        <w:ind w:left="0"/>
        <w:jc w:val="left"/>
        <w:rPr>
          <w:b w:val="0"/>
          <w:sz w:val="26"/>
          <w:szCs w:val="26"/>
        </w:rPr>
      </w:pPr>
      <w:r w:rsidRPr="00697F9F">
        <w:rPr>
          <w:b w:val="0"/>
          <w:sz w:val="26"/>
          <w:szCs w:val="26"/>
        </w:rPr>
        <w:t xml:space="preserve">Es así como el mundo reconocerá a Cristo en su Cuerpo-Iglesia-Comunidad. Estamos llamados a atar y desatar; tenemos las llaves para unir y romper: para romper los odios, rencores, humillación, destrucción, avaricia, egoísmo, discriminación, pecado y mucho más… y para unir un mundo roto, dividido, excluyente, para unir familias, vecinos, ciudadanos en caridad y justicia, para lograr la </w:t>
      </w:r>
      <w:r w:rsidRPr="00697F9F">
        <w:rPr>
          <w:b w:val="0"/>
          <w:i/>
          <w:iCs/>
          <w:sz w:val="26"/>
          <w:szCs w:val="26"/>
        </w:rPr>
        <w:t>koinonía</w:t>
      </w:r>
      <w:r w:rsidRPr="00697F9F">
        <w:rPr>
          <w:b w:val="0"/>
          <w:sz w:val="26"/>
          <w:szCs w:val="26"/>
        </w:rPr>
        <w:t xml:space="preserve"> (comunión) del Cuerpo. Ésta es la vocación de la Iglesia-Cuerpo; para ello la edificó Cristo.</w:t>
      </w:r>
    </w:p>
    <w:p w14:paraId="4342B3C5" w14:textId="77777777" w:rsidR="00697F9F" w:rsidRPr="00697F9F" w:rsidRDefault="00697F9F" w:rsidP="00697F9F">
      <w:pPr>
        <w:pStyle w:val="ResponsePeople"/>
        <w:spacing w:line="276" w:lineRule="auto"/>
        <w:ind w:left="0"/>
        <w:jc w:val="left"/>
        <w:rPr>
          <w:b w:val="0"/>
          <w:sz w:val="26"/>
          <w:szCs w:val="26"/>
        </w:rPr>
      </w:pPr>
      <w:r w:rsidRPr="00697F9F">
        <w:rPr>
          <w:rFonts w:ascii="Times New Roman" w:hAnsi="Times New Roman"/>
          <w:b w:val="0"/>
          <w:sz w:val="26"/>
          <w:szCs w:val="26"/>
        </w:rPr>
        <w:t>​</w:t>
      </w:r>
    </w:p>
    <w:p w14:paraId="70F7759D" w14:textId="77777777" w:rsidR="00697F9F" w:rsidRPr="00697F9F" w:rsidRDefault="00697F9F" w:rsidP="00697F9F">
      <w:pPr>
        <w:pStyle w:val="ResponsePeople"/>
        <w:spacing w:line="276" w:lineRule="auto"/>
        <w:ind w:left="0"/>
        <w:jc w:val="left"/>
        <w:rPr>
          <w:b w:val="0"/>
          <w:sz w:val="26"/>
          <w:szCs w:val="26"/>
        </w:rPr>
      </w:pPr>
      <w:r w:rsidRPr="00697F9F">
        <w:rPr>
          <w:b w:val="0"/>
          <w:sz w:val="26"/>
          <w:szCs w:val="26"/>
        </w:rPr>
        <w:t xml:space="preserve">Entonces, recibamos hoy esa pregunta: ¿Quién es Jesús para mí? Si nuestra respuesta es como la de Pedro, entonces que no sea la respuesta ya programada o incrustada en nuestra mente. Ésta debe ir acompañada de un esfuerzo sincero por poner todo de sí por irradiar esa convicción en medio de quienes nos rodean. Se hace necesario que se ponga de manifiesto la coherencia entre la </w:t>
      </w:r>
      <w:r w:rsidRPr="00697F9F">
        <w:rPr>
          <w:b w:val="0"/>
          <w:i/>
          <w:iCs/>
          <w:sz w:val="26"/>
          <w:szCs w:val="26"/>
        </w:rPr>
        <w:t>orto-doxia</w:t>
      </w:r>
      <w:r w:rsidRPr="00697F9F">
        <w:rPr>
          <w:b w:val="0"/>
          <w:sz w:val="26"/>
          <w:szCs w:val="26"/>
        </w:rPr>
        <w:t xml:space="preserve"> y la </w:t>
      </w:r>
      <w:r w:rsidRPr="00697F9F">
        <w:rPr>
          <w:b w:val="0"/>
          <w:i/>
          <w:iCs/>
          <w:sz w:val="26"/>
          <w:szCs w:val="26"/>
        </w:rPr>
        <w:t>orto-praxis</w:t>
      </w:r>
      <w:r w:rsidRPr="00697F9F">
        <w:rPr>
          <w:b w:val="0"/>
          <w:sz w:val="26"/>
          <w:szCs w:val="26"/>
        </w:rPr>
        <w:t xml:space="preserve">, es decir, entre la doctrina que profesamos y las acciones que exteriorizan esa creencia. </w:t>
      </w:r>
    </w:p>
    <w:p w14:paraId="6067FB33" w14:textId="77777777" w:rsidR="00697F9F" w:rsidRPr="00697F9F" w:rsidRDefault="00697F9F" w:rsidP="00697F9F">
      <w:pPr>
        <w:pStyle w:val="ResponsePeople"/>
        <w:spacing w:line="276" w:lineRule="auto"/>
        <w:ind w:left="0"/>
        <w:jc w:val="left"/>
        <w:rPr>
          <w:b w:val="0"/>
          <w:sz w:val="26"/>
          <w:szCs w:val="26"/>
        </w:rPr>
      </w:pPr>
    </w:p>
    <w:p w14:paraId="101CB46A" w14:textId="77777777" w:rsidR="00697F9F" w:rsidRPr="00697F9F" w:rsidRDefault="00697F9F" w:rsidP="00697F9F">
      <w:pPr>
        <w:pStyle w:val="ResponsePeople"/>
        <w:spacing w:line="276" w:lineRule="auto"/>
        <w:ind w:left="0"/>
        <w:jc w:val="left"/>
        <w:rPr>
          <w:b w:val="0"/>
          <w:sz w:val="26"/>
          <w:szCs w:val="26"/>
        </w:rPr>
      </w:pPr>
      <w:r w:rsidRPr="00697F9F">
        <w:rPr>
          <w:b w:val="0"/>
          <w:sz w:val="26"/>
          <w:szCs w:val="26"/>
        </w:rPr>
        <w:t>Si creemos que Jesús es el Mesías, el Hijo de Dios vivo, no podemos menos que volcar nuestra vida hacia la realización de su Reino.</w:t>
      </w:r>
    </w:p>
    <w:p w14:paraId="3841F4AA" w14:textId="77777777" w:rsidR="00697F9F" w:rsidRPr="00697F9F" w:rsidRDefault="00697F9F" w:rsidP="00697F9F">
      <w:pPr>
        <w:pStyle w:val="ResponsePeople"/>
        <w:ind w:left="0"/>
        <w:rPr>
          <w:b w:val="0"/>
          <w:sz w:val="26"/>
          <w:szCs w:val="26"/>
        </w:rPr>
      </w:pPr>
    </w:p>
    <w:p w14:paraId="52B8B168" w14:textId="77777777" w:rsidR="00697F9F" w:rsidRDefault="00697F9F" w:rsidP="00697F9F">
      <w:pPr>
        <w:jc w:val="both"/>
        <w:rPr>
          <w:rFonts w:ascii="Garamond" w:hAnsi="Garamond" w:cs="Times New Roman"/>
          <w:b/>
          <w:bCs/>
          <w:i/>
          <w:iCs/>
          <w:sz w:val="26"/>
          <w:szCs w:val="26"/>
        </w:rPr>
      </w:pPr>
    </w:p>
    <w:p w14:paraId="7F31649A" w14:textId="77777777" w:rsidR="00697F9F" w:rsidRDefault="00697F9F" w:rsidP="00697F9F">
      <w:pPr>
        <w:jc w:val="both"/>
        <w:rPr>
          <w:rFonts w:ascii="Garamond" w:hAnsi="Garamond" w:cs="Times New Roman"/>
          <w:b/>
          <w:bCs/>
          <w:i/>
          <w:iCs/>
          <w:sz w:val="26"/>
          <w:szCs w:val="26"/>
        </w:rPr>
      </w:pPr>
    </w:p>
    <w:p w14:paraId="43036881" w14:textId="77777777" w:rsidR="00697F9F" w:rsidRDefault="00697F9F" w:rsidP="00697F9F">
      <w:pPr>
        <w:jc w:val="both"/>
        <w:rPr>
          <w:rFonts w:ascii="Garamond" w:hAnsi="Garamond" w:cs="Times New Roman"/>
          <w:b/>
          <w:bCs/>
          <w:i/>
          <w:iCs/>
          <w:sz w:val="26"/>
          <w:szCs w:val="26"/>
        </w:rPr>
      </w:pPr>
    </w:p>
    <w:p w14:paraId="57C7DECE" w14:textId="77777777" w:rsidR="00697F9F" w:rsidRDefault="00697F9F" w:rsidP="00697F9F">
      <w:pPr>
        <w:rPr>
          <w:rFonts w:ascii="Garamond" w:hAnsi="Garamond" w:cs="Times New Roman"/>
          <w:b/>
          <w:bCs/>
          <w:i/>
          <w:iCs/>
          <w:sz w:val="26"/>
          <w:szCs w:val="26"/>
        </w:rPr>
      </w:pPr>
    </w:p>
    <w:p w14:paraId="70F04CA6" w14:textId="7489712E" w:rsidR="0079754A" w:rsidRPr="00697F9F" w:rsidRDefault="00697F9F" w:rsidP="00697F9F">
      <w:pPr>
        <w:rPr>
          <w:rFonts w:ascii="Garamond" w:hAnsi="Garamond" w:cs="Times New Roman"/>
          <w:i/>
          <w:iCs/>
          <w:sz w:val="26"/>
          <w:szCs w:val="26"/>
        </w:rPr>
      </w:pPr>
      <w:r w:rsidRPr="00697F9F">
        <w:rPr>
          <w:rFonts w:ascii="Garamond" w:hAnsi="Garamond" w:cs="Times New Roman"/>
          <w:b/>
          <w:bCs/>
          <w:i/>
          <w:iCs/>
          <w:sz w:val="26"/>
          <w:szCs w:val="26"/>
        </w:rPr>
        <w:t xml:space="preserve">El </w:t>
      </w:r>
      <w:proofErr w:type="spellStart"/>
      <w:r w:rsidRPr="00697F9F">
        <w:rPr>
          <w:rFonts w:ascii="Garamond" w:hAnsi="Garamond" w:cs="Times New Roman"/>
          <w:b/>
          <w:bCs/>
          <w:i/>
          <w:iCs/>
          <w:sz w:val="26"/>
          <w:szCs w:val="26"/>
        </w:rPr>
        <w:t>Rvdo</w:t>
      </w:r>
      <w:proofErr w:type="spellEnd"/>
      <w:r w:rsidRPr="00697F9F">
        <w:rPr>
          <w:rFonts w:ascii="Garamond" w:hAnsi="Garamond" w:cs="Times New Roman"/>
          <w:b/>
          <w:bCs/>
          <w:i/>
          <w:iCs/>
          <w:sz w:val="26"/>
          <w:szCs w:val="26"/>
        </w:rPr>
        <w:t>. Richard Acosta Rodríguez</w:t>
      </w:r>
      <w:r w:rsidRPr="00697F9F">
        <w:rPr>
          <w:rFonts w:ascii="Garamond" w:hAnsi="Garamond" w:cs="Times New Roman"/>
          <w:i/>
          <w:iCs/>
          <w:sz w:val="26"/>
          <w:szCs w:val="26"/>
        </w:rPr>
        <w:t xml:space="preserve">, es </w:t>
      </w:r>
      <w:proofErr w:type="spellStart"/>
      <w:r w:rsidRPr="00697F9F">
        <w:rPr>
          <w:rFonts w:ascii="Garamond" w:hAnsi="Garamond" w:cs="Times New Roman"/>
          <w:i/>
          <w:iCs/>
          <w:sz w:val="26"/>
          <w:szCs w:val="26"/>
        </w:rPr>
        <w:t>presbítero</w:t>
      </w:r>
      <w:proofErr w:type="spellEnd"/>
      <w:r w:rsidRPr="00697F9F">
        <w:rPr>
          <w:rFonts w:ascii="Garamond" w:hAnsi="Garamond" w:cs="Times New Roman"/>
          <w:i/>
          <w:iCs/>
          <w:sz w:val="26"/>
          <w:szCs w:val="26"/>
        </w:rPr>
        <w:t xml:space="preserve"> </w:t>
      </w:r>
      <w:proofErr w:type="spellStart"/>
      <w:r w:rsidRPr="00697F9F">
        <w:rPr>
          <w:rFonts w:ascii="Garamond" w:hAnsi="Garamond" w:cs="Times New Roman"/>
          <w:i/>
          <w:iCs/>
          <w:sz w:val="26"/>
          <w:szCs w:val="26"/>
        </w:rPr>
        <w:t>en</w:t>
      </w:r>
      <w:proofErr w:type="spellEnd"/>
      <w:r w:rsidRPr="00697F9F">
        <w:rPr>
          <w:rFonts w:ascii="Garamond" w:hAnsi="Garamond" w:cs="Times New Roman"/>
          <w:i/>
          <w:iCs/>
          <w:sz w:val="26"/>
          <w:szCs w:val="26"/>
        </w:rPr>
        <w:t xml:space="preserve"> la </w:t>
      </w:r>
      <w:proofErr w:type="spellStart"/>
      <w:r w:rsidRPr="00697F9F">
        <w:rPr>
          <w:rFonts w:ascii="Garamond" w:hAnsi="Garamond" w:cs="Times New Roman"/>
          <w:i/>
          <w:iCs/>
          <w:sz w:val="26"/>
          <w:szCs w:val="26"/>
        </w:rPr>
        <w:t>Misión</w:t>
      </w:r>
      <w:proofErr w:type="spellEnd"/>
      <w:r w:rsidRPr="00697F9F">
        <w:rPr>
          <w:rFonts w:ascii="Garamond" w:hAnsi="Garamond" w:cs="Times New Roman"/>
          <w:i/>
          <w:iCs/>
          <w:sz w:val="26"/>
          <w:szCs w:val="26"/>
        </w:rPr>
        <w:t xml:space="preserve"> San Benito de </w:t>
      </w:r>
      <w:proofErr w:type="spellStart"/>
      <w:r w:rsidRPr="00697F9F">
        <w:rPr>
          <w:rFonts w:ascii="Garamond" w:hAnsi="Garamond" w:cs="Times New Roman"/>
          <w:i/>
          <w:iCs/>
          <w:sz w:val="26"/>
          <w:szCs w:val="26"/>
        </w:rPr>
        <w:t>Nursia</w:t>
      </w:r>
      <w:proofErr w:type="spellEnd"/>
      <w:r w:rsidRPr="00697F9F">
        <w:rPr>
          <w:rFonts w:ascii="Garamond" w:hAnsi="Garamond" w:cs="Times New Roman"/>
          <w:i/>
          <w:iCs/>
          <w:sz w:val="26"/>
          <w:szCs w:val="26"/>
        </w:rPr>
        <w:t xml:space="preserve">, </w:t>
      </w:r>
      <w:proofErr w:type="spellStart"/>
      <w:r w:rsidRPr="00697F9F">
        <w:rPr>
          <w:rFonts w:ascii="Garamond" w:hAnsi="Garamond" w:cs="Times New Roman"/>
          <w:i/>
          <w:iCs/>
          <w:sz w:val="26"/>
          <w:szCs w:val="26"/>
        </w:rPr>
        <w:t>en</w:t>
      </w:r>
      <w:proofErr w:type="spellEnd"/>
      <w:r w:rsidRPr="00697F9F">
        <w:rPr>
          <w:rFonts w:ascii="Garamond" w:hAnsi="Garamond" w:cs="Times New Roman"/>
          <w:i/>
          <w:iCs/>
          <w:sz w:val="26"/>
          <w:szCs w:val="26"/>
        </w:rPr>
        <w:t xml:space="preserve"> la </w:t>
      </w:r>
      <w:proofErr w:type="spellStart"/>
      <w:r w:rsidRPr="00697F9F">
        <w:rPr>
          <w:rFonts w:ascii="Garamond" w:hAnsi="Garamond" w:cs="Times New Roman"/>
          <w:i/>
          <w:iCs/>
          <w:sz w:val="26"/>
          <w:szCs w:val="26"/>
        </w:rPr>
        <w:t>Diócesis</w:t>
      </w:r>
      <w:proofErr w:type="spellEnd"/>
      <w:r w:rsidRPr="00697F9F">
        <w:rPr>
          <w:rFonts w:ascii="Garamond" w:hAnsi="Garamond" w:cs="Times New Roman"/>
          <w:i/>
          <w:iCs/>
          <w:sz w:val="26"/>
          <w:szCs w:val="26"/>
        </w:rPr>
        <w:t xml:space="preserve"> de Colombia; es </w:t>
      </w:r>
      <w:proofErr w:type="spellStart"/>
      <w:r w:rsidRPr="00697F9F">
        <w:rPr>
          <w:rFonts w:ascii="Garamond" w:hAnsi="Garamond" w:cs="Times New Roman"/>
          <w:i/>
          <w:iCs/>
          <w:sz w:val="26"/>
          <w:szCs w:val="26"/>
        </w:rPr>
        <w:t>docente</w:t>
      </w:r>
      <w:proofErr w:type="spellEnd"/>
      <w:r w:rsidRPr="00697F9F">
        <w:rPr>
          <w:rFonts w:ascii="Garamond" w:hAnsi="Garamond" w:cs="Times New Roman"/>
          <w:i/>
          <w:iCs/>
          <w:sz w:val="26"/>
          <w:szCs w:val="26"/>
        </w:rPr>
        <w:t xml:space="preserve"> </w:t>
      </w:r>
      <w:proofErr w:type="spellStart"/>
      <w:r w:rsidRPr="00697F9F">
        <w:rPr>
          <w:rFonts w:ascii="Garamond" w:hAnsi="Garamond" w:cs="Times New Roman"/>
          <w:i/>
          <w:iCs/>
          <w:sz w:val="26"/>
          <w:szCs w:val="26"/>
        </w:rPr>
        <w:t>universitario</w:t>
      </w:r>
      <w:proofErr w:type="spellEnd"/>
      <w:r w:rsidRPr="00697F9F">
        <w:rPr>
          <w:rFonts w:ascii="Garamond" w:hAnsi="Garamond" w:cs="Times New Roman"/>
          <w:i/>
          <w:iCs/>
          <w:sz w:val="26"/>
          <w:szCs w:val="26"/>
        </w:rPr>
        <w:t xml:space="preserve"> e </w:t>
      </w:r>
      <w:proofErr w:type="spellStart"/>
      <w:r w:rsidRPr="00697F9F">
        <w:rPr>
          <w:rFonts w:ascii="Garamond" w:hAnsi="Garamond" w:cs="Times New Roman"/>
          <w:i/>
          <w:iCs/>
          <w:sz w:val="26"/>
          <w:szCs w:val="26"/>
        </w:rPr>
        <w:t>investigador</w:t>
      </w:r>
      <w:proofErr w:type="spellEnd"/>
      <w:r w:rsidRPr="00697F9F">
        <w:rPr>
          <w:rFonts w:ascii="Garamond" w:hAnsi="Garamond" w:cs="Times New Roman"/>
          <w:i/>
          <w:iCs/>
          <w:sz w:val="26"/>
          <w:szCs w:val="26"/>
        </w:rPr>
        <w:t xml:space="preserve"> </w:t>
      </w:r>
      <w:proofErr w:type="spellStart"/>
      <w:r w:rsidRPr="00697F9F">
        <w:rPr>
          <w:rFonts w:ascii="Garamond" w:hAnsi="Garamond" w:cs="Times New Roman"/>
          <w:i/>
          <w:iCs/>
          <w:sz w:val="26"/>
          <w:szCs w:val="26"/>
        </w:rPr>
        <w:t>en</w:t>
      </w:r>
      <w:proofErr w:type="spellEnd"/>
      <w:r w:rsidRPr="00697F9F">
        <w:rPr>
          <w:rFonts w:ascii="Garamond" w:hAnsi="Garamond" w:cs="Times New Roman"/>
          <w:i/>
          <w:iCs/>
          <w:sz w:val="26"/>
          <w:szCs w:val="26"/>
        </w:rPr>
        <w:t xml:space="preserve"> </w:t>
      </w:r>
      <w:proofErr w:type="spellStart"/>
      <w:r w:rsidRPr="00697F9F">
        <w:rPr>
          <w:rFonts w:ascii="Garamond" w:hAnsi="Garamond" w:cs="Times New Roman"/>
          <w:i/>
          <w:iCs/>
          <w:sz w:val="26"/>
          <w:szCs w:val="26"/>
        </w:rPr>
        <w:t>el</w:t>
      </w:r>
      <w:proofErr w:type="spellEnd"/>
      <w:r w:rsidRPr="00697F9F">
        <w:rPr>
          <w:rFonts w:ascii="Garamond" w:hAnsi="Garamond" w:cs="Times New Roman"/>
          <w:i/>
          <w:iCs/>
          <w:sz w:val="26"/>
          <w:szCs w:val="26"/>
        </w:rPr>
        <w:t xml:space="preserve"> campo de la </w:t>
      </w:r>
      <w:proofErr w:type="spellStart"/>
      <w:r w:rsidRPr="00697F9F">
        <w:rPr>
          <w:rFonts w:ascii="Garamond" w:hAnsi="Garamond" w:cs="Times New Roman"/>
          <w:i/>
          <w:iCs/>
          <w:sz w:val="26"/>
          <w:szCs w:val="26"/>
        </w:rPr>
        <w:t>Ecoteología</w:t>
      </w:r>
      <w:proofErr w:type="spellEnd"/>
      <w:r w:rsidRPr="00697F9F">
        <w:rPr>
          <w:rFonts w:ascii="Garamond" w:hAnsi="Garamond" w:cs="Times New Roman"/>
          <w:i/>
          <w:iCs/>
          <w:sz w:val="26"/>
          <w:szCs w:val="26"/>
        </w:rPr>
        <w:t xml:space="preserve"> </w:t>
      </w:r>
      <w:proofErr w:type="spellStart"/>
      <w:r w:rsidRPr="00697F9F">
        <w:rPr>
          <w:rFonts w:ascii="Garamond" w:hAnsi="Garamond" w:cs="Times New Roman"/>
          <w:i/>
          <w:iCs/>
          <w:sz w:val="26"/>
          <w:szCs w:val="26"/>
        </w:rPr>
        <w:t>bíblica</w:t>
      </w:r>
      <w:proofErr w:type="spellEnd"/>
      <w:r w:rsidRPr="00697F9F">
        <w:rPr>
          <w:rFonts w:ascii="Garamond" w:hAnsi="Garamond" w:cs="Times New Roman"/>
          <w:i/>
          <w:iCs/>
          <w:sz w:val="26"/>
          <w:szCs w:val="26"/>
        </w:rPr>
        <w:t xml:space="preserve">. Ha </w:t>
      </w:r>
      <w:proofErr w:type="spellStart"/>
      <w:r w:rsidRPr="00697F9F">
        <w:rPr>
          <w:rFonts w:ascii="Garamond" w:hAnsi="Garamond" w:cs="Times New Roman"/>
          <w:i/>
          <w:iCs/>
          <w:sz w:val="26"/>
          <w:szCs w:val="26"/>
        </w:rPr>
        <w:t>escrito</w:t>
      </w:r>
      <w:proofErr w:type="spellEnd"/>
      <w:r w:rsidRPr="00697F9F">
        <w:rPr>
          <w:rFonts w:ascii="Garamond" w:hAnsi="Garamond" w:cs="Times New Roman"/>
          <w:i/>
          <w:iCs/>
          <w:sz w:val="26"/>
          <w:szCs w:val="26"/>
        </w:rPr>
        <w:t xml:space="preserve"> </w:t>
      </w:r>
      <w:proofErr w:type="spellStart"/>
      <w:r w:rsidRPr="00697F9F">
        <w:rPr>
          <w:rFonts w:ascii="Garamond" w:hAnsi="Garamond" w:cs="Times New Roman"/>
          <w:i/>
          <w:iCs/>
          <w:sz w:val="26"/>
          <w:szCs w:val="26"/>
        </w:rPr>
        <w:t>varios</w:t>
      </w:r>
      <w:proofErr w:type="spellEnd"/>
      <w:r w:rsidRPr="00697F9F">
        <w:rPr>
          <w:rFonts w:ascii="Garamond" w:hAnsi="Garamond" w:cs="Times New Roman"/>
          <w:i/>
          <w:iCs/>
          <w:sz w:val="26"/>
          <w:szCs w:val="26"/>
        </w:rPr>
        <w:t xml:space="preserve"> </w:t>
      </w:r>
      <w:proofErr w:type="spellStart"/>
      <w:r w:rsidRPr="00697F9F">
        <w:rPr>
          <w:rFonts w:ascii="Garamond" w:hAnsi="Garamond" w:cs="Times New Roman"/>
          <w:i/>
          <w:iCs/>
          <w:sz w:val="26"/>
          <w:szCs w:val="26"/>
        </w:rPr>
        <w:t>libros</w:t>
      </w:r>
      <w:proofErr w:type="spellEnd"/>
      <w:r w:rsidRPr="00697F9F">
        <w:rPr>
          <w:rFonts w:ascii="Garamond" w:hAnsi="Garamond" w:cs="Times New Roman"/>
          <w:i/>
          <w:iCs/>
          <w:sz w:val="26"/>
          <w:szCs w:val="26"/>
        </w:rPr>
        <w:t xml:space="preserve"> y </w:t>
      </w:r>
      <w:proofErr w:type="spellStart"/>
      <w:r w:rsidRPr="00697F9F">
        <w:rPr>
          <w:rFonts w:ascii="Garamond" w:hAnsi="Garamond" w:cs="Times New Roman"/>
          <w:i/>
          <w:iCs/>
          <w:sz w:val="26"/>
          <w:szCs w:val="26"/>
        </w:rPr>
        <w:t>artículos</w:t>
      </w:r>
      <w:proofErr w:type="spellEnd"/>
      <w:r w:rsidRPr="00697F9F">
        <w:rPr>
          <w:rFonts w:ascii="Garamond" w:hAnsi="Garamond" w:cs="Times New Roman"/>
          <w:i/>
          <w:iCs/>
          <w:sz w:val="26"/>
          <w:szCs w:val="26"/>
        </w:rPr>
        <w:t xml:space="preserve">. Es </w:t>
      </w:r>
      <w:proofErr w:type="spellStart"/>
      <w:r w:rsidRPr="00697F9F">
        <w:rPr>
          <w:rFonts w:ascii="Garamond" w:hAnsi="Garamond" w:cs="Times New Roman"/>
          <w:i/>
          <w:iCs/>
          <w:sz w:val="26"/>
          <w:szCs w:val="26"/>
        </w:rPr>
        <w:t>formador</w:t>
      </w:r>
      <w:proofErr w:type="spellEnd"/>
      <w:r w:rsidRPr="00697F9F">
        <w:rPr>
          <w:rFonts w:ascii="Garamond" w:hAnsi="Garamond" w:cs="Times New Roman"/>
          <w:i/>
          <w:iCs/>
          <w:sz w:val="26"/>
          <w:szCs w:val="26"/>
        </w:rPr>
        <w:t xml:space="preserve"> </w:t>
      </w:r>
      <w:proofErr w:type="spellStart"/>
      <w:r w:rsidRPr="00697F9F">
        <w:rPr>
          <w:rFonts w:ascii="Garamond" w:hAnsi="Garamond" w:cs="Times New Roman"/>
          <w:i/>
          <w:iCs/>
          <w:sz w:val="26"/>
          <w:szCs w:val="26"/>
        </w:rPr>
        <w:t>en</w:t>
      </w:r>
      <w:proofErr w:type="spellEnd"/>
      <w:r w:rsidRPr="00697F9F">
        <w:rPr>
          <w:rFonts w:ascii="Garamond" w:hAnsi="Garamond" w:cs="Times New Roman"/>
          <w:i/>
          <w:iCs/>
          <w:sz w:val="26"/>
          <w:szCs w:val="26"/>
        </w:rPr>
        <w:t xml:space="preserve"> </w:t>
      </w:r>
      <w:proofErr w:type="spellStart"/>
      <w:r w:rsidRPr="00697F9F">
        <w:rPr>
          <w:rFonts w:ascii="Garamond" w:hAnsi="Garamond" w:cs="Times New Roman"/>
          <w:i/>
          <w:iCs/>
          <w:sz w:val="26"/>
          <w:szCs w:val="26"/>
        </w:rPr>
        <w:t>el</w:t>
      </w:r>
      <w:proofErr w:type="spellEnd"/>
      <w:r w:rsidRPr="00697F9F">
        <w:rPr>
          <w:rFonts w:ascii="Garamond" w:hAnsi="Garamond" w:cs="Times New Roman"/>
          <w:i/>
          <w:iCs/>
          <w:sz w:val="26"/>
          <w:szCs w:val="26"/>
        </w:rPr>
        <w:t xml:space="preserve"> Centro de </w:t>
      </w:r>
      <w:proofErr w:type="spellStart"/>
      <w:r w:rsidRPr="00697F9F">
        <w:rPr>
          <w:rFonts w:ascii="Garamond" w:hAnsi="Garamond" w:cs="Times New Roman"/>
          <w:i/>
          <w:iCs/>
          <w:sz w:val="26"/>
          <w:szCs w:val="26"/>
        </w:rPr>
        <w:t>Estudios</w:t>
      </w:r>
      <w:proofErr w:type="spellEnd"/>
      <w:r w:rsidRPr="00697F9F">
        <w:rPr>
          <w:rFonts w:ascii="Garamond" w:hAnsi="Garamond" w:cs="Times New Roman"/>
          <w:i/>
          <w:iCs/>
          <w:sz w:val="26"/>
          <w:szCs w:val="26"/>
        </w:rPr>
        <w:t xml:space="preserve"> </w:t>
      </w:r>
      <w:proofErr w:type="spellStart"/>
      <w:r w:rsidRPr="00697F9F">
        <w:rPr>
          <w:rFonts w:ascii="Garamond" w:hAnsi="Garamond" w:cs="Times New Roman"/>
          <w:i/>
          <w:iCs/>
          <w:sz w:val="26"/>
          <w:szCs w:val="26"/>
        </w:rPr>
        <w:t>Teológicos</w:t>
      </w:r>
      <w:proofErr w:type="spellEnd"/>
      <w:r w:rsidRPr="00697F9F">
        <w:rPr>
          <w:rFonts w:ascii="Garamond" w:hAnsi="Garamond" w:cs="Times New Roman"/>
          <w:i/>
          <w:iCs/>
          <w:sz w:val="26"/>
          <w:szCs w:val="26"/>
        </w:rPr>
        <w:t xml:space="preserve"> de la </w:t>
      </w:r>
      <w:proofErr w:type="spellStart"/>
      <w:r w:rsidRPr="00697F9F">
        <w:rPr>
          <w:rFonts w:ascii="Garamond" w:hAnsi="Garamond" w:cs="Times New Roman"/>
          <w:i/>
          <w:iCs/>
          <w:sz w:val="26"/>
          <w:szCs w:val="26"/>
        </w:rPr>
        <w:t>Diócesis</w:t>
      </w:r>
      <w:proofErr w:type="spellEnd"/>
      <w:r w:rsidRPr="00697F9F">
        <w:rPr>
          <w:rFonts w:ascii="Garamond" w:hAnsi="Garamond" w:cs="Times New Roman"/>
          <w:i/>
          <w:iCs/>
          <w:sz w:val="26"/>
          <w:szCs w:val="26"/>
        </w:rPr>
        <w:t xml:space="preserve">, forma </w:t>
      </w:r>
      <w:proofErr w:type="spellStart"/>
      <w:r w:rsidRPr="00697F9F">
        <w:rPr>
          <w:rFonts w:ascii="Garamond" w:hAnsi="Garamond" w:cs="Times New Roman"/>
          <w:i/>
          <w:iCs/>
          <w:sz w:val="26"/>
          <w:szCs w:val="26"/>
        </w:rPr>
        <w:t>parte</w:t>
      </w:r>
      <w:proofErr w:type="spellEnd"/>
      <w:r w:rsidRPr="00697F9F">
        <w:rPr>
          <w:rFonts w:ascii="Garamond" w:hAnsi="Garamond" w:cs="Times New Roman"/>
          <w:i/>
          <w:iCs/>
          <w:sz w:val="26"/>
          <w:szCs w:val="26"/>
        </w:rPr>
        <w:t xml:space="preserve"> del </w:t>
      </w:r>
      <w:proofErr w:type="spellStart"/>
      <w:r w:rsidRPr="00697F9F">
        <w:rPr>
          <w:rFonts w:ascii="Garamond" w:hAnsi="Garamond" w:cs="Times New Roman"/>
          <w:i/>
          <w:iCs/>
          <w:sz w:val="26"/>
          <w:szCs w:val="26"/>
        </w:rPr>
        <w:t>grupo</w:t>
      </w:r>
      <w:proofErr w:type="spellEnd"/>
      <w:r w:rsidRPr="00697F9F">
        <w:rPr>
          <w:rFonts w:ascii="Garamond" w:hAnsi="Garamond" w:cs="Times New Roman"/>
          <w:i/>
          <w:iCs/>
          <w:sz w:val="26"/>
          <w:szCs w:val="26"/>
        </w:rPr>
        <w:t xml:space="preserve"> de </w:t>
      </w:r>
      <w:proofErr w:type="spellStart"/>
      <w:r w:rsidRPr="00697F9F">
        <w:rPr>
          <w:rFonts w:ascii="Garamond" w:hAnsi="Garamond" w:cs="Times New Roman"/>
          <w:i/>
          <w:iCs/>
          <w:sz w:val="26"/>
          <w:szCs w:val="26"/>
        </w:rPr>
        <w:t>reflexión</w:t>
      </w:r>
      <w:proofErr w:type="spellEnd"/>
      <w:r w:rsidRPr="00697F9F">
        <w:rPr>
          <w:rFonts w:ascii="Garamond" w:hAnsi="Garamond" w:cs="Times New Roman"/>
          <w:i/>
          <w:iCs/>
          <w:sz w:val="26"/>
          <w:szCs w:val="26"/>
        </w:rPr>
        <w:t xml:space="preserve"> </w:t>
      </w:r>
      <w:proofErr w:type="spellStart"/>
      <w:r w:rsidRPr="00697F9F">
        <w:rPr>
          <w:rFonts w:ascii="Garamond" w:hAnsi="Garamond" w:cs="Times New Roman"/>
          <w:i/>
          <w:iCs/>
          <w:sz w:val="26"/>
          <w:szCs w:val="26"/>
        </w:rPr>
        <w:t>medioambiental</w:t>
      </w:r>
      <w:proofErr w:type="spellEnd"/>
      <w:r w:rsidRPr="00697F9F">
        <w:rPr>
          <w:rFonts w:ascii="Garamond" w:hAnsi="Garamond" w:cs="Times New Roman"/>
          <w:i/>
          <w:iCs/>
          <w:sz w:val="26"/>
          <w:szCs w:val="26"/>
        </w:rPr>
        <w:t xml:space="preserve"> Oikos-Episcopal y es editor de </w:t>
      </w:r>
      <w:proofErr w:type="spellStart"/>
      <w:r w:rsidRPr="00697F9F">
        <w:rPr>
          <w:rFonts w:ascii="Garamond" w:hAnsi="Garamond" w:cs="Times New Roman"/>
          <w:i/>
          <w:iCs/>
          <w:sz w:val="26"/>
          <w:szCs w:val="26"/>
        </w:rPr>
        <w:t>Sermones</w:t>
      </w:r>
      <w:proofErr w:type="spellEnd"/>
      <w:r w:rsidRPr="00697F9F">
        <w:rPr>
          <w:rFonts w:ascii="Garamond" w:hAnsi="Garamond" w:cs="Times New Roman"/>
          <w:i/>
          <w:iCs/>
          <w:sz w:val="26"/>
          <w:szCs w:val="26"/>
        </w:rPr>
        <w:t xml:space="preserve"> Que </w:t>
      </w:r>
      <w:proofErr w:type="spellStart"/>
      <w:r w:rsidRPr="00697F9F">
        <w:rPr>
          <w:rFonts w:ascii="Garamond" w:hAnsi="Garamond" w:cs="Times New Roman"/>
          <w:i/>
          <w:iCs/>
          <w:sz w:val="26"/>
          <w:szCs w:val="26"/>
        </w:rPr>
        <w:t>Iluminan</w:t>
      </w:r>
      <w:proofErr w:type="spellEnd"/>
      <w:r w:rsidRPr="00697F9F">
        <w:rPr>
          <w:rFonts w:ascii="Garamond" w:hAnsi="Garamond" w:cs="Times New Roman"/>
          <w:i/>
          <w:iCs/>
          <w:sz w:val="26"/>
          <w:szCs w:val="26"/>
        </w:rPr>
        <w:t xml:space="preserve"> </w:t>
      </w:r>
      <w:proofErr w:type="spellStart"/>
      <w:r w:rsidRPr="00697F9F">
        <w:rPr>
          <w:rFonts w:ascii="Garamond" w:hAnsi="Garamond" w:cs="Times New Roman"/>
          <w:i/>
          <w:iCs/>
          <w:sz w:val="26"/>
          <w:szCs w:val="26"/>
        </w:rPr>
        <w:t>en</w:t>
      </w:r>
      <w:proofErr w:type="spellEnd"/>
      <w:r w:rsidRPr="00697F9F">
        <w:rPr>
          <w:rFonts w:ascii="Garamond" w:hAnsi="Garamond" w:cs="Times New Roman"/>
          <w:i/>
          <w:iCs/>
          <w:sz w:val="26"/>
          <w:szCs w:val="26"/>
        </w:rPr>
        <w:t xml:space="preserve"> </w:t>
      </w:r>
      <w:proofErr w:type="spellStart"/>
      <w:r w:rsidRPr="00697F9F">
        <w:rPr>
          <w:rFonts w:ascii="Garamond" w:hAnsi="Garamond" w:cs="Times New Roman"/>
          <w:i/>
          <w:iCs/>
          <w:sz w:val="26"/>
          <w:szCs w:val="26"/>
        </w:rPr>
        <w:t>español</w:t>
      </w:r>
      <w:proofErr w:type="spellEnd"/>
      <w:r w:rsidRPr="00697F9F">
        <w:rPr>
          <w:rFonts w:ascii="Garamond" w:hAnsi="Garamond" w:cs="Times New Roman"/>
          <w:i/>
          <w:iCs/>
          <w:sz w:val="26"/>
          <w:szCs w:val="26"/>
        </w:rPr>
        <w:t>.</w:t>
      </w:r>
    </w:p>
    <w:sectPr w:rsidR="0079754A" w:rsidRPr="00697F9F" w:rsidSect="002870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373E3" w14:textId="77777777" w:rsidR="003D3E3E" w:rsidRDefault="003D3E3E" w:rsidP="00563619">
      <w:r>
        <w:separator/>
      </w:r>
    </w:p>
  </w:endnote>
  <w:endnote w:type="continuationSeparator" w:id="0">
    <w:p w14:paraId="1BCF5E35" w14:textId="77777777" w:rsidR="003D3E3E" w:rsidRDefault="003D3E3E"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w:t>
    </w:r>
    <w:proofErr w:type="spellStart"/>
    <w:r w:rsidR="00051C8D">
      <w:rPr>
        <w:rFonts w:ascii="Garamond" w:eastAsia="Times New Roman" w:hAnsi="Garamond" w:cs="Times New Roman"/>
        <w:sz w:val="18"/>
      </w:rPr>
      <w:t>por</w:t>
    </w:r>
    <w:proofErr w:type="spellEnd"/>
    <w:r w:rsidR="00051C8D">
      <w:rPr>
        <w:rFonts w:ascii="Garamond" w:eastAsia="Times New Roman" w:hAnsi="Garamond" w:cs="Times New Roman"/>
        <w:sz w:val="18"/>
      </w:rPr>
      <w:t xml:space="preserve">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6487CE09"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275593">
      <w:rPr>
        <w:rFonts w:ascii="Garamond" w:eastAsia="Times New Roman" w:hAnsi="Garamond" w:cs="Times New Roman"/>
        <w:sz w:val="18"/>
      </w:rPr>
      <w:t>3</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los</w:t>
    </w:r>
    <w:proofErr w:type="spellEnd"/>
    <w:r w:rsidR="00563619" w:rsidRPr="00563619">
      <w:rPr>
        <w:rFonts w:ascii="Garamond" w:eastAsia="Times New Roman" w:hAnsi="Garamond" w:cs="Times New Roman"/>
        <w:sz w:val="18"/>
      </w:rPr>
      <w:t xml:space="preserve">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ED710" w14:textId="77777777" w:rsidR="003D3E3E" w:rsidRDefault="003D3E3E" w:rsidP="00563619">
      <w:r>
        <w:separator/>
      </w:r>
    </w:p>
  </w:footnote>
  <w:footnote w:type="continuationSeparator" w:id="0">
    <w:p w14:paraId="58B40ABE" w14:textId="77777777" w:rsidR="003D3E3E" w:rsidRDefault="003D3E3E"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64"/>
    <w:multiLevelType w:val="hybridMultilevel"/>
    <w:tmpl w:val="C2944564"/>
    <w:lvl w:ilvl="0" w:tplc="10281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97DE2"/>
    <w:multiLevelType w:val="hybridMultilevel"/>
    <w:tmpl w:val="4DC601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7"/>
  </w:num>
  <w:num w:numId="2" w16cid:durableId="622880859">
    <w:abstractNumId w:val="1"/>
  </w:num>
  <w:num w:numId="3" w16cid:durableId="1475297162">
    <w:abstractNumId w:val="6"/>
  </w:num>
  <w:num w:numId="4" w16cid:durableId="149292362">
    <w:abstractNumId w:val="3"/>
  </w:num>
  <w:num w:numId="5" w16cid:durableId="440035071">
    <w:abstractNumId w:val="4"/>
  </w:num>
  <w:num w:numId="6" w16cid:durableId="1562714567">
    <w:abstractNumId w:val="5"/>
  </w:num>
  <w:num w:numId="7" w16cid:durableId="1127431810">
    <w:abstractNumId w:val="0"/>
  </w:num>
  <w:num w:numId="8" w16cid:durableId="599485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8"/>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051A"/>
    <w:rsid w:val="00002F7E"/>
    <w:rsid w:val="00004E92"/>
    <w:rsid w:val="00010827"/>
    <w:rsid w:val="00012218"/>
    <w:rsid w:val="00012421"/>
    <w:rsid w:val="000158C2"/>
    <w:rsid w:val="000170F8"/>
    <w:rsid w:val="00020B37"/>
    <w:rsid w:val="000232D4"/>
    <w:rsid w:val="000303C1"/>
    <w:rsid w:val="00034284"/>
    <w:rsid w:val="00035DA0"/>
    <w:rsid w:val="00036198"/>
    <w:rsid w:val="00043142"/>
    <w:rsid w:val="0004733A"/>
    <w:rsid w:val="00051C8D"/>
    <w:rsid w:val="00052D67"/>
    <w:rsid w:val="0006033A"/>
    <w:rsid w:val="00060855"/>
    <w:rsid w:val="000707C6"/>
    <w:rsid w:val="000753EA"/>
    <w:rsid w:val="00077DE5"/>
    <w:rsid w:val="00082CAD"/>
    <w:rsid w:val="0008316F"/>
    <w:rsid w:val="00084C6E"/>
    <w:rsid w:val="00084E8D"/>
    <w:rsid w:val="00085EFE"/>
    <w:rsid w:val="00096E81"/>
    <w:rsid w:val="000A2BD6"/>
    <w:rsid w:val="000A4E70"/>
    <w:rsid w:val="000A67F6"/>
    <w:rsid w:val="000B10DF"/>
    <w:rsid w:val="000B6862"/>
    <w:rsid w:val="000B6C6E"/>
    <w:rsid w:val="000C0138"/>
    <w:rsid w:val="000C047F"/>
    <w:rsid w:val="000C29EC"/>
    <w:rsid w:val="000D3EDC"/>
    <w:rsid w:val="000D61E6"/>
    <w:rsid w:val="000E0D51"/>
    <w:rsid w:val="000E4EA8"/>
    <w:rsid w:val="000E6869"/>
    <w:rsid w:val="000F6B86"/>
    <w:rsid w:val="0010718B"/>
    <w:rsid w:val="0011228C"/>
    <w:rsid w:val="00113463"/>
    <w:rsid w:val="001237EC"/>
    <w:rsid w:val="00125CEC"/>
    <w:rsid w:val="00126803"/>
    <w:rsid w:val="00130217"/>
    <w:rsid w:val="0013133D"/>
    <w:rsid w:val="001326CB"/>
    <w:rsid w:val="00134EDF"/>
    <w:rsid w:val="00135301"/>
    <w:rsid w:val="00135ECE"/>
    <w:rsid w:val="001370F5"/>
    <w:rsid w:val="00141416"/>
    <w:rsid w:val="00145592"/>
    <w:rsid w:val="00146607"/>
    <w:rsid w:val="00147497"/>
    <w:rsid w:val="00150C95"/>
    <w:rsid w:val="00151F2D"/>
    <w:rsid w:val="00156328"/>
    <w:rsid w:val="00166670"/>
    <w:rsid w:val="00172B6F"/>
    <w:rsid w:val="00172CA2"/>
    <w:rsid w:val="001767D0"/>
    <w:rsid w:val="00185D33"/>
    <w:rsid w:val="00190EC2"/>
    <w:rsid w:val="001922CD"/>
    <w:rsid w:val="0019430D"/>
    <w:rsid w:val="001A0433"/>
    <w:rsid w:val="001A189D"/>
    <w:rsid w:val="001A1D93"/>
    <w:rsid w:val="001A27D8"/>
    <w:rsid w:val="001A61A5"/>
    <w:rsid w:val="001A6FD1"/>
    <w:rsid w:val="001A7112"/>
    <w:rsid w:val="001B11AC"/>
    <w:rsid w:val="001B41C2"/>
    <w:rsid w:val="001B45D5"/>
    <w:rsid w:val="001C6BD6"/>
    <w:rsid w:val="001D1218"/>
    <w:rsid w:val="001D165F"/>
    <w:rsid w:val="001D1CDF"/>
    <w:rsid w:val="001D423F"/>
    <w:rsid w:val="001E136B"/>
    <w:rsid w:val="001E6B12"/>
    <w:rsid w:val="001F14FF"/>
    <w:rsid w:val="001F58C0"/>
    <w:rsid w:val="00202515"/>
    <w:rsid w:val="00204A25"/>
    <w:rsid w:val="002051C6"/>
    <w:rsid w:val="00205FF3"/>
    <w:rsid w:val="00211469"/>
    <w:rsid w:val="002133A8"/>
    <w:rsid w:val="002152F9"/>
    <w:rsid w:val="00217068"/>
    <w:rsid w:val="002229BD"/>
    <w:rsid w:val="00222C71"/>
    <w:rsid w:val="0022351A"/>
    <w:rsid w:val="00224B31"/>
    <w:rsid w:val="002438E7"/>
    <w:rsid w:val="002539CC"/>
    <w:rsid w:val="00257EA5"/>
    <w:rsid w:val="00260E6C"/>
    <w:rsid w:val="0026309F"/>
    <w:rsid w:val="002672AF"/>
    <w:rsid w:val="00271892"/>
    <w:rsid w:val="00273DBD"/>
    <w:rsid w:val="002743F7"/>
    <w:rsid w:val="00275593"/>
    <w:rsid w:val="0027709A"/>
    <w:rsid w:val="00285E29"/>
    <w:rsid w:val="0028704D"/>
    <w:rsid w:val="0029058E"/>
    <w:rsid w:val="0029385F"/>
    <w:rsid w:val="0029482E"/>
    <w:rsid w:val="002A53DB"/>
    <w:rsid w:val="002B6F4F"/>
    <w:rsid w:val="002C1564"/>
    <w:rsid w:val="002C1F2A"/>
    <w:rsid w:val="002C25BF"/>
    <w:rsid w:val="002C44F0"/>
    <w:rsid w:val="002C7983"/>
    <w:rsid w:val="002D2135"/>
    <w:rsid w:val="002D2E9A"/>
    <w:rsid w:val="002E281B"/>
    <w:rsid w:val="002E7162"/>
    <w:rsid w:val="002F3287"/>
    <w:rsid w:val="002F41CF"/>
    <w:rsid w:val="002F6FE6"/>
    <w:rsid w:val="00301073"/>
    <w:rsid w:val="00302BB3"/>
    <w:rsid w:val="00302FAD"/>
    <w:rsid w:val="00306119"/>
    <w:rsid w:val="00314568"/>
    <w:rsid w:val="00317F8A"/>
    <w:rsid w:val="003210D9"/>
    <w:rsid w:val="00322658"/>
    <w:rsid w:val="003239DE"/>
    <w:rsid w:val="003259F1"/>
    <w:rsid w:val="00331221"/>
    <w:rsid w:val="0033150D"/>
    <w:rsid w:val="00331A51"/>
    <w:rsid w:val="00331ADD"/>
    <w:rsid w:val="00332B12"/>
    <w:rsid w:val="00333996"/>
    <w:rsid w:val="00341C07"/>
    <w:rsid w:val="00345DB2"/>
    <w:rsid w:val="00350004"/>
    <w:rsid w:val="00367A94"/>
    <w:rsid w:val="00367B5E"/>
    <w:rsid w:val="00381A64"/>
    <w:rsid w:val="003923D8"/>
    <w:rsid w:val="00393189"/>
    <w:rsid w:val="00396476"/>
    <w:rsid w:val="003A189C"/>
    <w:rsid w:val="003A3D73"/>
    <w:rsid w:val="003A5BD4"/>
    <w:rsid w:val="003B18B2"/>
    <w:rsid w:val="003B4221"/>
    <w:rsid w:val="003B4406"/>
    <w:rsid w:val="003B795A"/>
    <w:rsid w:val="003C0610"/>
    <w:rsid w:val="003C4512"/>
    <w:rsid w:val="003C78A1"/>
    <w:rsid w:val="003D3026"/>
    <w:rsid w:val="003D3E3E"/>
    <w:rsid w:val="003D4874"/>
    <w:rsid w:val="003D63C6"/>
    <w:rsid w:val="003D7A70"/>
    <w:rsid w:val="003E15D8"/>
    <w:rsid w:val="003E1D4F"/>
    <w:rsid w:val="003E70DB"/>
    <w:rsid w:val="003E7E12"/>
    <w:rsid w:val="003F075D"/>
    <w:rsid w:val="003F4A05"/>
    <w:rsid w:val="003F5DE5"/>
    <w:rsid w:val="004015BB"/>
    <w:rsid w:val="004157EE"/>
    <w:rsid w:val="00420DFB"/>
    <w:rsid w:val="004258AA"/>
    <w:rsid w:val="0042754D"/>
    <w:rsid w:val="004309B4"/>
    <w:rsid w:val="00433708"/>
    <w:rsid w:val="00436A41"/>
    <w:rsid w:val="004407BA"/>
    <w:rsid w:val="0044457A"/>
    <w:rsid w:val="00450902"/>
    <w:rsid w:val="004513D0"/>
    <w:rsid w:val="004553B3"/>
    <w:rsid w:val="00464C81"/>
    <w:rsid w:val="00471C0C"/>
    <w:rsid w:val="00482C39"/>
    <w:rsid w:val="00484517"/>
    <w:rsid w:val="00484B03"/>
    <w:rsid w:val="004869A8"/>
    <w:rsid w:val="00486FBB"/>
    <w:rsid w:val="00487E83"/>
    <w:rsid w:val="00495A62"/>
    <w:rsid w:val="004A0239"/>
    <w:rsid w:val="004A11A8"/>
    <w:rsid w:val="004A3653"/>
    <w:rsid w:val="004A696E"/>
    <w:rsid w:val="004A6E35"/>
    <w:rsid w:val="004A79E4"/>
    <w:rsid w:val="004B0284"/>
    <w:rsid w:val="004B0D30"/>
    <w:rsid w:val="004B1F29"/>
    <w:rsid w:val="004B359D"/>
    <w:rsid w:val="004B3AC3"/>
    <w:rsid w:val="004C0BB7"/>
    <w:rsid w:val="004C0C4C"/>
    <w:rsid w:val="004C2549"/>
    <w:rsid w:val="004D1BE6"/>
    <w:rsid w:val="004D54B3"/>
    <w:rsid w:val="004E2734"/>
    <w:rsid w:val="004E3377"/>
    <w:rsid w:val="004E508E"/>
    <w:rsid w:val="004E767A"/>
    <w:rsid w:val="004E7966"/>
    <w:rsid w:val="004F11A3"/>
    <w:rsid w:val="004F6706"/>
    <w:rsid w:val="00501994"/>
    <w:rsid w:val="00504666"/>
    <w:rsid w:val="00513E8C"/>
    <w:rsid w:val="00515AD7"/>
    <w:rsid w:val="005169DD"/>
    <w:rsid w:val="00516EAE"/>
    <w:rsid w:val="00520232"/>
    <w:rsid w:val="0052040B"/>
    <w:rsid w:val="005225C5"/>
    <w:rsid w:val="005317B0"/>
    <w:rsid w:val="00543134"/>
    <w:rsid w:val="00543B07"/>
    <w:rsid w:val="00543B69"/>
    <w:rsid w:val="005467C5"/>
    <w:rsid w:val="00547F86"/>
    <w:rsid w:val="00553E4A"/>
    <w:rsid w:val="005633FC"/>
    <w:rsid w:val="00563619"/>
    <w:rsid w:val="005653D2"/>
    <w:rsid w:val="00567B6F"/>
    <w:rsid w:val="005708AB"/>
    <w:rsid w:val="00571F0A"/>
    <w:rsid w:val="0057302B"/>
    <w:rsid w:val="005733B9"/>
    <w:rsid w:val="00576EB0"/>
    <w:rsid w:val="0058137F"/>
    <w:rsid w:val="005821EB"/>
    <w:rsid w:val="00582FEA"/>
    <w:rsid w:val="005833CA"/>
    <w:rsid w:val="00585604"/>
    <w:rsid w:val="00585D8B"/>
    <w:rsid w:val="00590E4A"/>
    <w:rsid w:val="00593B6A"/>
    <w:rsid w:val="005A3F0E"/>
    <w:rsid w:val="005A4673"/>
    <w:rsid w:val="005B087B"/>
    <w:rsid w:val="005B1EAB"/>
    <w:rsid w:val="005B282E"/>
    <w:rsid w:val="005B4160"/>
    <w:rsid w:val="005B7FC6"/>
    <w:rsid w:val="005C1CF7"/>
    <w:rsid w:val="005C3F9A"/>
    <w:rsid w:val="005C799E"/>
    <w:rsid w:val="005D1ECA"/>
    <w:rsid w:val="005D581E"/>
    <w:rsid w:val="005E7D5B"/>
    <w:rsid w:val="005F3807"/>
    <w:rsid w:val="005F566F"/>
    <w:rsid w:val="005F6451"/>
    <w:rsid w:val="0060397C"/>
    <w:rsid w:val="00604FCC"/>
    <w:rsid w:val="006071D4"/>
    <w:rsid w:val="00627147"/>
    <w:rsid w:val="006302F1"/>
    <w:rsid w:val="00630B41"/>
    <w:rsid w:val="00631BE8"/>
    <w:rsid w:val="006330E3"/>
    <w:rsid w:val="00635E3B"/>
    <w:rsid w:val="00637D40"/>
    <w:rsid w:val="00641999"/>
    <w:rsid w:val="006420B8"/>
    <w:rsid w:val="0064344F"/>
    <w:rsid w:val="0064497D"/>
    <w:rsid w:val="00647949"/>
    <w:rsid w:val="006506F2"/>
    <w:rsid w:val="006522FF"/>
    <w:rsid w:val="0065376E"/>
    <w:rsid w:val="006542DC"/>
    <w:rsid w:val="00654AE1"/>
    <w:rsid w:val="00656568"/>
    <w:rsid w:val="00660A31"/>
    <w:rsid w:val="0066508E"/>
    <w:rsid w:val="0066544E"/>
    <w:rsid w:val="00666819"/>
    <w:rsid w:val="00680C9E"/>
    <w:rsid w:val="0068190F"/>
    <w:rsid w:val="00683249"/>
    <w:rsid w:val="00684F2F"/>
    <w:rsid w:val="00685DC4"/>
    <w:rsid w:val="00691381"/>
    <w:rsid w:val="006920D7"/>
    <w:rsid w:val="00695736"/>
    <w:rsid w:val="0069614A"/>
    <w:rsid w:val="00697F9F"/>
    <w:rsid w:val="006A35AA"/>
    <w:rsid w:val="006C51D3"/>
    <w:rsid w:val="006D03FF"/>
    <w:rsid w:val="006D3389"/>
    <w:rsid w:val="006D78EB"/>
    <w:rsid w:val="006E47DA"/>
    <w:rsid w:val="006E59F3"/>
    <w:rsid w:val="006F686E"/>
    <w:rsid w:val="007047B4"/>
    <w:rsid w:val="007120A0"/>
    <w:rsid w:val="007124C6"/>
    <w:rsid w:val="00713169"/>
    <w:rsid w:val="007165D1"/>
    <w:rsid w:val="007173D3"/>
    <w:rsid w:val="00722837"/>
    <w:rsid w:val="007239D8"/>
    <w:rsid w:val="007250B1"/>
    <w:rsid w:val="007251C4"/>
    <w:rsid w:val="007276E8"/>
    <w:rsid w:val="00733EDB"/>
    <w:rsid w:val="007439FA"/>
    <w:rsid w:val="007448A2"/>
    <w:rsid w:val="0075016E"/>
    <w:rsid w:val="00751D88"/>
    <w:rsid w:val="00753AA9"/>
    <w:rsid w:val="00754C05"/>
    <w:rsid w:val="00754EA0"/>
    <w:rsid w:val="00782A59"/>
    <w:rsid w:val="00782DE3"/>
    <w:rsid w:val="007855AD"/>
    <w:rsid w:val="007876EA"/>
    <w:rsid w:val="0078781D"/>
    <w:rsid w:val="00787F61"/>
    <w:rsid w:val="00792FB5"/>
    <w:rsid w:val="00795100"/>
    <w:rsid w:val="0079754A"/>
    <w:rsid w:val="007A0B6A"/>
    <w:rsid w:val="007A0BA8"/>
    <w:rsid w:val="007A3714"/>
    <w:rsid w:val="007A489B"/>
    <w:rsid w:val="007B188B"/>
    <w:rsid w:val="007B51A7"/>
    <w:rsid w:val="007B6B12"/>
    <w:rsid w:val="007C1618"/>
    <w:rsid w:val="007C172B"/>
    <w:rsid w:val="007C3513"/>
    <w:rsid w:val="007C4F0E"/>
    <w:rsid w:val="007C5A69"/>
    <w:rsid w:val="007D0068"/>
    <w:rsid w:val="007D2C89"/>
    <w:rsid w:val="007D2E8D"/>
    <w:rsid w:val="007D356B"/>
    <w:rsid w:val="007D5718"/>
    <w:rsid w:val="007D7F83"/>
    <w:rsid w:val="007E05C8"/>
    <w:rsid w:val="007E08B9"/>
    <w:rsid w:val="007E754D"/>
    <w:rsid w:val="007F132A"/>
    <w:rsid w:val="007F1EFF"/>
    <w:rsid w:val="007F34CD"/>
    <w:rsid w:val="008023BB"/>
    <w:rsid w:val="00804E49"/>
    <w:rsid w:val="00823702"/>
    <w:rsid w:val="00824D92"/>
    <w:rsid w:val="008335ED"/>
    <w:rsid w:val="0083414B"/>
    <w:rsid w:val="00835C6A"/>
    <w:rsid w:val="00846EB4"/>
    <w:rsid w:val="008470B0"/>
    <w:rsid w:val="00850C70"/>
    <w:rsid w:val="008518DD"/>
    <w:rsid w:val="00852EA5"/>
    <w:rsid w:val="00855037"/>
    <w:rsid w:val="00855E98"/>
    <w:rsid w:val="00857B10"/>
    <w:rsid w:val="00871179"/>
    <w:rsid w:val="00873820"/>
    <w:rsid w:val="00876FAE"/>
    <w:rsid w:val="00881BB9"/>
    <w:rsid w:val="0088378E"/>
    <w:rsid w:val="00885C18"/>
    <w:rsid w:val="008872DF"/>
    <w:rsid w:val="00895884"/>
    <w:rsid w:val="008966A4"/>
    <w:rsid w:val="0089778F"/>
    <w:rsid w:val="008A15F2"/>
    <w:rsid w:val="008B1144"/>
    <w:rsid w:val="008B2484"/>
    <w:rsid w:val="008B268F"/>
    <w:rsid w:val="008B3E3C"/>
    <w:rsid w:val="008B42AA"/>
    <w:rsid w:val="008C4125"/>
    <w:rsid w:val="008D0DD7"/>
    <w:rsid w:val="008D0F61"/>
    <w:rsid w:val="008D1113"/>
    <w:rsid w:val="008E66CE"/>
    <w:rsid w:val="008E7005"/>
    <w:rsid w:val="008F2CD8"/>
    <w:rsid w:val="008F5F97"/>
    <w:rsid w:val="0090427C"/>
    <w:rsid w:val="009057B5"/>
    <w:rsid w:val="00907917"/>
    <w:rsid w:val="009128A7"/>
    <w:rsid w:val="009167B5"/>
    <w:rsid w:val="009209E7"/>
    <w:rsid w:val="0092132E"/>
    <w:rsid w:val="009329E7"/>
    <w:rsid w:val="00934DC7"/>
    <w:rsid w:val="00937F19"/>
    <w:rsid w:val="009529B6"/>
    <w:rsid w:val="00952F21"/>
    <w:rsid w:val="0095330B"/>
    <w:rsid w:val="00955589"/>
    <w:rsid w:val="00956230"/>
    <w:rsid w:val="0096603A"/>
    <w:rsid w:val="00966445"/>
    <w:rsid w:val="009665D5"/>
    <w:rsid w:val="00973854"/>
    <w:rsid w:val="00974AD4"/>
    <w:rsid w:val="00975DFE"/>
    <w:rsid w:val="009852F7"/>
    <w:rsid w:val="0098775C"/>
    <w:rsid w:val="0099204D"/>
    <w:rsid w:val="00993071"/>
    <w:rsid w:val="00993BF7"/>
    <w:rsid w:val="009A0BB6"/>
    <w:rsid w:val="009A300C"/>
    <w:rsid w:val="009A45BB"/>
    <w:rsid w:val="009A5473"/>
    <w:rsid w:val="009B4F65"/>
    <w:rsid w:val="009B7024"/>
    <w:rsid w:val="009C0E94"/>
    <w:rsid w:val="009C290F"/>
    <w:rsid w:val="009C2F65"/>
    <w:rsid w:val="009D04D7"/>
    <w:rsid w:val="009E40DA"/>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3235"/>
    <w:rsid w:val="00A451C8"/>
    <w:rsid w:val="00A51C55"/>
    <w:rsid w:val="00A56F15"/>
    <w:rsid w:val="00A60B64"/>
    <w:rsid w:val="00A61A49"/>
    <w:rsid w:val="00A629EA"/>
    <w:rsid w:val="00A62B96"/>
    <w:rsid w:val="00A640C8"/>
    <w:rsid w:val="00A7049D"/>
    <w:rsid w:val="00A712F4"/>
    <w:rsid w:val="00A74715"/>
    <w:rsid w:val="00A80601"/>
    <w:rsid w:val="00A831FC"/>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0BE5"/>
    <w:rsid w:val="00B21447"/>
    <w:rsid w:val="00B2287D"/>
    <w:rsid w:val="00B25B4B"/>
    <w:rsid w:val="00B300B9"/>
    <w:rsid w:val="00B3365C"/>
    <w:rsid w:val="00B33DB1"/>
    <w:rsid w:val="00B36169"/>
    <w:rsid w:val="00B3713B"/>
    <w:rsid w:val="00B429B3"/>
    <w:rsid w:val="00B43287"/>
    <w:rsid w:val="00B51E2F"/>
    <w:rsid w:val="00B617D0"/>
    <w:rsid w:val="00B66BCF"/>
    <w:rsid w:val="00B73383"/>
    <w:rsid w:val="00B74C79"/>
    <w:rsid w:val="00B84E7A"/>
    <w:rsid w:val="00B854B9"/>
    <w:rsid w:val="00B85861"/>
    <w:rsid w:val="00B93166"/>
    <w:rsid w:val="00B93D21"/>
    <w:rsid w:val="00B95E82"/>
    <w:rsid w:val="00B97484"/>
    <w:rsid w:val="00B979FC"/>
    <w:rsid w:val="00BA1EE1"/>
    <w:rsid w:val="00BA71F7"/>
    <w:rsid w:val="00BB24A0"/>
    <w:rsid w:val="00BC1E10"/>
    <w:rsid w:val="00BC2249"/>
    <w:rsid w:val="00BD11CD"/>
    <w:rsid w:val="00BD2451"/>
    <w:rsid w:val="00BE066C"/>
    <w:rsid w:val="00BE279C"/>
    <w:rsid w:val="00BE4403"/>
    <w:rsid w:val="00BE45C1"/>
    <w:rsid w:val="00BF5F8B"/>
    <w:rsid w:val="00C000A0"/>
    <w:rsid w:val="00C03199"/>
    <w:rsid w:val="00C0623C"/>
    <w:rsid w:val="00C063F9"/>
    <w:rsid w:val="00C07EC4"/>
    <w:rsid w:val="00C133A4"/>
    <w:rsid w:val="00C15348"/>
    <w:rsid w:val="00C1544B"/>
    <w:rsid w:val="00C1552C"/>
    <w:rsid w:val="00C207CB"/>
    <w:rsid w:val="00C21741"/>
    <w:rsid w:val="00C21D78"/>
    <w:rsid w:val="00C2354B"/>
    <w:rsid w:val="00C27392"/>
    <w:rsid w:val="00C3067A"/>
    <w:rsid w:val="00C328E6"/>
    <w:rsid w:val="00C329DD"/>
    <w:rsid w:val="00C37A6D"/>
    <w:rsid w:val="00C41E52"/>
    <w:rsid w:val="00C43ACE"/>
    <w:rsid w:val="00C43DBA"/>
    <w:rsid w:val="00C45128"/>
    <w:rsid w:val="00C47FA7"/>
    <w:rsid w:val="00C6283D"/>
    <w:rsid w:val="00C62E5A"/>
    <w:rsid w:val="00C63B10"/>
    <w:rsid w:val="00C6452C"/>
    <w:rsid w:val="00C74C19"/>
    <w:rsid w:val="00C805A0"/>
    <w:rsid w:val="00C805C1"/>
    <w:rsid w:val="00C819C6"/>
    <w:rsid w:val="00C8292A"/>
    <w:rsid w:val="00C82DF3"/>
    <w:rsid w:val="00C83767"/>
    <w:rsid w:val="00C84DCB"/>
    <w:rsid w:val="00C87332"/>
    <w:rsid w:val="00C9171E"/>
    <w:rsid w:val="00C949D4"/>
    <w:rsid w:val="00C95EFC"/>
    <w:rsid w:val="00CB07C4"/>
    <w:rsid w:val="00CC1239"/>
    <w:rsid w:val="00CC3C5A"/>
    <w:rsid w:val="00CD24B6"/>
    <w:rsid w:val="00CD36C8"/>
    <w:rsid w:val="00CD567D"/>
    <w:rsid w:val="00CD64A4"/>
    <w:rsid w:val="00CE7B27"/>
    <w:rsid w:val="00CF7846"/>
    <w:rsid w:val="00D0476C"/>
    <w:rsid w:val="00D124FC"/>
    <w:rsid w:val="00D12CC4"/>
    <w:rsid w:val="00D14148"/>
    <w:rsid w:val="00D16373"/>
    <w:rsid w:val="00D16ED1"/>
    <w:rsid w:val="00D220EB"/>
    <w:rsid w:val="00D2327C"/>
    <w:rsid w:val="00D30622"/>
    <w:rsid w:val="00D3786C"/>
    <w:rsid w:val="00D412DD"/>
    <w:rsid w:val="00D41678"/>
    <w:rsid w:val="00D45C7B"/>
    <w:rsid w:val="00D46871"/>
    <w:rsid w:val="00D47F94"/>
    <w:rsid w:val="00D51F57"/>
    <w:rsid w:val="00D51FDF"/>
    <w:rsid w:val="00D53ED7"/>
    <w:rsid w:val="00D54115"/>
    <w:rsid w:val="00D57DB3"/>
    <w:rsid w:val="00D649B2"/>
    <w:rsid w:val="00D65DCC"/>
    <w:rsid w:val="00D6772E"/>
    <w:rsid w:val="00D71902"/>
    <w:rsid w:val="00D71B1E"/>
    <w:rsid w:val="00D75D23"/>
    <w:rsid w:val="00D8005A"/>
    <w:rsid w:val="00D850AA"/>
    <w:rsid w:val="00D86B2A"/>
    <w:rsid w:val="00D87D4F"/>
    <w:rsid w:val="00DA1C4A"/>
    <w:rsid w:val="00DA6E55"/>
    <w:rsid w:val="00DA71E4"/>
    <w:rsid w:val="00DB04B5"/>
    <w:rsid w:val="00DB0561"/>
    <w:rsid w:val="00DB3459"/>
    <w:rsid w:val="00DB417C"/>
    <w:rsid w:val="00DB5BB7"/>
    <w:rsid w:val="00DC0190"/>
    <w:rsid w:val="00DC3179"/>
    <w:rsid w:val="00DC729B"/>
    <w:rsid w:val="00DC7752"/>
    <w:rsid w:val="00DD52EA"/>
    <w:rsid w:val="00DE319B"/>
    <w:rsid w:val="00DE67A3"/>
    <w:rsid w:val="00DF140A"/>
    <w:rsid w:val="00E06058"/>
    <w:rsid w:val="00E120F0"/>
    <w:rsid w:val="00E17A9E"/>
    <w:rsid w:val="00E20C11"/>
    <w:rsid w:val="00E22A0B"/>
    <w:rsid w:val="00E23CC4"/>
    <w:rsid w:val="00E32A40"/>
    <w:rsid w:val="00E348E9"/>
    <w:rsid w:val="00E37EF7"/>
    <w:rsid w:val="00E40A3C"/>
    <w:rsid w:val="00E41B4C"/>
    <w:rsid w:val="00E56066"/>
    <w:rsid w:val="00E6025D"/>
    <w:rsid w:val="00E61632"/>
    <w:rsid w:val="00E61A15"/>
    <w:rsid w:val="00E61B7D"/>
    <w:rsid w:val="00E678FE"/>
    <w:rsid w:val="00E739C9"/>
    <w:rsid w:val="00E75967"/>
    <w:rsid w:val="00E75E75"/>
    <w:rsid w:val="00E86217"/>
    <w:rsid w:val="00E863BA"/>
    <w:rsid w:val="00E8699B"/>
    <w:rsid w:val="00E901FC"/>
    <w:rsid w:val="00E931C4"/>
    <w:rsid w:val="00EB0980"/>
    <w:rsid w:val="00EB2BC5"/>
    <w:rsid w:val="00EB3352"/>
    <w:rsid w:val="00EB40AF"/>
    <w:rsid w:val="00EC326D"/>
    <w:rsid w:val="00ED1D21"/>
    <w:rsid w:val="00ED3FC7"/>
    <w:rsid w:val="00ED750A"/>
    <w:rsid w:val="00EE078E"/>
    <w:rsid w:val="00EE15EF"/>
    <w:rsid w:val="00EE4B9F"/>
    <w:rsid w:val="00EE4F7F"/>
    <w:rsid w:val="00EE6182"/>
    <w:rsid w:val="00EE6280"/>
    <w:rsid w:val="00EF3CFB"/>
    <w:rsid w:val="00EF5584"/>
    <w:rsid w:val="00F04EF5"/>
    <w:rsid w:val="00F10100"/>
    <w:rsid w:val="00F101BE"/>
    <w:rsid w:val="00F10DD2"/>
    <w:rsid w:val="00F12C1C"/>
    <w:rsid w:val="00F1455C"/>
    <w:rsid w:val="00F14D21"/>
    <w:rsid w:val="00F16A1E"/>
    <w:rsid w:val="00F2313C"/>
    <w:rsid w:val="00F253C3"/>
    <w:rsid w:val="00F25FAD"/>
    <w:rsid w:val="00F27D05"/>
    <w:rsid w:val="00F305C2"/>
    <w:rsid w:val="00F47240"/>
    <w:rsid w:val="00F517F7"/>
    <w:rsid w:val="00F54E38"/>
    <w:rsid w:val="00F57214"/>
    <w:rsid w:val="00F72B81"/>
    <w:rsid w:val="00F81E25"/>
    <w:rsid w:val="00F83B6D"/>
    <w:rsid w:val="00F8701E"/>
    <w:rsid w:val="00F87769"/>
    <w:rsid w:val="00F927B3"/>
    <w:rsid w:val="00F96D71"/>
    <w:rsid w:val="00FA26E6"/>
    <w:rsid w:val="00FA62FE"/>
    <w:rsid w:val="00FB2602"/>
    <w:rsid w:val="00FB2A61"/>
    <w:rsid w:val="00FB465D"/>
    <w:rsid w:val="00FB4833"/>
    <w:rsid w:val="00FB6D0D"/>
    <w:rsid w:val="00FC0199"/>
    <w:rsid w:val="00FC1DDB"/>
    <w:rsid w:val="00FC636E"/>
    <w:rsid w:val="00FD684B"/>
    <w:rsid w:val="00FD7F62"/>
    <w:rsid w:val="00FE621D"/>
    <w:rsid w:val="00FF2006"/>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 w:type="paragraph" w:styleId="HTMLPreformatted">
    <w:name w:val="HTML Preformatted"/>
    <w:basedOn w:val="Normal"/>
    <w:link w:val="HTMLPreformattedChar"/>
    <w:uiPriority w:val="99"/>
    <w:unhideWhenUsed/>
    <w:rsid w:val="00F10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F10100"/>
    <w:rPr>
      <w:rFonts w:ascii="Courier" w:eastAsiaTheme="minorEastAsia"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2023-07-20T13:34:00Z</cp:lastPrinted>
  <dcterms:created xsi:type="dcterms:W3CDTF">2023-07-26T16:40:00Z</dcterms:created>
  <dcterms:modified xsi:type="dcterms:W3CDTF">2023-07-26T16:41:00Z</dcterms:modified>
</cp:coreProperties>
</file>